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839" w:rsidRDefault="006A7839">
      <w:pPr>
        <w:pStyle w:val="Fuzeile"/>
        <w:tabs>
          <w:tab w:val="clear" w:pos="5102"/>
          <w:tab w:val="clear" w:pos="10205"/>
        </w:tabs>
        <w:jc w:val="center"/>
        <w:rPr>
          <w:b/>
          <w:bCs/>
          <w:sz w:val="24"/>
        </w:rPr>
      </w:pPr>
      <w:r>
        <w:rPr>
          <w:b/>
          <w:bCs/>
          <w:sz w:val="24"/>
        </w:rPr>
        <w:t>Aufgaben zu verschiedenen Themen</w:t>
      </w:r>
    </w:p>
    <w:p w:rsidR="006A7839" w:rsidRDefault="006A7839">
      <w:pPr>
        <w:pStyle w:val="Fuzeile"/>
        <w:tabs>
          <w:tab w:val="clear" w:pos="5102"/>
          <w:tab w:val="clear" w:pos="10205"/>
        </w:tabs>
      </w:pPr>
    </w:p>
    <w:p w:rsidR="006258CB" w:rsidRDefault="006A7839">
      <w:pPr>
        <w:pStyle w:val="Verzeichnis1"/>
        <w:tabs>
          <w:tab w:val="right" w:leader="dot" w:pos="10195"/>
        </w:tabs>
        <w:rPr>
          <w:rFonts w:asciiTheme="minorHAnsi" w:eastAsiaTheme="minorEastAsia" w:hAnsiTheme="minorHAnsi" w:cstheme="minorBidi"/>
          <w:noProof/>
          <w:sz w:val="22"/>
          <w:szCs w:val="22"/>
        </w:rPr>
      </w:pPr>
      <w:r>
        <w:fldChar w:fldCharType="begin"/>
      </w:r>
      <w:r>
        <w:instrText xml:space="preserve"> TOC \o "1-3" \h \z </w:instrText>
      </w:r>
      <w:r>
        <w:fldChar w:fldCharType="separate"/>
      </w:r>
      <w:hyperlink w:anchor="_Toc380510131" w:history="1">
        <w:r w:rsidR="006258CB" w:rsidRPr="0021709F">
          <w:rPr>
            <w:rStyle w:val="Hyperlink"/>
            <w:noProof/>
          </w:rPr>
          <w:t>1 Zahlensysteme</w:t>
        </w:r>
        <w:r w:rsidR="006258CB">
          <w:rPr>
            <w:noProof/>
            <w:webHidden/>
          </w:rPr>
          <w:tab/>
        </w:r>
        <w:r w:rsidR="006258CB">
          <w:rPr>
            <w:noProof/>
            <w:webHidden/>
          </w:rPr>
          <w:fldChar w:fldCharType="begin"/>
        </w:r>
        <w:r w:rsidR="006258CB">
          <w:rPr>
            <w:noProof/>
            <w:webHidden/>
          </w:rPr>
          <w:instrText xml:space="preserve"> PAGEREF _Toc380510131 \h </w:instrText>
        </w:r>
        <w:r w:rsidR="006258CB">
          <w:rPr>
            <w:noProof/>
            <w:webHidden/>
          </w:rPr>
        </w:r>
        <w:r w:rsidR="006258CB">
          <w:rPr>
            <w:noProof/>
            <w:webHidden/>
          </w:rPr>
          <w:fldChar w:fldCharType="separate"/>
        </w:r>
        <w:r w:rsidR="0002710C">
          <w:rPr>
            <w:noProof/>
            <w:webHidden/>
          </w:rPr>
          <w:t>1</w:t>
        </w:r>
        <w:r w:rsidR="006258CB">
          <w:rPr>
            <w:noProof/>
            <w:webHidden/>
          </w:rPr>
          <w:fldChar w:fldCharType="end"/>
        </w:r>
      </w:hyperlink>
    </w:p>
    <w:p w:rsidR="006258CB" w:rsidRDefault="00501ECD">
      <w:pPr>
        <w:pStyle w:val="Verzeichnis1"/>
        <w:tabs>
          <w:tab w:val="right" w:leader="dot" w:pos="10195"/>
        </w:tabs>
        <w:rPr>
          <w:rFonts w:asciiTheme="minorHAnsi" w:eastAsiaTheme="minorEastAsia" w:hAnsiTheme="minorHAnsi" w:cstheme="minorBidi"/>
          <w:noProof/>
          <w:sz w:val="22"/>
          <w:szCs w:val="22"/>
        </w:rPr>
      </w:pPr>
      <w:hyperlink w:anchor="_Toc380510132" w:history="1">
        <w:r w:rsidR="006258CB" w:rsidRPr="0021709F">
          <w:rPr>
            <w:rStyle w:val="Hyperlink"/>
            <w:noProof/>
          </w:rPr>
          <w:t>2 Wahrscheinlichkeitsrechnung und Statistik</w:t>
        </w:r>
        <w:r w:rsidR="006258CB">
          <w:rPr>
            <w:noProof/>
            <w:webHidden/>
          </w:rPr>
          <w:tab/>
        </w:r>
        <w:r w:rsidR="006258CB">
          <w:rPr>
            <w:noProof/>
            <w:webHidden/>
          </w:rPr>
          <w:fldChar w:fldCharType="begin"/>
        </w:r>
        <w:r w:rsidR="006258CB">
          <w:rPr>
            <w:noProof/>
            <w:webHidden/>
          </w:rPr>
          <w:instrText xml:space="preserve"> PAGEREF _Toc380510132 \h </w:instrText>
        </w:r>
        <w:r w:rsidR="006258CB">
          <w:rPr>
            <w:noProof/>
            <w:webHidden/>
          </w:rPr>
        </w:r>
        <w:r w:rsidR="006258CB">
          <w:rPr>
            <w:noProof/>
            <w:webHidden/>
          </w:rPr>
          <w:fldChar w:fldCharType="separate"/>
        </w:r>
        <w:r w:rsidR="0002710C">
          <w:rPr>
            <w:noProof/>
            <w:webHidden/>
          </w:rPr>
          <w:t>3</w:t>
        </w:r>
        <w:r w:rsidR="006258CB">
          <w:rPr>
            <w:noProof/>
            <w:webHidden/>
          </w:rPr>
          <w:fldChar w:fldCharType="end"/>
        </w:r>
      </w:hyperlink>
    </w:p>
    <w:p w:rsidR="006258CB" w:rsidRDefault="00501ECD">
      <w:pPr>
        <w:pStyle w:val="Verzeichnis1"/>
        <w:tabs>
          <w:tab w:val="right" w:leader="dot" w:pos="10195"/>
        </w:tabs>
        <w:rPr>
          <w:rFonts w:asciiTheme="minorHAnsi" w:eastAsiaTheme="minorEastAsia" w:hAnsiTheme="minorHAnsi" w:cstheme="minorBidi"/>
          <w:noProof/>
          <w:sz w:val="22"/>
          <w:szCs w:val="22"/>
        </w:rPr>
      </w:pPr>
      <w:hyperlink w:anchor="_Toc380510133" w:history="1">
        <w:r w:rsidR="006258CB" w:rsidRPr="0021709F">
          <w:rPr>
            <w:rStyle w:val="Hyperlink"/>
            <w:noProof/>
          </w:rPr>
          <w:t>3 Lineare Funktionen, Lineare Gleichungssysteme</w:t>
        </w:r>
        <w:r w:rsidR="006258CB">
          <w:rPr>
            <w:noProof/>
            <w:webHidden/>
          </w:rPr>
          <w:tab/>
        </w:r>
        <w:r w:rsidR="006258CB">
          <w:rPr>
            <w:noProof/>
            <w:webHidden/>
          </w:rPr>
          <w:fldChar w:fldCharType="begin"/>
        </w:r>
        <w:r w:rsidR="006258CB">
          <w:rPr>
            <w:noProof/>
            <w:webHidden/>
          </w:rPr>
          <w:instrText xml:space="preserve"> PAGEREF _Toc380510133 \h </w:instrText>
        </w:r>
        <w:r w:rsidR="006258CB">
          <w:rPr>
            <w:noProof/>
            <w:webHidden/>
          </w:rPr>
        </w:r>
        <w:r w:rsidR="006258CB">
          <w:rPr>
            <w:noProof/>
            <w:webHidden/>
          </w:rPr>
          <w:fldChar w:fldCharType="separate"/>
        </w:r>
        <w:r w:rsidR="0002710C">
          <w:rPr>
            <w:noProof/>
            <w:webHidden/>
          </w:rPr>
          <w:t>6</w:t>
        </w:r>
        <w:r w:rsidR="006258CB">
          <w:rPr>
            <w:noProof/>
            <w:webHidden/>
          </w:rPr>
          <w:fldChar w:fldCharType="end"/>
        </w:r>
      </w:hyperlink>
    </w:p>
    <w:p w:rsidR="006258CB" w:rsidRDefault="00501ECD">
      <w:pPr>
        <w:pStyle w:val="Verzeichnis1"/>
        <w:tabs>
          <w:tab w:val="right" w:leader="dot" w:pos="10195"/>
        </w:tabs>
        <w:rPr>
          <w:rFonts w:asciiTheme="minorHAnsi" w:eastAsiaTheme="minorEastAsia" w:hAnsiTheme="minorHAnsi" w:cstheme="minorBidi"/>
          <w:noProof/>
          <w:sz w:val="22"/>
          <w:szCs w:val="22"/>
        </w:rPr>
      </w:pPr>
      <w:hyperlink w:anchor="_Toc380510134" w:history="1">
        <w:r w:rsidR="006258CB" w:rsidRPr="0021709F">
          <w:rPr>
            <w:rStyle w:val="Hyperlink"/>
            <w:noProof/>
          </w:rPr>
          <w:t>4 Quadratische Funktionen</w:t>
        </w:r>
        <w:r w:rsidR="006258CB">
          <w:rPr>
            <w:noProof/>
            <w:webHidden/>
          </w:rPr>
          <w:tab/>
        </w:r>
        <w:r w:rsidR="006258CB">
          <w:rPr>
            <w:noProof/>
            <w:webHidden/>
          </w:rPr>
          <w:fldChar w:fldCharType="begin"/>
        </w:r>
        <w:r w:rsidR="006258CB">
          <w:rPr>
            <w:noProof/>
            <w:webHidden/>
          </w:rPr>
          <w:instrText xml:space="preserve"> PAGEREF _Toc380510134 \h </w:instrText>
        </w:r>
        <w:r w:rsidR="006258CB">
          <w:rPr>
            <w:noProof/>
            <w:webHidden/>
          </w:rPr>
        </w:r>
        <w:r w:rsidR="006258CB">
          <w:rPr>
            <w:noProof/>
            <w:webHidden/>
          </w:rPr>
          <w:fldChar w:fldCharType="separate"/>
        </w:r>
        <w:r w:rsidR="0002710C">
          <w:rPr>
            <w:noProof/>
            <w:webHidden/>
          </w:rPr>
          <w:t>7</w:t>
        </w:r>
        <w:r w:rsidR="006258CB">
          <w:rPr>
            <w:noProof/>
            <w:webHidden/>
          </w:rPr>
          <w:fldChar w:fldCharType="end"/>
        </w:r>
      </w:hyperlink>
    </w:p>
    <w:p w:rsidR="006258CB" w:rsidRDefault="00501ECD">
      <w:pPr>
        <w:pStyle w:val="Verzeichnis1"/>
        <w:tabs>
          <w:tab w:val="right" w:leader="dot" w:pos="10195"/>
        </w:tabs>
        <w:rPr>
          <w:rFonts w:asciiTheme="minorHAnsi" w:eastAsiaTheme="minorEastAsia" w:hAnsiTheme="minorHAnsi" w:cstheme="minorBidi"/>
          <w:noProof/>
          <w:sz w:val="22"/>
          <w:szCs w:val="22"/>
        </w:rPr>
      </w:pPr>
      <w:hyperlink w:anchor="_Toc380510135" w:history="1">
        <w:r w:rsidR="006258CB" w:rsidRPr="0021709F">
          <w:rPr>
            <w:rStyle w:val="Hyperlink"/>
            <w:noProof/>
          </w:rPr>
          <w:t>5 Potenzgesetze und Potenzfunktionen</w:t>
        </w:r>
        <w:r w:rsidR="006258CB">
          <w:rPr>
            <w:noProof/>
            <w:webHidden/>
          </w:rPr>
          <w:tab/>
        </w:r>
        <w:r w:rsidR="006258CB">
          <w:rPr>
            <w:noProof/>
            <w:webHidden/>
          </w:rPr>
          <w:fldChar w:fldCharType="begin"/>
        </w:r>
        <w:r w:rsidR="006258CB">
          <w:rPr>
            <w:noProof/>
            <w:webHidden/>
          </w:rPr>
          <w:instrText xml:space="preserve"> PAGEREF _Toc380510135 \h </w:instrText>
        </w:r>
        <w:r w:rsidR="006258CB">
          <w:rPr>
            <w:noProof/>
            <w:webHidden/>
          </w:rPr>
        </w:r>
        <w:r w:rsidR="006258CB">
          <w:rPr>
            <w:noProof/>
            <w:webHidden/>
          </w:rPr>
          <w:fldChar w:fldCharType="separate"/>
        </w:r>
        <w:r w:rsidR="0002710C">
          <w:rPr>
            <w:noProof/>
            <w:webHidden/>
          </w:rPr>
          <w:t>9</w:t>
        </w:r>
        <w:r w:rsidR="006258CB">
          <w:rPr>
            <w:noProof/>
            <w:webHidden/>
          </w:rPr>
          <w:fldChar w:fldCharType="end"/>
        </w:r>
      </w:hyperlink>
    </w:p>
    <w:p w:rsidR="006258CB" w:rsidRDefault="00501ECD">
      <w:pPr>
        <w:pStyle w:val="Verzeichnis1"/>
        <w:tabs>
          <w:tab w:val="right" w:leader="dot" w:pos="10195"/>
        </w:tabs>
        <w:rPr>
          <w:rFonts w:asciiTheme="minorHAnsi" w:eastAsiaTheme="minorEastAsia" w:hAnsiTheme="minorHAnsi" w:cstheme="minorBidi"/>
          <w:noProof/>
          <w:sz w:val="22"/>
          <w:szCs w:val="22"/>
        </w:rPr>
      </w:pPr>
      <w:hyperlink w:anchor="_Toc380510136" w:history="1">
        <w:r w:rsidR="006258CB" w:rsidRPr="0021709F">
          <w:rPr>
            <w:rStyle w:val="Hyperlink"/>
            <w:noProof/>
          </w:rPr>
          <w:t>6 Umkehrfunktionen, Rekursion</w:t>
        </w:r>
        <w:r w:rsidR="006258CB">
          <w:rPr>
            <w:noProof/>
            <w:webHidden/>
          </w:rPr>
          <w:tab/>
        </w:r>
        <w:r w:rsidR="006258CB">
          <w:rPr>
            <w:noProof/>
            <w:webHidden/>
          </w:rPr>
          <w:fldChar w:fldCharType="begin"/>
        </w:r>
        <w:r w:rsidR="006258CB">
          <w:rPr>
            <w:noProof/>
            <w:webHidden/>
          </w:rPr>
          <w:instrText xml:space="preserve"> PAGEREF _Toc380510136 \h </w:instrText>
        </w:r>
        <w:r w:rsidR="006258CB">
          <w:rPr>
            <w:noProof/>
            <w:webHidden/>
          </w:rPr>
        </w:r>
        <w:r w:rsidR="006258CB">
          <w:rPr>
            <w:noProof/>
            <w:webHidden/>
          </w:rPr>
          <w:fldChar w:fldCharType="separate"/>
        </w:r>
        <w:r w:rsidR="0002710C">
          <w:rPr>
            <w:noProof/>
            <w:webHidden/>
          </w:rPr>
          <w:t>11</w:t>
        </w:r>
        <w:r w:rsidR="006258CB">
          <w:rPr>
            <w:noProof/>
            <w:webHidden/>
          </w:rPr>
          <w:fldChar w:fldCharType="end"/>
        </w:r>
      </w:hyperlink>
    </w:p>
    <w:p w:rsidR="006258CB" w:rsidRDefault="00501ECD">
      <w:pPr>
        <w:pStyle w:val="Verzeichnis1"/>
        <w:tabs>
          <w:tab w:val="right" w:leader="dot" w:pos="10195"/>
        </w:tabs>
        <w:rPr>
          <w:rFonts w:asciiTheme="minorHAnsi" w:eastAsiaTheme="minorEastAsia" w:hAnsiTheme="minorHAnsi" w:cstheme="minorBidi"/>
          <w:noProof/>
          <w:sz w:val="22"/>
          <w:szCs w:val="22"/>
        </w:rPr>
      </w:pPr>
      <w:hyperlink w:anchor="_Toc380510137" w:history="1">
        <w:r w:rsidR="006258CB" w:rsidRPr="0021709F">
          <w:rPr>
            <w:rStyle w:val="Hyperlink"/>
            <w:noProof/>
          </w:rPr>
          <w:t>7 Exponentialfunktionen und Logarithmus</w:t>
        </w:r>
        <w:r w:rsidR="006258CB">
          <w:rPr>
            <w:noProof/>
            <w:webHidden/>
          </w:rPr>
          <w:tab/>
        </w:r>
        <w:r w:rsidR="006258CB">
          <w:rPr>
            <w:noProof/>
            <w:webHidden/>
          </w:rPr>
          <w:fldChar w:fldCharType="begin"/>
        </w:r>
        <w:r w:rsidR="006258CB">
          <w:rPr>
            <w:noProof/>
            <w:webHidden/>
          </w:rPr>
          <w:instrText xml:space="preserve"> PAGEREF _Toc380510137 \h </w:instrText>
        </w:r>
        <w:r w:rsidR="006258CB">
          <w:rPr>
            <w:noProof/>
            <w:webHidden/>
          </w:rPr>
        </w:r>
        <w:r w:rsidR="006258CB">
          <w:rPr>
            <w:noProof/>
            <w:webHidden/>
          </w:rPr>
          <w:fldChar w:fldCharType="separate"/>
        </w:r>
        <w:r w:rsidR="0002710C">
          <w:rPr>
            <w:noProof/>
            <w:webHidden/>
          </w:rPr>
          <w:t>12</w:t>
        </w:r>
        <w:r w:rsidR="006258CB">
          <w:rPr>
            <w:noProof/>
            <w:webHidden/>
          </w:rPr>
          <w:fldChar w:fldCharType="end"/>
        </w:r>
      </w:hyperlink>
    </w:p>
    <w:p w:rsidR="006258CB" w:rsidRDefault="00501ECD">
      <w:pPr>
        <w:pStyle w:val="Verzeichnis1"/>
        <w:tabs>
          <w:tab w:val="right" w:leader="dot" w:pos="10195"/>
        </w:tabs>
        <w:rPr>
          <w:rFonts w:asciiTheme="minorHAnsi" w:eastAsiaTheme="minorEastAsia" w:hAnsiTheme="minorHAnsi" w:cstheme="minorBidi"/>
          <w:noProof/>
          <w:sz w:val="22"/>
          <w:szCs w:val="22"/>
        </w:rPr>
      </w:pPr>
      <w:hyperlink w:anchor="_Toc380510138" w:history="1">
        <w:r w:rsidR="006258CB" w:rsidRPr="0021709F">
          <w:rPr>
            <w:rStyle w:val="Hyperlink"/>
            <w:noProof/>
          </w:rPr>
          <w:t>8</w:t>
        </w:r>
        <w:r w:rsidR="006258CB" w:rsidRPr="0021709F">
          <w:rPr>
            <w:rStyle w:val="Hyperlink"/>
            <w:rFonts w:cs="Arial"/>
            <w:noProof/>
          </w:rPr>
          <w:t xml:space="preserve"> </w:t>
        </w:r>
        <w:r w:rsidR="006258CB" w:rsidRPr="0021709F">
          <w:rPr>
            <w:rStyle w:val="Hyperlink"/>
            <w:noProof/>
          </w:rPr>
          <w:t>Trigonometrische Funktionen</w:t>
        </w:r>
        <w:r w:rsidR="006258CB">
          <w:rPr>
            <w:noProof/>
            <w:webHidden/>
          </w:rPr>
          <w:tab/>
        </w:r>
        <w:r w:rsidR="006258CB">
          <w:rPr>
            <w:noProof/>
            <w:webHidden/>
          </w:rPr>
          <w:fldChar w:fldCharType="begin"/>
        </w:r>
        <w:r w:rsidR="006258CB">
          <w:rPr>
            <w:noProof/>
            <w:webHidden/>
          </w:rPr>
          <w:instrText xml:space="preserve"> PAGEREF _Toc380510138 \h </w:instrText>
        </w:r>
        <w:r w:rsidR="006258CB">
          <w:rPr>
            <w:noProof/>
            <w:webHidden/>
          </w:rPr>
        </w:r>
        <w:r w:rsidR="006258CB">
          <w:rPr>
            <w:noProof/>
            <w:webHidden/>
          </w:rPr>
          <w:fldChar w:fldCharType="separate"/>
        </w:r>
        <w:r w:rsidR="0002710C">
          <w:rPr>
            <w:noProof/>
            <w:webHidden/>
          </w:rPr>
          <w:t>14</w:t>
        </w:r>
        <w:r w:rsidR="006258CB">
          <w:rPr>
            <w:noProof/>
            <w:webHidden/>
          </w:rPr>
          <w:fldChar w:fldCharType="end"/>
        </w:r>
      </w:hyperlink>
    </w:p>
    <w:p w:rsidR="006258CB" w:rsidRDefault="00501ECD">
      <w:pPr>
        <w:pStyle w:val="Verzeichnis1"/>
        <w:tabs>
          <w:tab w:val="right" w:leader="dot" w:pos="10195"/>
        </w:tabs>
        <w:rPr>
          <w:rFonts w:asciiTheme="minorHAnsi" w:eastAsiaTheme="minorEastAsia" w:hAnsiTheme="minorHAnsi" w:cstheme="minorBidi"/>
          <w:noProof/>
          <w:sz w:val="22"/>
          <w:szCs w:val="22"/>
        </w:rPr>
      </w:pPr>
      <w:hyperlink w:anchor="_Toc380510139" w:history="1">
        <w:r w:rsidR="006258CB" w:rsidRPr="0021709F">
          <w:rPr>
            <w:rStyle w:val="Hyperlink"/>
            <w:noProof/>
          </w:rPr>
          <w:t>9 Komplexe Zahlen</w:t>
        </w:r>
        <w:r w:rsidR="006258CB">
          <w:rPr>
            <w:noProof/>
            <w:webHidden/>
          </w:rPr>
          <w:tab/>
        </w:r>
        <w:r w:rsidR="006258CB">
          <w:rPr>
            <w:noProof/>
            <w:webHidden/>
          </w:rPr>
          <w:fldChar w:fldCharType="begin"/>
        </w:r>
        <w:r w:rsidR="006258CB">
          <w:rPr>
            <w:noProof/>
            <w:webHidden/>
          </w:rPr>
          <w:instrText xml:space="preserve"> PAGEREF _Toc380510139 \h </w:instrText>
        </w:r>
        <w:r w:rsidR="006258CB">
          <w:rPr>
            <w:noProof/>
            <w:webHidden/>
          </w:rPr>
        </w:r>
        <w:r w:rsidR="006258CB">
          <w:rPr>
            <w:noProof/>
            <w:webHidden/>
          </w:rPr>
          <w:fldChar w:fldCharType="separate"/>
        </w:r>
        <w:r w:rsidR="0002710C">
          <w:rPr>
            <w:noProof/>
            <w:webHidden/>
          </w:rPr>
          <w:t>17</w:t>
        </w:r>
        <w:r w:rsidR="006258CB">
          <w:rPr>
            <w:noProof/>
            <w:webHidden/>
          </w:rPr>
          <w:fldChar w:fldCharType="end"/>
        </w:r>
      </w:hyperlink>
    </w:p>
    <w:p w:rsidR="006258CB" w:rsidRDefault="00501ECD">
      <w:pPr>
        <w:pStyle w:val="Verzeichnis1"/>
        <w:tabs>
          <w:tab w:val="right" w:leader="dot" w:pos="10195"/>
        </w:tabs>
        <w:rPr>
          <w:rFonts w:asciiTheme="minorHAnsi" w:eastAsiaTheme="minorEastAsia" w:hAnsiTheme="minorHAnsi" w:cstheme="minorBidi"/>
          <w:noProof/>
          <w:sz w:val="22"/>
          <w:szCs w:val="22"/>
        </w:rPr>
      </w:pPr>
      <w:hyperlink w:anchor="_Toc380510140" w:history="1">
        <w:r w:rsidR="006258CB" w:rsidRPr="0021709F">
          <w:rPr>
            <w:rStyle w:val="Hyperlink"/>
            <w:noProof/>
          </w:rPr>
          <w:t>10 Differentialrechnung</w:t>
        </w:r>
        <w:r w:rsidR="006258CB">
          <w:rPr>
            <w:noProof/>
            <w:webHidden/>
          </w:rPr>
          <w:tab/>
        </w:r>
        <w:r w:rsidR="006258CB">
          <w:rPr>
            <w:noProof/>
            <w:webHidden/>
          </w:rPr>
          <w:fldChar w:fldCharType="begin"/>
        </w:r>
        <w:r w:rsidR="006258CB">
          <w:rPr>
            <w:noProof/>
            <w:webHidden/>
          </w:rPr>
          <w:instrText xml:space="preserve"> PAGEREF _Toc380510140 \h </w:instrText>
        </w:r>
        <w:r w:rsidR="006258CB">
          <w:rPr>
            <w:noProof/>
            <w:webHidden/>
          </w:rPr>
        </w:r>
        <w:r w:rsidR="006258CB">
          <w:rPr>
            <w:noProof/>
            <w:webHidden/>
          </w:rPr>
          <w:fldChar w:fldCharType="separate"/>
        </w:r>
        <w:r w:rsidR="0002710C">
          <w:rPr>
            <w:noProof/>
            <w:webHidden/>
          </w:rPr>
          <w:t>18</w:t>
        </w:r>
        <w:r w:rsidR="006258CB">
          <w:rPr>
            <w:noProof/>
            <w:webHidden/>
          </w:rPr>
          <w:fldChar w:fldCharType="end"/>
        </w:r>
      </w:hyperlink>
    </w:p>
    <w:p w:rsidR="006258CB" w:rsidRDefault="00501ECD">
      <w:pPr>
        <w:pStyle w:val="Verzeichnis1"/>
        <w:tabs>
          <w:tab w:val="right" w:leader="dot" w:pos="10195"/>
        </w:tabs>
        <w:rPr>
          <w:rFonts w:asciiTheme="minorHAnsi" w:eastAsiaTheme="minorEastAsia" w:hAnsiTheme="minorHAnsi" w:cstheme="minorBidi"/>
          <w:noProof/>
          <w:sz w:val="22"/>
          <w:szCs w:val="22"/>
        </w:rPr>
      </w:pPr>
      <w:hyperlink w:anchor="_Toc380510141" w:history="1">
        <w:r w:rsidR="006258CB" w:rsidRPr="0021709F">
          <w:rPr>
            <w:rStyle w:val="Hyperlink"/>
            <w:noProof/>
          </w:rPr>
          <w:t>11 Integralrechnung</w:t>
        </w:r>
        <w:r w:rsidR="006258CB">
          <w:rPr>
            <w:noProof/>
            <w:webHidden/>
          </w:rPr>
          <w:tab/>
        </w:r>
        <w:r w:rsidR="006258CB">
          <w:rPr>
            <w:noProof/>
            <w:webHidden/>
          </w:rPr>
          <w:fldChar w:fldCharType="begin"/>
        </w:r>
        <w:r w:rsidR="006258CB">
          <w:rPr>
            <w:noProof/>
            <w:webHidden/>
          </w:rPr>
          <w:instrText xml:space="preserve"> PAGEREF _Toc380510141 \h </w:instrText>
        </w:r>
        <w:r w:rsidR="006258CB">
          <w:rPr>
            <w:noProof/>
            <w:webHidden/>
          </w:rPr>
        </w:r>
        <w:r w:rsidR="006258CB">
          <w:rPr>
            <w:noProof/>
            <w:webHidden/>
          </w:rPr>
          <w:fldChar w:fldCharType="separate"/>
        </w:r>
        <w:r w:rsidR="0002710C">
          <w:rPr>
            <w:noProof/>
            <w:webHidden/>
          </w:rPr>
          <w:t>20</w:t>
        </w:r>
        <w:r w:rsidR="006258CB">
          <w:rPr>
            <w:noProof/>
            <w:webHidden/>
          </w:rPr>
          <w:fldChar w:fldCharType="end"/>
        </w:r>
      </w:hyperlink>
    </w:p>
    <w:p w:rsidR="006258CB" w:rsidRDefault="00501ECD">
      <w:pPr>
        <w:pStyle w:val="Verzeichnis1"/>
        <w:tabs>
          <w:tab w:val="right" w:leader="dot" w:pos="10195"/>
        </w:tabs>
        <w:rPr>
          <w:rFonts w:asciiTheme="minorHAnsi" w:eastAsiaTheme="minorEastAsia" w:hAnsiTheme="minorHAnsi" w:cstheme="minorBidi"/>
          <w:noProof/>
          <w:sz w:val="22"/>
          <w:szCs w:val="22"/>
        </w:rPr>
      </w:pPr>
      <w:hyperlink w:anchor="_Toc380510142" w:history="1">
        <w:r w:rsidR="006258CB" w:rsidRPr="0021709F">
          <w:rPr>
            <w:rStyle w:val="Hyperlink"/>
            <w:noProof/>
          </w:rPr>
          <w:t>12 Gemischte Aufgaben</w:t>
        </w:r>
        <w:r w:rsidR="006258CB">
          <w:rPr>
            <w:noProof/>
            <w:webHidden/>
          </w:rPr>
          <w:tab/>
        </w:r>
        <w:r w:rsidR="006258CB">
          <w:rPr>
            <w:noProof/>
            <w:webHidden/>
          </w:rPr>
          <w:fldChar w:fldCharType="begin"/>
        </w:r>
        <w:r w:rsidR="006258CB">
          <w:rPr>
            <w:noProof/>
            <w:webHidden/>
          </w:rPr>
          <w:instrText xml:space="preserve"> PAGEREF _Toc380510142 \h </w:instrText>
        </w:r>
        <w:r w:rsidR="006258CB">
          <w:rPr>
            <w:noProof/>
            <w:webHidden/>
          </w:rPr>
        </w:r>
        <w:r w:rsidR="006258CB">
          <w:rPr>
            <w:noProof/>
            <w:webHidden/>
          </w:rPr>
          <w:fldChar w:fldCharType="separate"/>
        </w:r>
        <w:r w:rsidR="0002710C">
          <w:rPr>
            <w:noProof/>
            <w:webHidden/>
          </w:rPr>
          <w:t>21</w:t>
        </w:r>
        <w:r w:rsidR="006258CB">
          <w:rPr>
            <w:noProof/>
            <w:webHidden/>
          </w:rPr>
          <w:fldChar w:fldCharType="end"/>
        </w:r>
      </w:hyperlink>
    </w:p>
    <w:p w:rsidR="006A7839" w:rsidRDefault="006A7839">
      <w:pPr>
        <w:pStyle w:val="Fuzeile"/>
        <w:tabs>
          <w:tab w:val="clear" w:pos="5102"/>
          <w:tab w:val="clear" w:pos="10205"/>
        </w:tabs>
        <w:jc w:val="right"/>
      </w:pPr>
      <w:r>
        <w:fldChar w:fldCharType="end"/>
      </w:r>
    </w:p>
    <w:p w:rsidR="003D25EA" w:rsidRDefault="003D25EA" w:rsidP="00F1684A">
      <w:pPr>
        <w:pStyle w:val="Fuzeile"/>
        <w:tabs>
          <w:tab w:val="clear" w:pos="5102"/>
          <w:tab w:val="clear" w:pos="10205"/>
        </w:tabs>
      </w:pPr>
    </w:p>
    <w:p w:rsidR="00F1684A" w:rsidRDefault="00F1684A" w:rsidP="00F1684A">
      <w:pPr>
        <w:pStyle w:val="Fuzeile"/>
        <w:tabs>
          <w:tab w:val="clear" w:pos="5102"/>
          <w:tab w:val="clear" w:pos="10205"/>
        </w:tabs>
      </w:pPr>
      <w:r>
        <w:t xml:space="preserve">Lösungen bitte an </w:t>
      </w:r>
      <w:hyperlink r:id="rId7" w:history="1">
        <w:r w:rsidRPr="00FA5981">
          <w:rPr>
            <w:rStyle w:val="Hyperlink"/>
          </w:rPr>
          <w:t>n.micus@ovm-kassel.de</w:t>
        </w:r>
      </w:hyperlink>
      <w:r>
        <w:t xml:space="preserve"> </w:t>
      </w:r>
    </w:p>
    <w:p w:rsidR="00F1684A" w:rsidRDefault="00F1684A" w:rsidP="00F1684A">
      <w:pPr>
        <w:pStyle w:val="Fuzeile"/>
        <w:tabs>
          <w:tab w:val="clear" w:pos="5102"/>
          <w:tab w:val="clear" w:pos="10205"/>
        </w:tabs>
      </w:pPr>
      <w:r>
        <w:t xml:space="preserve">Hinweis zur Datei-Benennung: </w:t>
      </w:r>
      <w:proofErr w:type="spellStart"/>
      <w:r>
        <w:t>Lsg_Kapitel-Aufgabe_Vorname_Name</w:t>
      </w:r>
      <w:proofErr w:type="spellEnd"/>
      <w:r>
        <w:t xml:space="preserve"> </w:t>
      </w:r>
    </w:p>
    <w:p w:rsidR="00F1684A" w:rsidRDefault="00F1684A" w:rsidP="00F1684A">
      <w:pPr>
        <w:pStyle w:val="Fuzeile"/>
        <w:tabs>
          <w:tab w:val="clear" w:pos="5102"/>
          <w:tab w:val="clear" w:pos="10205"/>
        </w:tabs>
      </w:pPr>
      <w:r>
        <w:t>Bsp.: Lsg</w:t>
      </w:r>
      <w:r w:rsidR="002570DE">
        <w:t>_02-13_</w:t>
      </w:r>
      <w:r>
        <w:t>Horst_Meier</w:t>
      </w:r>
    </w:p>
    <w:p w:rsidR="00930270" w:rsidRDefault="00930270" w:rsidP="00F1684A">
      <w:pPr>
        <w:pStyle w:val="Fuzeile"/>
        <w:tabs>
          <w:tab w:val="clear" w:pos="5102"/>
          <w:tab w:val="clear" w:pos="10205"/>
        </w:tabs>
      </w:pPr>
    </w:p>
    <w:p w:rsidR="00930270" w:rsidRDefault="00930270" w:rsidP="00F1684A">
      <w:pPr>
        <w:pStyle w:val="Fuzeile"/>
        <w:tabs>
          <w:tab w:val="clear" w:pos="5102"/>
          <w:tab w:val="clear" w:pos="10205"/>
        </w:tabs>
      </w:pPr>
      <w:r>
        <w:t>Hinweis: Die Kapitel 1-11 bieten jeweils anfangs Aufgaben zu grundlegenden algebraischen Fertigkeiten und Begriffen der Mathematik. Darauf aufbauend sind Anwendungsaufgaben formuliert. Versuchen Sie bitte auch einen direkten Einstieg in die Anwendungsaufgaben. Dann erkennen Sie selbst, welche Kompetenzen Sie bereits haben und an welchen Stellen die Auseinandersetzung mit den Grundlagen für Sie erforderlich ist.</w:t>
      </w:r>
    </w:p>
    <w:p w:rsidR="006A7839" w:rsidRDefault="006A7839">
      <w:pPr>
        <w:pStyle w:val="nkapitel"/>
      </w:pPr>
      <w:bookmarkStart w:id="0" w:name="_Toc380510131"/>
      <w:r>
        <w:t>Zahlensysteme</w:t>
      </w:r>
      <w:bookmarkEnd w:id="0"/>
    </w:p>
    <w:p w:rsidR="006A7839" w:rsidRDefault="006A7839">
      <w:pPr>
        <w:pStyle w:val="naufgabe"/>
        <w:rPr>
          <w:rFonts w:cs="Arial"/>
        </w:rPr>
      </w:pPr>
      <w:r>
        <w:rPr>
          <w:rFonts w:cs="Arial"/>
        </w:rPr>
        <w:t>Füllen Sie folgende Tabelle durch Umrechnung in die jeweils anderen Zahlensysteme aus: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0"/>
        <w:gridCol w:w="1843"/>
        <w:gridCol w:w="3402"/>
        <w:gridCol w:w="1449"/>
      </w:tblGrid>
      <w:tr w:rsidR="006A7839" w:rsidRPr="00930270">
        <w:trPr>
          <w:cantSplit/>
          <w:trHeight w:hRule="exact" w:val="340"/>
          <w:tblHeader/>
          <w:jc w:val="center"/>
        </w:trPr>
        <w:tc>
          <w:tcPr>
            <w:tcW w:w="790" w:type="dxa"/>
          </w:tcPr>
          <w:p w:rsidR="006A7839" w:rsidRDefault="006A7839">
            <w:pPr>
              <w:pStyle w:val="Tabellenberschrift"/>
              <w:rPr>
                <w:rFonts w:cs="Arial"/>
              </w:rPr>
            </w:pPr>
            <w:r>
              <w:rPr>
                <w:rFonts w:cs="Arial"/>
              </w:rPr>
              <w:t>Zahl</w:t>
            </w:r>
          </w:p>
        </w:tc>
        <w:tc>
          <w:tcPr>
            <w:tcW w:w="1843" w:type="dxa"/>
          </w:tcPr>
          <w:p w:rsidR="006A7839" w:rsidRDefault="006A7839">
            <w:pPr>
              <w:pStyle w:val="Tabellenberschrift"/>
              <w:rPr>
                <w:rFonts w:cs="Arial"/>
              </w:rPr>
            </w:pPr>
            <w:r>
              <w:rPr>
                <w:rFonts w:cs="Arial"/>
              </w:rPr>
              <w:t>Dezimal</w:t>
            </w:r>
          </w:p>
        </w:tc>
        <w:tc>
          <w:tcPr>
            <w:tcW w:w="3402" w:type="dxa"/>
          </w:tcPr>
          <w:p w:rsidR="006A7839" w:rsidRDefault="006A7839">
            <w:pPr>
              <w:pStyle w:val="Tabellenberschrift"/>
              <w:rPr>
                <w:rFonts w:cs="Arial"/>
              </w:rPr>
            </w:pPr>
            <w:r>
              <w:rPr>
                <w:rFonts w:cs="Arial"/>
              </w:rPr>
              <w:t>Dual</w:t>
            </w:r>
          </w:p>
        </w:tc>
        <w:tc>
          <w:tcPr>
            <w:tcW w:w="1449" w:type="dxa"/>
          </w:tcPr>
          <w:p w:rsidR="006A7839" w:rsidRPr="00930270" w:rsidRDefault="006A7839">
            <w:pPr>
              <w:pStyle w:val="Tabellenberschrift"/>
              <w:rPr>
                <w:rFonts w:cs="Arial"/>
              </w:rPr>
            </w:pPr>
            <w:r w:rsidRPr="00930270">
              <w:rPr>
                <w:rFonts w:cs="Arial"/>
              </w:rPr>
              <w:t>Hex</w:t>
            </w:r>
          </w:p>
        </w:tc>
      </w:tr>
      <w:tr w:rsidR="006A7839">
        <w:trPr>
          <w:cantSplit/>
          <w:trHeight w:hRule="exact" w:val="340"/>
          <w:jc w:val="center"/>
        </w:trPr>
        <w:tc>
          <w:tcPr>
            <w:tcW w:w="790" w:type="dxa"/>
            <w:vAlign w:val="center"/>
          </w:tcPr>
          <w:p w:rsidR="006A7839" w:rsidRPr="00930270" w:rsidRDefault="006A7839">
            <w:pPr>
              <w:pStyle w:val="TabellenInhalt"/>
              <w:jc w:val="right"/>
              <w:rPr>
                <w:rFonts w:cs="Arial"/>
              </w:rPr>
            </w:pPr>
            <w:r w:rsidRPr="00930270">
              <w:rPr>
                <w:rFonts w:cs="Arial"/>
              </w:rPr>
              <w:t>1</w:t>
            </w:r>
          </w:p>
        </w:tc>
        <w:tc>
          <w:tcPr>
            <w:tcW w:w="1843" w:type="dxa"/>
            <w:vAlign w:val="bottom"/>
          </w:tcPr>
          <w:p w:rsidR="006A7839" w:rsidRDefault="006A7839">
            <w:pPr>
              <w:pStyle w:val="TabellenInhalt"/>
              <w:jc w:val="right"/>
              <w:rPr>
                <w:rFonts w:cs="Arial"/>
                <w:lang w:val="en-GB"/>
              </w:rPr>
            </w:pPr>
            <w:r>
              <w:rPr>
                <w:rFonts w:cs="Arial"/>
                <w:lang w:val="en-GB"/>
              </w:rPr>
              <w:t>221</w:t>
            </w:r>
          </w:p>
        </w:tc>
        <w:tc>
          <w:tcPr>
            <w:tcW w:w="3402" w:type="dxa"/>
          </w:tcPr>
          <w:p w:rsidR="006A7839" w:rsidRDefault="006A7839">
            <w:pPr>
              <w:pStyle w:val="TabellenInhalt"/>
              <w:rPr>
                <w:rFonts w:cs="Arial"/>
                <w:lang w:val="en-GB"/>
              </w:rPr>
            </w:pPr>
          </w:p>
        </w:tc>
        <w:tc>
          <w:tcPr>
            <w:tcW w:w="1449" w:type="dxa"/>
          </w:tcPr>
          <w:p w:rsidR="006A7839" w:rsidRDefault="006A7839">
            <w:pPr>
              <w:pStyle w:val="TabellenInhalt"/>
              <w:rPr>
                <w:rFonts w:cs="Arial"/>
                <w:lang w:val="en-GB"/>
              </w:rPr>
            </w:pPr>
          </w:p>
        </w:tc>
      </w:tr>
      <w:tr w:rsidR="006A7839">
        <w:trPr>
          <w:cantSplit/>
          <w:trHeight w:hRule="exact" w:val="340"/>
          <w:jc w:val="center"/>
        </w:trPr>
        <w:tc>
          <w:tcPr>
            <w:tcW w:w="790" w:type="dxa"/>
            <w:vAlign w:val="center"/>
          </w:tcPr>
          <w:p w:rsidR="006A7839" w:rsidRDefault="006A7839">
            <w:pPr>
              <w:pStyle w:val="TabellenInhalt"/>
              <w:jc w:val="right"/>
              <w:rPr>
                <w:rFonts w:cs="Arial"/>
                <w:lang w:val="en-GB"/>
              </w:rPr>
            </w:pPr>
            <w:r>
              <w:rPr>
                <w:rFonts w:cs="Arial"/>
                <w:lang w:val="en-GB"/>
              </w:rPr>
              <w:t>2</w:t>
            </w:r>
          </w:p>
        </w:tc>
        <w:tc>
          <w:tcPr>
            <w:tcW w:w="1843" w:type="dxa"/>
            <w:vAlign w:val="bottom"/>
          </w:tcPr>
          <w:p w:rsidR="006A7839" w:rsidRDefault="006A7839">
            <w:pPr>
              <w:pStyle w:val="TabellenInhalt"/>
              <w:jc w:val="right"/>
              <w:rPr>
                <w:rFonts w:cs="Arial"/>
                <w:lang w:val="en-GB"/>
              </w:rPr>
            </w:pPr>
            <w:r>
              <w:rPr>
                <w:rFonts w:cs="Arial"/>
                <w:lang w:val="en-GB"/>
              </w:rPr>
              <w:t>767</w:t>
            </w:r>
          </w:p>
        </w:tc>
        <w:tc>
          <w:tcPr>
            <w:tcW w:w="3402" w:type="dxa"/>
          </w:tcPr>
          <w:p w:rsidR="006A7839" w:rsidRDefault="006A7839">
            <w:pPr>
              <w:pStyle w:val="TabellenInhalt"/>
              <w:rPr>
                <w:rFonts w:cs="Arial"/>
                <w:lang w:val="en-GB"/>
              </w:rPr>
            </w:pPr>
          </w:p>
        </w:tc>
        <w:tc>
          <w:tcPr>
            <w:tcW w:w="1449" w:type="dxa"/>
          </w:tcPr>
          <w:p w:rsidR="006A7839" w:rsidRDefault="006A7839">
            <w:pPr>
              <w:pStyle w:val="TabellenInhalt"/>
              <w:rPr>
                <w:rFonts w:cs="Arial"/>
                <w:lang w:val="en-GB"/>
              </w:rPr>
            </w:pPr>
          </w:p>
        </w:tc>
      </w:tr>
      <w:tr w:rsidR="006A7839">
        <w:trPr>
          <w:cantSplit/>
          <w:trHeight w:hRule="exact" w:val="340"/>
          <w:jc w:val="center"/>
        </w:trPr>
        <w:tc>
          <w:tcPr>
            <w:tcW w:w="790" w:type="dxa"/>
            <w:vAlign w:val="center"/>
          </w:tcPr>
          <w:p w:rsidR="006A7839" w:rsidRDefault="006A7839">
            <w:pPr>
              <w:pStyle w:val="TabellenInhalt"/>
              <w:jc w:val="right"/>
              <w:rPr>
                <w:rFonts w:cs="Arial"/>
                <w:lang w:val="en-GB"/>
              </w:rPr>
            </w:pPr>
            <w:r>
              <w:rPr>
                <w:rFonts w:cs="Arial"/>
                <w:lang w:val="en-GB"/>
              </w:rPr>
              <w:t>3</w:t>
            </w:r>
          </w:p>
        </w:tc>
        <w:tc>
          <w:tcPr>
            <w:tcW w:w="1843" w:type="dxa"/>
            <w:vAlign w:val="bottom"/>
          </w:tcPr>
          <w:p w:rsidR="006A7839" w:rsidRDefault="006A7839">
            <w:pPr>
              <w:pStyle w:val="TabellenInhalt"/>
              <w:jc w:val="right"/>
              <w:rPr>
                <w:rFonts w:cs="Arial"/>
                <w:lang w:val="en-GB"/>
              </w:rPr>
            </w:pPr>
            <w:r>
              <w:rPr>
                <w:rFonts w:cs="Arial"/>
                <w:lang w:val="en-GB"/>
              </w:rPr>
              <w:t>3456</w:t>
            </w:r>
          </w:p>
        </w:tc>
        <w:tc>
          <w:tcPr>
            <w:tcW w:w="3402" w:type="dxa"/>
          </w:tcPr>
          <w:p w:rsidR="006A7839" w:rsidRDefault="006A7839">
            <w:pPr>
              <w:pStyle w:val="TabellenInhalt"/>
              <w:rPr>
                <w:rFonts w:cs="Arial"/>
                <w:lang w:val="en-GB"/>
              </w:rPr>
            </w:pPr>
          </w:p>
        </w:tc>
        <w:tc>
          <w:tcPr>
            <w:tcW w:w="1449" w:type="dxa"/>
          </w:tcPr>
          <w:p w:rsidR="006A7839" w:rsidRDefault="006A7839">
            <w:pPr>
              <w:pStyle w:val="TabellenInhalt"/>
              <w:rPr>
                <w:rFonts w:cs="Arial"/>
                <w:lang w:val="en-GB"/>
              </w:rPr>
            </w:pPr>
          </w:p>
        </w:tc>
      </w:tr>
      <w:tr w:rsidR="006A7839">
        <w:trPr>
          <w:cantSplit/>
          <w:trHeight w:hRule="exact" w:val="340"/>
          <w:jc w:val="center"/>
        </w:trPr>
        <w:tc>
          <w:tcPr>
            <w:tcW w:w="790" w:type="dxa"/>
            <w:vAlign w:val="center"/>
          </w:tcPr>
          <w:p w:rsidR="006A7839" w:rsidRDefault="006A7839">
            <w:pPr>
              <w:pStyle w:val="TabellenInhalt"/>
              <w:jc w:val="right"/>
              <w:rPr>
                <w:rFonts w:cs="Arial"/>
                <w:lang w:val="en-GB"/>
              </w:rPr>
            </w:pPr>
            <w:r>
              <w:rPr>
                <w:rFonts w:cs="Arial"/>
                <w:lang w:val="en-GB"/>
              </w:rPr>
              <w:t>4</w:t>
            </w:r>
          </w:p>
        </w:tc>
        <w:tc>
          <w:tcPr>
            <w:tcW w:w="1843" w:type="dxa"/>
          </w:tcPr>
          <w:p w:rsidR="006A7839" w:rsidRDefault="006A7839">
            <w:pPr>
              <w:pStyle w:val="TabellenInhalt"/>
              <w:rPr>
                <w:rFonts w:cs="Arial"/>
                <w:lang w:val="en-GB"/>
              </w:rPr>
            </w:pPr>
          </w:p>
        </w:tc>
        <w:tc>
          <w:tcPr>
            <w:tcW w:w="3402" w:type="dxa"/>
            <w:vAlign w:val="bottom"/>
          </w:tcPr>
          <w:p w:rsidR="006A7839" w:rsidRDefault="006A7839">
            <w:pPr>
              <w:pStyle w:val="TabellenInhalt"/>
              <w:jc w:val="right"/>
              <w:rPr>
                <w:rFonts w:cs="Arial"/>
                <w:lang w:val="en-GB"/>
              </w:rPr>
            </w:pPr>
            <w:r>
              <w:rPr>
                <w:rFonts w:cs="Arial"/>
                <w:lang w:val="en-GB"/>
              </w:rPr>
              <w:t>1010101</w:t>
            </w:r>
          </w:p>
        </w:tc>
        <w:tc>
          <w:tcPr>
            <w:tcW w:w="1449" w:type="dxa"/>
          </w:tcPr>
          <w:p w:rsidR="006A7839" w:rsidRDefault="006A7839">
            <w:pPr>
              <w:pStyle w:val="TabellenInhalt"/>
              <w:rPr>
                <w:rFonts w:cs="Arial"/>
                <w:lang w:val="en-GB"/>
              </w:rPr>
            </w:pPr>
          </w:p>
        </w:tc>
      </w:tr>
      <w:tr w:rsidR="006A7839">
        <w:trPr>
          <w:cantSplit/>
          <w:trHeight w:hRule="exact" w:val="340"/>
          <w:jc w:val="center"/>
        </w:trPr>
        <w:tc>
          <w:tcPr>
            <w:tcW w:w="790" w:type="dxa"/>
            <w:vAlign w:val="center"/>
          </w:tcPr>
          <w:p w:rsidR="006A7839" w:rsidRDefault="006A7839">
            <w:pPr>
              <w:pStyle w:val="TabellenInhalt"/>
              <w:jc w:val="right"/>
              <w:rPr>
                <w:rFonts w:cs="Arial"/>
                <w:lang w:val="en-GB"/>
              </w:rPr>
            </w:pPr>
            <w:r>
              <w:rPr>
                <w:rFonts w:cs="Arial"/>
                <w:lang w:val="en-GB"/>
              </w:rPr>
              <w:t>5</w:t>
            </w:r>
          </w:p>
        </w:tc>
        <w:tc>
          <w:tcPr>
            <w:tcW w:w="1843" w:type="dxa"/>
          </w:tcPr>
          <w:p w:rsidR="006A7839" w:rsidRDefault="006A7839">
            <w:pPr>
              <w:pStyle w:val="TabellenInhalt"/>
              <w:rPr>
                <w:rFonts w:cs="Arial"/>
                <w:lang w:val="en-GB"/>
              </w:rPr>
            </w:pPr>
          </w:p>
        </w:tc>
        <w:tc>
          <w:tcPr>
            <w:tcW w:w="3402" w:type="dxa"/>
          </w:tcPr>
          <w:p w:rsidR="006A7839" w:rsidRDefault="006A7839">
            <w:pPr>
              <w:pStyle w:val="TabellenInhalt"/>
              <w:jc w:val="right"/>
              <w:rPr>
                <w:rFonts w:cs="Arial"/>
                <w:lang w:val="en-GB"/>
              </w:rPr>
            </w:pPr>
            <w:r>
              <w:rPr>
                <w:rFonts w:cs="Arial"/>
                <w:lang w:val="en-GB"/>
              </w:rPr>
              <w:t>1010111011</w:t>
            </w:r>
          </w:p>
        </w:tc>
        <w:tc>
          <w:tcPr>
            <w:tcW w:w="1449" w:type="dxa"/>
          </w:tcPr>
          <w:p w:rsidR="006A7839" w:rsidRDefault="006A7839">
            <w:pPr>
              <w:pStyle w:val="TabellenInhalt"/>
              <w:rPr>
                <w:rFonts w:cs="Arial"/>
                <w:lang w:val="en-GB"/>
              </w:rPr>
            </w:pPr>
          </w:p>
        </w:tc>
      </w:tr>
      <w:tr w:rsidR="006A7839">
        <w:trPr>
          <w:cantSplit/>
          <w:trHeight w:hRule="exact" w:val="340"/>
          <w:jc w:val="center"/>
        </w:trPr>
        <w:tc>
          <w:tcPr>
            <w:tcW w:w="790" w:type="dxa"/>
            <w:vAlign w:val="center"/>
          </w:tcPr>
          <w:p w:rsidR="006A7839" w:rsidRDefault="006A7839">
            <w:pPr>
              <w:pStyle w:val="TabellenInhalt"/>
              <w:jc w:val="right"/>
              <w:rPr>
                <w:rFonts w:cs="Arial"/>
                <w:lang w:val="en-GB"/>
              </w:rPr>
            </w:pPr>
            <w:r>
              <w:rPr>
                <w:rFonts w:cs="Arial"/>
                <w:lang w:val="en-GB"/>
              </w:rPr>
              <w:t>6</w:t>
            </w:r>
          </w:p>
        </w:tc>
        <w:tc>
          <w:tcPr>
            <w:tcW w:w="1843" w:type="dxa"/>
          </w:tcPr>
          <w:p w:rsidR="006A7839" w:rsidRDefault="006A7839">
            <w:pPr>
              <w:pStyle w:val="TabellenInhalt"/>
              <w:rPr>
                <w:rFonts w:cs="Arial"/>
                <w:lang w:val="en-GB"/>
              </w:rPr>
            </w:pPr>
          </w:p>
        </w:tc>
        <w:tc>
          <w:tcPr>
            <w:tcW w:w="3402" w:type="dxa"/>
          </w:tcPr>
          <w:p w:rsidR="006A7839" w:rsidRDefault="006A7839">
            <w:pPr>
              <w:pStyle w:val="TabellenInhalt"/>
              <w:jc w:val="right"/>
              <w:rPr>
                <w:rFonts w:cs="Arial"/>
                <w:lang w:val="en-GB"/>
              </w:rPr>
            </w:pPr>
            <w:r>
              <w:rPr>
                <w:rFonts w:cs="Arial"/>
                <w:lang w:val="en-GB"/>
              </w:rPr>
              <w:t>111100011100000001</w:t>
            </w:r>
          </w:p>
        </w:tc>
        <w:tc>
          <w:tcPr>
            <w:tcW w:w="1449" w:type="dxa"/>
          </w:tcPr>
          <w:p w:rsidR="006A7839" w:rsidRDefault="006A7839">
            <w:pPr>
              <w:pStyle w:val="TabellenInhalt"/>
              <w:rPr>
                <w:rFonts w:cs="Arial"/>
                <w:lang w:val="en-GB"/>
              </w:rPr>
            </w:pPr>
          </w:p>
        </w:tc>
      </w:tr>
      <w:tr w:rsidR="006A7839">
        <w:trPr>
          <w:cantSplit/>
          <w:trHeight w:hRule="exact" w:val="340"/>
          <w:jc w:val="center"/>
        </w:trPr>
        <w:tc>
          <w:tcPr>
            <w:tcW w:w="790" w:type="dxa"/>
            <w:vAlign w:val="center"/>
          </w:tcPr>
          <w:p w:rsidR="006A7839" w:rsidRDefault="006A7839">
            <w:pPr>
              <w:pStyle w:val="TabellenInhalt"/>
              <w:jc w:val="right"/>
              <w:rPr>
                <w:rFonts w:cs="Arial"/>
                <w:lang w:val="en-GB"/>
              </w:rPr>
            </w:pPr>
            <w:r>
              <w:rPr>
                <w:rFonts w:cs="Arial"/>
                <w:lang w:val="en-GB"/>
              </w:rPr>
              <w:t>7</w:t>
            </w:r>
          </w:p>
        </w:tc>
        <w:tc>
          <w:tcPr>
            <w:tcW w:w="1843" w:type="dxa"/>
          </w:tcPr>
          <w:p w:rsidR="006A7839" w:rsidRDefault="006A7839">
            <w:pPr>
              <w:pStyle w:val="TabellenInhalt"/>
              <w:rPr>
                <w:rFonts w:cs="Arial"/>
                <w:lang w:val="en-GB"/>
              </w:rPr>
            </w:pPr>
          </w:p>
        </w:tc>
        <w:tc>
          <w:tcPr>
            <w:tcW w:w="3402" w:type="dxa"/>
          </w:tcPr>
          <w:p w:rsidR="006A7839" w:rsidRDefault="006A7839">
            <w:pPr>
              <w:pStyle w:val="TabellenInhalt"/>
              <w:rPr>
                <w:rFonts w:cs="Arial"/>
                <w:lang w:val="en-GB"/>
              </w:rPr>
            </w:pPr>
          </w:p>
        </w:tc>
        <w:tc>
          <w:tcPr>
            <w:tcW w:w="1449" w:type="dxa"/>
            <w:vAlign w:val="bottom"/>
          </w:tcPr>
          <w:p w:rsidR="006A7839" w:rsidRDefault="006A7839">
            <w:pPr>
              <w:pStyle w:val="TabellenInhalt"/>
              <w:jc w:val="right"/>
              <w:rPr>
                <w:rFonts w:cs="Arial"/>
                <w:lang w:val="en-GB"/>
              </w:rPr>
            </w:pPr>
            <w:r>
              <w:rPr>
                <w:rFonts w:cs="Arial"/>
                <w:lang w:val="en-GB"/>
              </w:rPr>
              <w:t>109</w:t>
            </w:r>
          </w:p>
        </w:tc>
      </w:tr>
      <w:tr w:rsidR="006A7839">
        <w:trPr>
          <w:cantSplit/>
          <w:trHeight w:hRule="exact" w:val="340"/>
          <w:jc w:val="center"/>
        </w:trPr>
        <w:tc>
          <w:tcPr>
            <w:tcW w:w="790" w:type="dxa"/>
            <w:vAlign w:val="center"/>
          </w:tcPr>
          <w:p w:rsidR="006A7839" w:rsidRDefault="006A7839">
            <w:pPr>
              <w:pStyle w:val="TabellenInhalt"/>
              <w:jc w:val="right"/>
              <w:rPr>
                <w:rFonts w:cs="Arial"/>
                <w:lang w:val="en-GB"/>
              </w:rPr>
            </w:pPr>
            <w:r>
              <w:rPr>
                <w:rFonts w:cs="Arial"/>
                <w:lang w:val="en-GB"/>
              </w:rPr>
              <w:t>8</w:t>
            </w:r>
          </w:p>
        </w:tc>
        <w:tc>
          <w:tcPr>
            <w:tcW w:w="1843" w:type="dxa"/>
          </w:tcPr>
          <w:p w:rsidR="006A7839" w:rsidRDefault="006A7839">
            <w:pPr>
              <w:pStyle w:val="TabellenInhalt"/>
              <w:rPr>
                <w:rFonts w:cs="Arial"/>
                <w:lang w:val="en-GB"/>
              </w:rPr>
            </w:pPr>
          </w:p>
        </w:tc>
        <w:tc>
          <w:tcPr>
            <w:tcW w:w="3402" w:type="dxa"/>
          </w:tcPr>
          <w:p w:rsidR="006A7839" w:rsidRDefault="006A7839">
            <w:pPr>
              <w:pStyle w:val="TabellenInhalt"/>
              <w:rPr>
                <w:rFonts w:cs="Arial"/>
                <w:lang w:val="en-GB"/>
              </w:rPr>
            </w:pPr>
          </w:p>
        </w:tc>
        <w:tc>
          <w:tcPr>
            <w:tcW w:w="1449" w:type="dxa"/>
          </w:tcPr>
          <w:p w:rsidR="006A7839" w:rsidRDefault="006A7839">
            <w:pPr>
              <w:pStyle w:val="TabellenInhalt"/>
              <w:jc w:val="right"/>
              <w:rPr>
                <w:rFonts w:cs="Arial"/>
                <w:lang w:val="en-GB"/>
              </w:rPr>
            </w:pPr>
            <w:r>
              <w:rPr>
                <w:rFonts w:cs="Arial"/>
                <w:lang w:val="en-GB"/>
              </w:rPr>
              <w:t>A0F0</w:t>
            </w:r>
          </w:p>
        </w:tc>
      </w:tr>
      <w:tr w:rsidR="006A7839">
        <w:trPr>
          <w:cantSplit/>
          <w:trHeight w:hRule="exact" w:val="340"/>
          <w:jc w:val="center"/>
        </w:trPr>
        <w:tc>
          <w:tcPr>
            <w:tcW w:w="790" w:type="dxa"/>
            <w:vAlign w:val="center"/>
          </w:tcPr>
          <w:p w:rsidR="006A7839" w:rsidRDefault="006A7839">
            <w:pPr>
              <w:pStyle w:val="TabellenInhalt"/>
              <w:jc w:val="right"/>
              <w:rPr>
                <w:rFonts w:cs="Arial"/>
                <w:lang w:val="en-GB"/>
              </w:rPr>
            </w:pPr>
            <w:r>
              <w:rPr>
                <w:rFonts w:cs="Arial"/>
                <w:lang w:val="en-GB"/>
              </w:rPr>
              <w:t>9</w:t>
            </w:r>
          </w:p>
        </w:tc>
        <w:tc>
          <w:tcPr>
            <w:tcW w:w="1843" w:type="dxa"/>
          </w:tcPr>
          <w:p w:rsidR="006A7839" w:rsidRDefault="006A7839">
            <w:pPr>
              <w:pStyle w:val="TabellenInhalt"/>
              <w:rPr>
                <w:rFonts w:cs="Arial"/>
                <w:lang w:val="en-GB"/>
              </w:rPr>
            </w:pPr>
          </w:p>
        </w:tc>
        <w:tc>
          <w:tcPr>
            <w:tcW w:w="3402" w:type="dxa"/>
          </w:tcPr>
          <w:p w:rsidR="006A7839" w:rsidRDefault="006A7839">
            <w:pPr>
              <w:pStyle w:val="TabellenInhalt"/>
              <w:rPr>
                <w:rFonts w:cs="Arial"/>
                <w:lang w:val="en-GB"/>
              </w:rPr>
            </w:pPr>
          </w:p>
        </w:tc>
        <w:tc>
          <w:tcPr>
            <w:tcW w:w="1449" w:type="dxa"/>
          </w:tcPr>
          <w:p w:rsidR="006A7839" w:rsidRDefault="006A7839">
            <w:pPr>
              <w:pStyle w:val="TabellenInhalt"/>
              <w:jc w:val="right"/>
              <w:rPr>
                <w:rFonts w:cs="Arial"/>
                <w:lang w:val="en-GB"/>
              </w:rPr>
            </w:pPr>
            <w:r>
              <w:rPr>
                <w:rFonts w:cs="Arial"/>
                <w:lang w:val="en-GB"/>
              </w:rPr>
              <w:t>BF5500</w:t>
            </w:r>
          </w:p>
        </w:tc>
      </w:tr>
    </w:tbl>
    <w:p w:rsidR="006A7839" w:rsidRDefault="006A7839">
      <w:pPr>
        <w:pStyle w:val="naufgabe"/>
        <w:numPr>
          <w:ilvl w:val="0"/>
          <w:numId w:val="0"/>
        </w:numPr>
        <w:rPr>
          <w:rFonts w:cs="Arial"/>
        </w:rPr>
      </w:pPr>
    </w:p>
    <w:p w:rsidR="006A7839" w:rsidRDefault="006A7839">
      <w:pPr>
        <w:pStyle w:val="naufgabe"/>
        <w:rPr>
          <w:rFonts w:cs="Arial"/>
        </w:rPr>
      </w:pPr>
      <w:r>
        <w:rPr>
          <w:rFonts w:cs="Arial"/>
        </w:rPr>
        <w:t>Addieren Sie folgende Zahlen aus der obigen Tabelle: Zahl1 + Zahl4 + Zahl7 in „Dual“ und in „Hex“ und vergleichen Sie Ihre Ergebnisse durch jeweilige Umrechnung in das Dezimalsystem</w:t>
      </w:r>
      <w:r>
        <w:rPr>
          <w:rFonts w:cs="Arial"/>
        </w:rPr>
        <w:br/>
      </w:r>
    </w:p>
    <w:p w:rsidR="006A7839" w:rsidRPr="00072102" w:rsidRDefault="006A7839">
      <w:pPr>
        <w:pStyle w:val="naufgabe"/>
        <w:rPr>
          <w:rFonts w:cs="Arial"/>
          <w:lang w:val="en-US"/>
        </w:rPr>
      </w:pPr>
      <w:proofErr w:type="spellStart"/>
      <w:r w:rsidRPr="00072102">
        <w:rPr>
          <w:rFonts w:cs="Arial"/>
          <w:lang w:val="en-US"/>
        </w:rPr>
        <w:t>Addieren</w:t>
      </w:r>
      <w:proofErr w:type="spellEnd"/>
      <w:r w:rsidRPr="00072102">
        <w:rPr>
          <w:rFonts w:cs="Arial"/>
          <w:lang w:val="en-US"/>
        </w:rPr>
        <w:t xml:space="preserve"> </w:t>
      </w:r>
      <w:proofErr w:type="spellStart"/>
      <w:r w:rsidRPr="00072102">
        <w:rPr>
          <w:rFonts w:cs="Arial"/>
          <w:lang w:val="en-US"/>
        </w:rPr>
        <w:t>Sie</w:t>
      </w:r>
      <w:proofErr w:type="spellEnd"/>
      <w:r w:rsidRPr="00072102">
        <w:rPr>
          <w:rFonts w:cs="Arial"/>
          <w:lang w:val="en-US"/>
        </w:rPr>
        <w:t xml:space="preserve">: </w:t>
      </w:r>
      <w:r w:rsidRPr="00072102">
        <w:rPr>
          <w:rFonts w:cs="Arial"/>
          <w:lang w:val="en-US"/>
        </w:rPr>
        <w:tab/>
        <w:t>a)  1001 + 1101 , 100011 + 100110</w:t>
      </w:r>
      <w:r w:rsidRPr="00072102">
        <w:rPr>
          <w:rFonts w:cs="Arial"/>
          <w:lang w:val="en-US"/>
        </w:rPr>
        <w:tab/>
        <w:t>b)  5B6</w:t>
      </w:r>
      <w:r w:rsidRPr="00072102">
        <w:rPr>
          <w:rFonts w:cs="Arial"/>
          <w:vertAlign w:val="subscript"/>
          <w:lang w:val="en-US"/>
        </w:rPr>
        <w:t>hex</w:t>
      </w:r>
      <w:r w:rsidRPr="00072102">
        <w:rPr>
          <w:rFonts w:cs="Arial"/>
          <w:lang w:val="en-US"/>
        </w:rPr>
        <w:t xml:space="preserve"> + 489</w:t>
      </w:r>
      <w:r w:rsidRPr="00072102">
        <w:rPr>
          <w:rFonts w:cs="Arial"/>
          <w:vertAlign w:val="subscript"/>
          <w:lang w:val="en-US"/>
        </w:rPr>
        <w:t>hex</w:t>
      </w:r>
      <w:r w:rsidRPr="00072102">
        <w:rPr>
          <w:rFonts w:cs="Arial"/>
          <w:lang w:val="en-US"/>
        </w:rPr>
        <w:t xml:space="preserve"> , FF55</w:t>
      </w:r>
      <w:r w:rsidRPr="00072102">
        <w:rPr>
          <w:rFonts w:cs="Arial"/>
          <w:vertAlign w:val="subscript"/>
          <w:lang w:val="en-US"/>
        </w:rPr>
        <w:t>hex</w:t>
      </w:r>
      <w:r w:rsidRPr="00072102">
        <w:rPr>
          <w:rFonts w:cs="Arial"/>
          <w:lang w:val="en-US"/>
        </w:rPr>
        <w:t xml:space="preserve"> + A800</w:t>
      </w:r>
      <w:r w:rsidRPr="00072102">
        <w:rPr>
          <w:rFonts w:cs="Arial"/>
          <w:vertAlign w:val="subscript"/>
          <w:lang w:val="en-US"/>
        </w:rPr>
        <w:t>hex</w:t>
      </w:r>
      <w:r w:rsidRPr="00072102">
        <w:rPr>
          <w:rFonts w:cs="Arial"/>
          <w:lang w:val="en-US"/>
        </w:rPr>
        <w:br/>
      </w:r>
    </w:p>
    <w:p w:rsidR="006A7839" w:rsidRPr="00072102" w:rsidRDefault="006A7839">
      <w:pPr>
        <w:pStyle w:val="naufgabe"/>
        <w:rPr>
          <w:rFonts w:cs="Arial"/>
          <w:lang w:val="en-US"/>
        </w:rPr>
      </w:pPr>
      <w:proofErr w:type="spellStart"/>
      <w:r w:rsidRPr="00072102">
        <w:rPr>
          <w:rFonts w:cs="Arial"/>
          <w:lang w:val="en-US"/>
        </w:rPr>
        <w:t>Subtrahieren</w:t>
      </w:r>
      <w:proofErr w:type="spellEnd"/>
      <w:r w:rsidRPr="00072102">
        <w:rPr>
          <w:rFonts w:cs="Arial"/>
          <w:lang w:val="en-US"/>
        </w:rPr>
        <w:t xml:space="preserve"> </w:t>
      </w:r>
      <w:proofErr w:type="spellStart"/>
      <w:r w:rsidRPr="00072102">
        <w:rPr>
          <w:rFonts w:cs="Arial"/>
          <w:lang w:val="en-US"/>
        </w:rPr>
        <w:t>Sie</w:t>
      </w:r>
      <w:proofErr w:type="spellEnd"/>
      <w:r w:rsidRPr="00072102">
        <w:rPr>
          <w:rFonts w:cs="Arial"/>
          <w:lang w:val="en-US"/>
        </w:rPr>
        <w:t>:</w:t>
      </w:r>
      <w:r w:rsidRPr="00072102">
        <w:rPr>
          <w:rFonts w:cs="Arial"/>
          <w:lang w:val="en-US"/>
        </w:rPr>
        <w:tab/>
        <w:t xml:space="preserve">a)  1001 </w:t>
      </w:r>
      <w:r w:rsidRPr="00072102">
        <w:rPr>
          <w:lang w:val="en-US"/>
        </w:rPr>
        <w:t>–</w:t>
      </w:r>
      <w:r w:rsidRPr="00072102">
        <w:rPr>
          <w:rFonts w:cs="Arial"/>
          <w:lang w:val="en-US"/>
        </w:rPr>
        <w:t xml:space="preserve"> 1101 , 100011 </w:t>
      </w:r>
      <w:r w:rsidRPr="00072102">
        <w:rPr>
          <w:lang w:val="en-US"/>
        </w:rPr>
        <w:t>–</w:t>
      </w:r>
      <w:r w:rsidRPr="00072102">
        <w:rPr>
          <w:rFonts w:cs="Arial"/>
          <w:lang w:val="en-US"/>
        </w:rPr>
        <w:t xml:space="preserve"> 100110</w:t>
      </w:r>
      <w:r w:rsidRPr="00072102">
        <w:rPr>
          <w:rFonts w:cs="Arial"/>
          <w:lang w:val="en-US"/>
        </w:rPr>
        <w:tab/>
        <w:t>b)  5B6</w:t>
      </w:r>
      <w:r w:rsidRPr="00072102">
        <w:rPr>
          <w:rFonts w:cs="Arial"/>
          <w:vertAlign w:val="subscript"/>
          <w:lang w:val="en-US"/>
        </w:rPr>
        <w:t>hex</w:t>
      </w:r>
      <w:r w:rsidRPr="00072102">
        <w:rPr>
          <w:rFonts w:cs="Arial"/>
          <w:lang w:val="en-US"/>
        </w:rPr>
        <w:t xml:space="preserve"> </w:t>
      </w:r>
      <w:r w:rsidRPr="00072102">
        <w:rPr>
          <w:lang w:val="en-US"/>
        </w:rPr>
        <w:t>–</w:t>
      </w:r>
      <w:r w:rsidRPr="00072102">
        <w:rPr>
          <w:rFonts w:cs="Arial"/>
          <w:lang w:val="en-US"/>
        </w:rPr>
        <w:t xml:space="preserve"> 489</w:t>
      </w:r>
      <w:r w:rsidRPr="00072102">
        <w:rPr>
          <w:rFonts w:cs="Arial"/>
          <w:vertAlign w:val="subscript"/>
          <w:lang w:val="en-US"/>
        </w:rPr>
        <w:t>hex</w:t>
      </w:r>
      <w:r w:rsidRPr="00072102">
        <w:rPr>
          <w:rFonts w:cs="Arial"/>
          <w:lang w:val="en-US"/>
        </w:rPr>
        <w:t xml:space="preserve"> , FF55</w:t>
      </w:r>
      <w:r w:rsidRPr="00072102">
        <w:rPr>
          <w:rFonts w:cs="Arial"/>
          <w:vertAlign w:val="subscript"/>
          <w:lang w:val="en-US"/>
        </w:rPr>
        <w:t>hex</w:t>
      </w:r>
      <w:r w:rsidRPr="00072102">
        <w:rPr>
          <w:rFonts w:cs="Arial"/>
          <w:lang w:val="en-US"/>
        </w:rPr>
        <w:t xml:space="preserve"> </w:t>
      </w:r>
      <w:r w:rsidRPr="00072102">
        <w:rPr>
          <w:lang w:val="en-US"/>
        </w:rPr>
        <w:t>–</w:t>
      </w:r>
      <w:r w:rsidRPr="00072102">
        <w:rPr>
          <w:rFonts w:cs="Arial"/>
          <w:lang w:val="en-US"/>
        </w:rPr>
        <w:t xml:space="preserve"> A800</w:t>
      </w:r>
      <w:r w:rsidRPr="00072102">
        <w:rPr>
          <w:rFonts w:cs="Arial"/>
          <w:vertAlign w:val="subscript"/>
          <w:lang w:val="en-US"/>
        </w:rPr>
        <w:t>hex</w:t>
      </w:r>
      <w:r w:rsidRPr="00072102">
        <w:rPr>
          <w:rFonts w:cs="Arial"/>
          <w:lang w:val="en-US"/>
        </w:rPr>
        <w:br/>
      </w:r>
    </w:p>
    <w:p w:rsidR="006A7839" w:rsidRDefault="006A7839">
      <w:pPr>
        <w:pStyle w:val="naufgabe"/>
        <w:rPr>
          <w:rFonts w:cs="Arial"/>
        </w:rPr>
      </w:pPr>
      <w:r>
        <w:rPr>
          <w:rFonts w:cs="Arial"/>
        </w:rPr>
        <w:t>Begründen Sie, warum bei der Subtraktion von Dualzahlen bei der Abbildung auf Rechnersysteme die Stellenzahl feststehen muss.</w:t>
      </w:r>
      <w:r>
        <w:rPr>
          <w:rFonts w:cs="Arial"/>
        </w:rPr>
        <w:br/>
      </w:r>
    </w:p>
    <w:p w:rsidR="006A7839" w:rsidRDefault="006A7839">
      <w:pPr>
        <w:pStyle w:val="naufgabe"/>
        <w:rPr>
          <w:rFonts w:cs="Arial"/>
        </w:rPr>
      </w:pPr>
      <w:r>
        <w:rPr>
          <w:rFonts w:cs="Arial"/>
        </w:rPr>
        <w:t xml:space="preserve">Berechnen Sie die Summe der folgenden Zahlen im Zahlenraum 8 Bit a) mit und b) ohne Vorzeichen: </w:t>
      </w:r>
      <w:r>
        <w:rPr>
          <w:rFonts w:cs="Arial"/>
        </w:rPr>
        <w:br/>
        <w:t>50 + 60 , 100 + 100 , 98 + 30 , 91 + 36 , 150 + 110 , 120 +82</w:t>
      </w:r>
      <w:r>
        <w:rPr>
          <w:rFonts w:cs="Arial"/>
        </w:rPr>
        <w:br/>
      </w:r>
    </w:p>
    <w:p w:rsidR="006A7839" w:rsidRDefault="006A7839">
      <w:pPr>
        <w:pStyle w:val="naufgabe"/>
      </w:pPr>
      <w:r>
        <w:rPr>
          <w:rFonts w:cs="Arial"/>
        </w:rPr>
        <w:t>Berechnen Sie für die dezimal angegebenen Zahlen den negativen binären Wert und geben Sie jeweils an, welchen Zahlenraum sie zu Grunde legen: -1 , -9 , -20 , -126 , -127 , -128 , -250 , -16700 , -16800</w:t>
      </w:r>
      <w:r>
        <w:rPr>
          <w:rFonts w:cs="Arial"/>
        </w:rPr>
        <w:br/>
      </w:r>
    </w:p>
    <w:p w:rsidR="006A7839" w:rsidRDefault="006A7839">
      <w:pPr>
        <w:pStyle w:val="naufgabe"/>
      </w:pPr>
      <w:r>
        <w:t xml:space="preserve">Die nebenstehende Abbildung zeigt die Optionen für die Grafikeinstellung eines </w:t>
      </w:r>
      <w:proofErr w:type="spellStart"/>
      <w:r>
        <w:t>PC's</w:t>
      </w:r>
      <w:proofErr w:type="spellEnd"/>
      <w:r>
        <w:t>.</w:t>
      </w:r>
    </w:p>
    <w:p w:rsidR="006A7839" w:rsidRDefault="002E3829">
      <w:pPr>
        <w:pStyle w:val="naufgabe"/>
        <w:numPr>
          <w:ilvl w:val="1"/>
          <w:numId w:val="8"/>
        </w:numPr>
      </w:pPr>
      <w:r>
        <w:rPr>
          <w:noProof/>
        </w:rPr>
        <w:lastRenderedPageBreak/>
        <w:drawing>
          <wp:anchor distT="0" distB="0" distL="114300" distR="114300" simplePos="0" relativeHeight="251647488" behindDoc="0" locked="0" layoutInCell="1" allowOverlap="1">
            <wp:simplePos x="0" y="0"/>
            <wp:positionH relativeFrom="column">
              <wp:posOffset>2799080</wp:posOffset>
            </wp:positionH>
            <wp:positionV relativeFrom="paragraph">
              <wp:posOffset>46990</wp:posOffset>
            </wp:positionV>
            <wp:extent cx="3657600" cy="1514475"/>
            <wp:effectExtent l="0" t="0" r="0" b="9525"/>
            <wp:wrapSquare wrapText="bothSides"/>
            <wp:docPr id="5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839">
        <w:t>Wie viele verschiedene Farben kann man bei „True Color (16Bit)“ sowie bei 24Bit und 32Bit unterscheiden?</w:t>
      </w:r>
    </w:p>
    <w:p w:rsidR="006A7839" w:rsidRDefault="006A7839">
      <w:pPr>
        <w:pStyle w:val="naufgabe"/>
        <w:numPr>
          <w:ilvl w:val="1"/>
          <w:numId w:val="8"/>
        </w:numPr>
      </w:pPr>
      <w:r>
        <w:tab/>
        <w:t>Wie groß ist der Informationsgehalt (in Bit bei 256 Farben?</w:t>
      </w:r>
    </w:p>
    <w:p w:rsidR="006A7839" w:rsidRDefault="006A7839">
      <w:pPr>
        <w:pStyle w:val="naufgabe"/>
        <w:numPr>
          <w:ilvl w:val="1"/>
          <w:numId w:val="8"/>
        </w:numPr>
      </w:pPr>
      <w:r>
        <w:t>Wie groß (in Byte) wird eine nicht komprimierte Grafik (.</w:t>
      </w:r>
      <w:proofErr w:type="spellStart"/>
      <w:r>
        <w:t>bmp</w:t>
      </w:r>
      <w:proofErr w:type="spellEnd"/>
      <w:r>
        <w:t>) bei „High Color“ sowie bei „256 Farben“, die den ganzen Bildschirm ausfüllt? (</w:t>
      </w:r>
      <w:proofErr w:type="spellStart"/>
      <w:r>
        <w:t>screenshot</w:t>
      </w:r>
      <w:proofErr w:type="spellEnd"/>
      <w:r>
        <w:t>)</w:t>
      </w:r>
      <w:r>
        <w:br/>
      </w:r>
    </w:p>
    <w:p w:rsidR="006A7839" w:rsidRDefault="006A7839">
      <w:pPr>
        <w:pStyle w:val="naufgabe"/>
      </w:pPr>
      <w:r>
        <w:t>Welche Logischen Verknüpfungen oder welche digitalen Schaltungen verbergen sich hinter den folgenden Wertetabellen?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2"/>
        <w:gridCol w:w="862"/>
        <w:gridCol w:w="862"/>
        <w:gridCol w:w="862"/>
        <w:gridCol w:w="862"/>
        <w:gridCol w:w="862"/>
        <w:gridCol w:w="862"/>
        <w:gridCol w:w="862"/>
        <w:gridCol w:w="862"/>
        <w:gridCol w:w="862"/>
        <w:gridCol w:w="862"/>
        <w:gridCol w:w="863"/>
      </w:tblGrid>
      <w:tr w:rsidR="006A7839">
        <w:tc>
          <w:tcPr>
            <w:tcW w:w="862" w:type="dxa"/>
            <w:shd w:val="clear" w:color="auto" w:fill="E0E0E0"/>
          </w:tcPr>
          <w:p w:rsidR="006A7839" w:rsidRDefault="006A7839">
            <w:pPr>
              <w:jc w:val="center"/>
              <w:rPr>
                <w:b/>
                <w:sz w:val="22"/>
              </w:rPr>
            </w:pPr>
            <w:r>
              <w:rPr>
                <w:b/>
                <w:sz w:val="22"/>
              </w:rPr>
              <w:t>a</w:t>
            </w:r>
          </w:p>
        </w:tc>
        <w:tc>
          <w:tcPr>
            <w:tcW w:w="862" w:type="dxa"/>
            <w:shd w:val="clear" w:color="auto" w:fill="E0E0E0"/>
          </w:tcPr>
          <w:p w:rsidR="006A7839" w:rsidRDefault="006A7839">
            <w:pPr>
              <w:jc w:val="center"/>
              <w:rPr>
                <w:b/>
                <w:sz w:val="22"/>
              </w:rPr>
            </w:pPr>
            <w:r>
              <w:rPr>
                <w:b/>
                <w:sz w:val="22"/>
              </w:rPr>
              <w:t>b</w:t>
            </w:r>
          </w:p>
        </w:tc>
        <w:tc>
          <w:tcPr>
            <w:tcW w:w="862" w:type="dxa"/>
            <w:shd w:val="clear" w:color="auto" w:fill="E0E0E0"/>
          </w:tcPr>
          <w:p w:rsidR="006A7839" w:rsidRDefault="006A7839">
            <w:pPr>
              <w:jc w:val="center"/>
              <w:rPr>
                <w:b/>
                <w:color w:val="FFFFFF"/>
                <w:sz w:val="22"/>
              </w:rPr>
            </w:pPr>
            <w:r>
              <w:rPr>
                <w:b/>
                <w:sz w:val="22"/>
              </w:rPr>
              <w:t>x</w:t>
            </w:r>
          </w:p>
        </w:tc>
        <w:tc>
          <w:tcPr>
            <w:tcW w:w="862" w:type="dxa"/>
            <w:shd w:val="clear" w:color="auto" w:fill="333333"/>
          </w:tcPr>
          <w:p w:rsidR="006A7839" w:rsidRDefault="006A7839">
            <w:pPr>
              <w:jc w:val="center"/>
              <w:rPr>
                <w:b/>
                <w:sz w:val="22"/>
              </w:rPr>
            </w:pPr>
            <w:r>
              <w:rPr>
                <w:b/>
                <w:sz w:val="22"/>
              </w:rPr>
              <w:t>a</w:t>
            </w:r>
          </w:p>
        </w:tc>
        <w:tc>
          <w:tcPr>
            <w:tcW w:w="862" w:type="dxa"/>
            <w:shd w:val="clear" w:color="auto" w:fill="333333"/>
          </w:tcPr>
          <w:p w:rsidR="006A7839" w:rsidRDefault="006A7839">
            <w:pPr>
              <w:jc w:val="center"/>
              <w:rPr>
                <w:b/>
                <w:sz w:val="22"/>
              </w:rPr>
            </w:pPr>
            <w:r>
              <w:rPr>
                <w:b/>
                <w:sz w:val="22"/>
              </w:rPr>
              <w:t>b</w:t>
            </w:r>
          </w:p>
        </w:tc>
        <w:tc>
          <w:tcPr>
            <w:tcW w:w="862" w:type="dxa"/>
            <w:shd w:val="clear" w:color="auto" w:fill="333333"/>
          </w:tcPr>
          <w:p w:rsidR="006A7839" w:rsidRDefault="006A7839">
            <w:pPr>
              <w:jc w:val="center"/>
              <w:rPr>
                <w:b/>
                <w:sz w:val="22"/>
              </w:rPr>
            </w:pPr>
            <w:r>
              <w:rPr>
                <w:b/>
                <w:sz w:val="22"/>
              </w:rPr>
              <w:t>x</w:t>
            </w:r>
          </w:p>
        </w:tc>
        <w:tc>
          <w:tcPr>
            <w:tcW w:w="862" w:type="dxa"/>
            <w:shd w:val="clear" w:color="auto" w:fill="339966"/>
          </w:tcPr>
          <w:p w:rsidR="006A7839" w:rsidRDefault="006A7839">
            <w:pPr>
              <w:jc w:val="center"/>
              <w:rPr>
                <w:b/>
                <w:sz w:val="22"/>
              </w:rPr>
            </w:pPr>
            <w:r>
              <w:rPr>
                <w:b/>
                <w:sz w:val="22"/>
              </w:rPr>
              <w:t>a</w:t>
            </w:r>
          </w:p>
        </w:tc>
        <w:tc>
          <w:tcPr>
            <w:tcW w:w="862" w:type="dxa"/>
            <w:shd w:val="clear" w:color="auto" w:fill="339966"/>
          </w:tcPr>
          <w:p w:rsidR="006A7839" w:rsidRDefault="006A7839">
            <w:pPr>
              <w:jc w:val="center"/>
              <w:rPr>
                <w:b/>
                <w:sz w:val="22"/>
              </w:rPr>
            </w:pPr>
            <w:r>
              <w:rPr>
                <w:b/>
                <w:sz w:val="22"/>
              </w:rPr>
              <w:t>b</w:t>
            </w:r>
          </w:p>
        </w:tc>
        <w:tc>
          <w:tcPr>
            <w:tcW w:w="862" w:type="dxa"/>
            <w:shd w:val="clear" w:color="auto" w:fill="339966"/>
          </w:tcPr>
          <w:p w:rsidR="006A7839" w:rsidRDefault="006A7839">
            <w:pPr>
              <w:jc w:val="center"/>
              <w:rPr>
                <w:b/>
                <w:sz w:val="22"/>
              </w:rPr>
            </w:pPr>
            <w:r>
              <w:rPr>
                <w:b/>
                <w:sz w:val="22"/>
              </w:rPr>
              <w:t>x</w:t>
            </w:r>
          </w:p>
        </w:tc>
        <w:tc>
          <w:tcPr>
            <w:tcW w:w="862" w:type="dxa"/>
            <w:shd w:val="clear" w:color="auto" w:fill="E0E0E0"/>
          </w:tcPr>
          <w:p w:rsidR="006A7839" w:rsidRDefault="006A7839">
            <w:pPr>
              <w:jc w:val="center"/>
              <w:rPr>
                <w:b/>
                <w:sz w:val="22"/>
              </w:rPr>
            </w:pPr>
            <w:r>
              <w:rPr>
                <w:b/>
                <w:sz w:val="22"/>
              </w:rPr>
              <w:t>a</w:t>
            </w:r>
          </w:p>
        </w:tc>
        <w:tc>
          <w:tcPr>
            <w:tcW w:w="862" w:type="dxa"/>
            <w:shd w:val="clear" w:color="auto" w:fill="E0E0E0"/>
          </w:tcPr>
          <w:p w:rsidR="006A7839" w:rsidRDefault="006A7839">
            <w:pPr>
              <w:jc w:val="center"/>
              <w:rPr>
                <w:b/>
                <w:sz w:val="22"/>
              </w:rPr>
            </w:pPr>
            <w:r>
              <w:rPr>
                <w:b/>
                <w:sz w:val="22"/>
              </w:rPr>
              <w:t>b</w:t>
            </w:r>
          </w:p>
        </w:tc>
        <w:tc>
          <w:tcPr>
            <w:tcW w:w="863" w:type="dxa"/>
            <w:shd w:val="clear" w:color="auto" w:fill="E0E0E0"/>
          </w:tcPr>
          <w:p w:rsidR="006A7839" w:rsidRDefault="006A7839">
            <w:pPr>
              <w:jc w:val="center"/>
              <w:rPr>
                <w:b/>
                <w:sz w:val="22"/>
              </w:rPr>
            </w:pPr>
            <w:r>
              <w:rPr>
                <w:b/>
                <w:sz w:val="22"/>
              </w:rPr>
              <w:t>x</w:t>
            </w:r>
          </w:p>
        </w:tc>
      </w:tr>
      <w:tr w:rsidR="006A7839">
        <w:tc>
          <w:tcPr>
            <w:tcW w:w="862" w:type="dxa"/>
          </w:tcPr>
          <w:p w:rsidR="006A7839" w:rsidRDefault="006A7839">
            <w:pPr>
              <w:jc w:val="center"/>
              <w:rPr>
                <w:sz w:val="22"/>
              </w:rPr>
            </w:pPr>
            <w:r>
              <w:rPr>
                <w:sz w:val="22"/>
              </w:rPr>
              <w:t>0</w:t>
            </w:r>
          </w:p>
        </w:tc>
        <w:tc>
          <w:tcPr>
            <w:tcW w:w="862" w:type="dxa"/>
          </w:tcPr>
          <w:p w:rsidR="006A7839" w:rsidRDefault="006A7839">
            <w:pPr>
              <w:jc w:val="center"/>
              <w:rPr>
                <w:sz w:val="22"/>
              </w:rPr>
            </w:pPr>
            <w:r>
              <w:rPr>
                <w:sz w:val="22"/>
              </w:rPr>
              <w:t>0</w:t>
            </w:r>
          </w:p>
        </w:tc>
        <w:tc>
          <w:tcPr>
            <w:tcW w:w="862" w:type="dxa"/>
          </w:tcPr>
          <w:p w:rsidR="006A7839" w:rsidRDefault="006A7839">
            <w:pPr>
              <w:jc w:val="center"/>
              <w:rPr>
                <w:sz w:val="22"/>
              </w:rPr>
            </w:pPr>
            <w:r>
              <w:rPr>
                <w:sz w:val="22"/>
              </w:rPr>
              <w:t>1</w:t>
            </w:r>
          </w:p>
        </w:tc>
        <w:tc>
          <w:tcPr>
            <w:tcW w:w="862" w:type="dxa"/>
          </w:tcPr>
          <w:p w:rsidR="006A7839" w:rsidRDefault="006A7839">
            <w:pPr>
              <w:jc w:val="center"/>
              <w:rPr>
                <w:sz w:val="22"/>
              </w:rPr>
            </w:pPr>
            <w:r>
              <w:rPr>
                <w:sz w:val="22"/>
              </w:rPr>
              <w:t>0</w:t>
            </w:r>
          </w:p>
        </w:tc>
        <w:tc>
          <w:tcPr>
            <w:tcW w:w="862" w:type="dxa"/>
          </w:tcPr>
          <w:p w:rsidR="006A7839" w:rsidRDefault="006A7839">
            <w:pPr>
              <w:jc w:val="center"/>
              <w:rPr>
                <w:sz w:val="22"/>
              </w:rPr>
            </w:pPr>
            <w:r>
              <w:rPr>
                <w:sz w:val="22"/>
              </w:rPr>
              <w:t>0</w:t>
            </w:r>
          </w:p>
        </w:tc>
        <w:tc>
          <w:tcPr>
            <w:tcW w:w="862" w:type="dxa"/>
          </w:tcPr>
          <w:p w:rsidR="006A7839" w:rsidRDefault="006A7839">
            <w:pPr>
              <w:jc w:val="center"/>
              <w:rPr>
                <w:sz w:val="22"/>
              </w:rPr>
            </w:pPr>
            <w:r>
              <w:rPr>
                <w:sz w:val="22"/>
              </w:rPr>
              <w:t>1</w:t>
            </w:r>
          </w:p>
        </w:tc>
        <w:tc>
          <w:tcPr>
            <w:tcW w:w="862" w:type="dxa"/>
          </w:tcPr>
          <w:p w:rsidR="006A7839" w:rsidRDefault="006A7839">
            <w:pPr>
              <w:jc w:val="center"/>
              <w:rPr>
                <w:sz w:val="22"/>
              </w:rPr>
            </w:pPr>
            <w:r>
              <w:rPr>
                <w:sz w:val="22"/>
              </w:rPr>
              <w:t>0</w:t>
            </w:r>
          </w:p>
        </w:tc>
        <w:tc>
          <w:tcPr>
            <w:tcW w:w="862" w:type="dxa"/>
          </w:tcPr>
          <w:p w:rsidR="006A7839" w:rsidRDefault="006A7839">
            <w:pPr>
              <w:jc w:val="center"/>
              <w:rPr>
                <w:sz w:val="22"/>
              </w:rPr>
            </w:pPr>
            <w:r>
              <w:rPr>
                <w:sz w:val="22"/>
              </w:rPr>
              <w:t>0</w:t>
            </w:r>
          </w:p>
        </w:tc>
        <w:tc>
          <w:tcPr>
            <w:tcW w:w="862" w:type="dxa"/>
          </w:tcPr>
          <w:p w:rsidR="006A7839" w:rsidRDefault="006A7839">
            <w:pPr>
              <w:jc w:val="center"/>
              <w:rPr>
                <w:sz w:val="22"/>
              </w:rPr>
            </w:pPr>
            <w:r>
              <w:rPr>
                <w:sz w:val="22"/>
              </w:rPr>
              <w:t>0</w:t>
            </w:r>
          </w:p>
        </w:tc>
        <w:tc>
          <w:tcPr>
            <w:tcW w:w="862" w:type="dxa"/>
          </w:tcPr>
          <w:p w:rsidR="006A7839" w:rsidRDefault="006A7839">
            <w:pPr>
              <w:jc w:val="center"/>
              <w:rPr>
                <w:sz w:val="22"/>
              </w:rPr>
            </w:pPr>
            <w:r>
              <w:rPr>
                <w:sz w:val="22"/>
              </w:rPr>
              <w:t>0</w:t>
            </w:r>
          </w:p>
        </w:tc>
        <w:tc>
          <w:tcPr>
            <w:tcW w:w="862" w:type="dxa"/>
          </w:tcPr>
          <w:p w:rsidR="006A7839" w:rsidRDefault="006A7839">
            <w:pPr>
              <w:jc w:val="center"/>
              <w:rPr>
                <w:sz w:val="22"/>
              </w:rPr>
            </w:pPr>
            <w:r>
              <w:rPr>
                <w:sz w:val="22"/>
              </w:rPr>
              <w:t>0</w:t>
            </w:r>
          </w:p>
        </w:tc>
        <w:tc>
          <w:tcPr>
            <w:tcW w:w="863" w:type="dxa"/>
          </w:tcPr>
          <w:p w:rsidR="006A7839" w:rsidRDefault="006A7839">
            <w:pPr>
              <w:jc w:val="center"/>
              <w:rPr>
                <w:sz w:val="22"/>
              </w:rPr>
            </w:pPr>
            <w:r>
              <w:rPr>
                <w:sz w:val="22"/>
              </w:rPr>
              <w:t>1</w:t>
            </w:r>
          </w:p>
        </w:tc>
      </w:tr>
      <w:tr w:rsidR="006A7839">
        <w:tc>
          <w:tcPr>
            <w:tcW w:w="862" w:type="dxa"/>
          </w:tcPr>
          <w:p w:rsidR="006A7839" w:rsidRDefault="006A7839">
            <w:pPr>
              <w:jc w:val="center"/>
              <w:rPr>
                <w:sz w:val="22"/>
              </w:rPr>
            </w:pPr>
            <w:r>
              <w:rPr>
                <w:sz w:val="22"/>
              </w:rPr>
              <w:t>0</w:t>
            </w:r>
          </w:p>
        </w:tc>
        <w:tc>
          <w:tcPr>
            <w:tcW w:w="862" w:type="dxa"/>
          </w:tcPr>
          <w:p w:rsidR="006A7839" w:rsidRDefault="006A7839">
            <w:pPr>
              <w:jc w:val="center"/>
              <w:rPr>
                <w:sz w:val="22"/>
              </w:rPr>
            </w:pPr>
            <w:r>
              <w:rPr>
                <w:sz w:val="22"/>
              </w:rPr>
              <w:t>1</w:t>
            </w:r>
          </w:p>
        </w:tc>
        <w:tc>
          <w:tcPr>
            <w:tcW w:w="862" w:type="dxa"/>
          </w:tcPr>
          <w:p w:rsidR="006A7839" w:rsidRDefault="006A7839">
            <w:pPr>
              <w:jc w:val="center"/>
              <w:rPr>
                <w:sz w:val="22"/>
              </w:rPr>
            </w:pPr>
            <w:r>
              <w:rPr>
                <w:sz w:val="22"/>
              </w:rPr>
              <w:t>0</w:t>
            </w:r>
          </w:p>
        </w:tc>
        <w:tc>
          <w:tcPr>
            <w:tcW w:w="862" w:type="dxa"/>
          </w:tcPr>
          <w:p w:rsidR="006A7839" w:rsidRDefault="006A7839">
            <w:pPr>
              <w:jc w:val="center"/>
              <w:rPr>
                <w:sz w:val="22"/>
              </w:rPr>
            </w:pPr>
            <w:r>
              <w:rPr>
                <w:sz w:val="22"/>
              </w:rPr>
              <w:t>0</w:t>
            </w:r>
          </w:p>
        </w:tc>
        <w:tc>
          <w:tcPr>
            <w:tcW w:w="862" w:type="dxa"/>
          </w:tcPr>
          <w:p w:rsidR="006A7839" w:rsidRDefault="006A7839">
            <w:pPr>
              <w:jc w:val="center"/>
              <w:rPr>
                <w:sz w:val="22"/>
              </w:rPr>
            </w:pPr>
            <w:r>
              <w:rPr>
                <w:sz w:val="22"/>
              </w:rPr>
              <w:t>1</w:t>
            </w:r>
          </w:p>
        </w:tc>
        <w:tc>
          <w:tcPr>
            <w:tcW w:w="862" w:type="dxa"/>
          </w:tcPr>
          <w:p w:rsidR="006A7839" w:rsidRDefault="006A7839">
            <w:pPr>
              <w:jc w:val="center"/>
              <w:rPr>
                <w:sz w:val="22"/>
              </w:rPr>
            </w:pPr>
            <w:r>
              <w:rPr>
                <w:sz w:val="22"/>
              </w:rPr>
              <w:t>1</w:t>
            </w:r>
          </w:p>
        </w:tc>
        <w:tc>
          <w:tcPr>
            <w:tcW w:w="862" w:type="dxa"/>
          </w:tcPr>
          <w:p w:rsidR="006A7839" w:rsidRDefault="006A7839">
            <w:pPr>
              <w:jc w:val="center"/>
              <w:rPr>
                <w:sz w:val="22"/>
              </w:rPr>
            </w:pPr>
            <w:r>
              <w:rPr>
                <w:sz w:val="22"/>
              </w:rPr>
              <w:t>0</w:t>
            </w:r>
          </w:p>
        </w:tc>
        <w:tc>
          <w:tcPr>
            <w:tcW w:w="862" w:type="dxa"/>
          </w:tcPr>
          <w:p w:rsidR="006A7839" w:rsidRDefault="006A7839">
            <w:pPr>
              <w:jc w:val="center"/>
              <w:rPr>
                <w:sz w:val="22"/>
              </w:rPr>
            </w:pPr>
            <w:r>
              <w:rPr>
                <w:sz w:val="22"/>
              </w:rPr>
              <w:t>1</w:t>
            </w:r>
          </w:p>
        </w:tc>
        <w:tc>
          <w:tcPr>
            <w:tcW w:w="862" w:type="dxa"/>
          </w:tcPr>
          <w:p w:rsidR="006A7839" w:rsidRDefault="006A7839">
            <w:pPr>
              <w:jc w:val="center"/>
              <w:rPr>
                <w:sz w:val="22"/>
              </w:rPr>
            </w:pPr>
            <w:r>
              <w:rPr>
                <w:sz w:val="22"/>
              </w:rPr>
              <w:t>0</w:t>
            </w:r>
          </w:p>
        </w:tc>
        <w:tc>
          <w:tcPr>
            <w:tcW w:w="862" w:type="dxa"/>
          </w:tcPr>
          <w:p w:rsidR="006A7839" w:rsidRDefault="006A7839">
            <w:pPr>
              <w:jc w:val="center"/>
              <w:rPr>
                <w:sz w:val="22"/>
              </w:rPr>
            </w:pPr>
            <w:r>
              <w:rPr>
                <w:sz w:val="22"/>
              </w:rPr>
              <w:t>0</w:t>
            </w:r>
          </w:p>
        </w:tc>
        <w:tc>
          <w:tcPr>
            <w:tcW w:w="862" w:type="dxa"/>
          </w:tcPr>
          <w:p w:rsidR="006A7839" w:rsidRDefault="006A7839">
            <w:pPr>
              <w:jc w:val="center"/>
              <w:rPr>
                <w:sz w:val="22"/>
              </w:rPr>
            </w:pPr>
            <w:r>
              <w:rPr>
                <w:sz w:val="22"/>
              </w:rPr>
              <w:t>1</w:t>
            </w:r>
          </w:p>
        </w:tc>
        <w:tc>
          <w:tcPr>
            <w:tcW w:w="863" w:type="dxa"/>
          </w:tcPr>
          <w:p w:rsidR="006A7839" w:rsidRDefault="006A7839">
            <w:pPr>
              <w:jc w:val="center"/>
              <w:rPr>
                <w:sz w:val="22"/>
              </w:rPr>
            </w:pPr>
            <w:r>
              <w:rPr>
                <w:sz w:val="22"/>
              </w:rPr>
              <w:t>0</w:t>
            </w:r>
          </w:p>
        </w:tc>
      </w:tr>
      <w:tr w:rsidR="006A7839">
        <w:tc>
          <w:tcPr>
            <w:tcW w:w="862" w:type="dxa"/>
          </w:tcPr>
          <w:p w:rsidR="006A7839" w:rsidRDefault="006A7839">
            <w:pPr>
              <w:jc w:val="center"/>
              <w:rPr>
                <w:sz w:val="22"/>
              </w:rPr>
            </w:pPr>
            <w:r>
              <w:rPr>
                <w:sz w:val="22"/>
              </w:rPr>
              <w:t>1</w:t>
            </w:r>
          </w:p>
        </w:tc>
        <w:tc>
          <w:tcPr>
            <w:tcW w:w="862" w:type="dxa"/>
          </w:tcPr>
          <w:p w:rsidR="006A7839" w:rsidRDefault="006A7839">
            <w:pPr>
              <w:jc w:val="center"/>
              <w:rPr>
                <w:sz w:val="22"/>
              </w:rPr>
            </w:pPr>
            <w:r>
              <w:rPr>
                <w:sz w:val="22"/>
              </w:rPr>
              <w:t>0</w:t>
            </w:r>
          </w:p>
        </w:tc>
        <w:tc>
          <w:tcPr>
            <w:tcW w:w="862" w:type="dxa"/>
          </w:tcPr>
          <w:p w:rsidR="006A7839" w:rsidRDefault="006A7839">
            <w:pPr>
              <w:jc w:val="center"/>
              <w:rPr>
                <w:sz w:val="22"/>
              </w:rPr>
            </w:pPr>
            <w:r>
              <w:rPr>
                <w:sz w:val="22"/>
              </w:rPr>
              <w:t>0</w:t>
            </w:r>
          </w:p>
        </w:tc>
        <w:tc>
          <w:tcPr>
            <w:tcW w:w="862" w:type="dxa"/>
          </w:tcPr>
          <w:p w:rsidR="006A7839" w:rsidRDefault="006A7839">
            <w:pPr>
              <w:jc w:val="center"/>
              <w:rPr>
                <w:sz w:val="22"/>
              </w:rPr>
            </w:pPr>
            <w:r>
              <w:rPr>
                <w:sz w:val="22"/>
              </w:rPr>
              <w:t>1</w:t>
            </w:r>
          </w:p>
        </w:tc>
        <w:tc>
          <w:tcPr>
            <w:tcW w:w="862" w:type="dxa"/>
          </w:tcPr>
          <w:p w:rsidR="006A7839" w:rsidRDefault="006A7839">
            <w:pPr>
              <w:jc w:val="center"/>
              <w:rPr>
                <w:sz w:val="22"/>
              </w:rPr>
            </w:pPr>
            <w:r>
              <w:rPr>
                <w:sz w:val="22"/>
              </w:rPr>
              <w:t>0</w:t>
            </w:r>
          </w:p>
        </w:tc>
        <w:tc>
          <w:tcPr>
            <w:tcW w:w="862" w:type="dxa"/>
          </w:tcPr>
          <w:p w:rsidR="006A7839" w:rsidRDefault="006A7839">
            <w:pPr>
              <w:jc w:val="center"/>
              <w:rPr>
                <w:sz w:val="22"/>
              </w:rPr>
            </w:pPr>
            <w:r>
              <w:rPr>
                <w:sz w:val="22"/>
              </w:rPr>
              <w:t>1</w:t>
            </w:r>
          </w:p>
        </w:tc>
        <w:tc>
          <w:tcPr>
            <w:tcW w:w="862" w:type="dxa"/>
          </w:tcPr>
          <w:p w:rsidR="006A7839" w:rsidRDefault="006A7839">
            <w:pPr>
              <w:jc w:val="center"/>
              <w:rPr>
                <w:sz w:val="22"/>
              </w:rPr>
            </w:pPr>
            <w:r>
              <w:rPr>
                <w:sz w:val="22"/>
              </w:rPr>
              <w:t>1</w:t>
            </w:r>
          </w:p>
        </w:tc>
        <w:tc>
          <w:tcPr>
            <w:tcW w:w="862" w:type="dxa"/>
          </w:tcPr>
          <w:p w:rsidR="006A7839" w:rsidRDefault="006A7839">
            <w:pPr>
              <w:jc w:val="center"/>
              <w:rPr>
                <w:sz w:val="22"/>
              </w:rPr>
            </w:pPr>
            <w:r>
              <w:rPr>
                <w:sz w:val="22"/>
              </w:rPr>
              <w:t>0</w:t>
            </w:r>
          </w:p>
        </w:tc>
        <w:tc>
          <w:tcPr>
            <w:tcW w:w="862" w:type="dxa"/>
          </w:tcPr>
          <w:p w:rsidR="006A7839" w:rsidRDefault="006A7839">
            <w:pPr>
              <w:jc w:val="center"/>
              <w:rPr>
                <w:sz w:val="22"/>
              </w:rPr>
            </w:pPr>
            <w:r>
              <w:rPr>
                <w:sz w:val="22"/>
              </w:rPr>
              <w:t>1</w:t>
            </w:r>
          </w:p>
        </w:tc>
        <w:tc>
          <w:tcPr>
            <w:tcW w:w="862" w:type="dxa"/>
          </w:tcPr>
          <w:p w:rsidR="006A7839" w:rsidRDefault="006A7839">
            <w:pPr>
              <w:jc w:val="center"/>
              <w:rPr>
                <w:sz w:val="22"/>
              </w:rPr>
            </w:pPr>
            <w:r>
              <w:rPr>
                <w:sz w:val="22"/>
              </w:rPr>
              <w:t>1</w:t>
            </w:r>
          </w:p>
        </w:tc>
        <w:tc>
          <w:tcPr>
            <w:tcW w:w="862" w:type="dxa"/>
          </w:tcPr>
          <w:p w:rsidR="006A7839" w:rsidRDefault="006A7839">
            <w:pPr>
              <w:jc w:val="center"/>
              <w:rPr>
                <w:sz w:val="22"/>
              </w:rPr>
            </w:pPr>
            <w:r>
              <w:rPr>
                <w:sz w:val="22"/>
              </w:rPr>
              <w:t>0</w:t>
            </w:r>
          </w:p>
        </w:tc>
        <w:tc>
          <w:tcPr>
            <w:tcW w:w="863" w:type="dxa"/>
          </w:tcPr>
          <w:p w:rsidR="006A7839" w:rsidRDefault="006A7839">
            <w:pPr>
              <w:jc w:val="center"/>
              <w:rPr>
                <w:sz w:val="22"/>
              </w:rPr>
            </w:pPr>
            <w:r>
              <w:rPr>
                <w:sz w:val="22"/>
              </w:rPr>
              <w:t>0</w:t>
            </w:r>
          </w:p>
        </w:tc>
      </w:tr>
      <w:tr w:rsidR="006A7839">
        <w:tc>
          <w:tcPr>
            <w:tcW w:w="862" w:type="dxa"/>
          </w:tcPr>
          <w:p w:rsidR="006A7839" w:rsidRDefault="006A7839">
            <w:pPr>
              <w:jc w:val="center"/>
              <w:rPr>
                <w:sz w:val="22"/>
              </w:rPr>
            </w:pPr>
            <w:r>
              <w:rPr>
                <w:sz w:val="22"/>
              </w:rPr>
              <w:t>1</w:t>
            </w:r>
          </w:p>
        </w:tc>
        <w:tc>
          <w:tcPr>
            <w:tcW w:w="862" w:type="dxa"/>
          </w:tcPr>
          <w:p w:rsidR="006A7839" w:rsidRDefault="006A7839">
            <w:pPr>
              <w:jc w:val="center"/>
              <w:rPr>
                <w:sz w:val="22"/>
              </w:rPr>
            </w:pPr>
            <w:r>
              <w:rPr>
                <w:sz w:val="22"/>
              </w:rPr>
              <w:t>1</w:t>
            </w:r>
          </w:p>
        </w:tc>
        <w:tc>
          <w:tcPr>
            <w:tcW w:w="862" w:type="dxa"/>
          </w:tcPr>
          <w:p w:rsidR="006A7839" w:rsidRDefault="006A7839">
            <w:pPr>
              <w:jc w:val="center"/>
              <w:rPr>
                <w:sz w:val="22"/>
              </w:rPr>
            </w:pPr>
            <w:r>
              <w:rPr>
                <w:sz w:val="22"/>
              </w:rPr>
              <w:t>0</w:t>
            </w:r>
          </w:p>
        </w:tc>
        <w:tc>
          <w:tcPr>
            <w:tcW w:w="862" w:type="dxa"/>
          </w:tcPr>
          <w:p w:rsidR="006A7839" w:rsidRDefault="006A7839">
            <w:pPr>
              <w:jc w:val="center"/>
              <w:rPr>
                <w:sz w:val="22"/>
              </w:rPr>
            </w:pPr>
            <w:r>
              <w:rPr>
                <w:sz w:val="22"/>
              </w:rPr>
              <w:t>1</w:t>
            </w:r>
          </w:p>
        </w:tc>
        <w:tc>
          <w:tcPr>
            <w:tcW w:w="862" w:type="dxa"/>
          </w:tcPr>
          <w:p w:rsidR="006A7839" w:rsidRDefault="006A7839">
            <w:pPr>
              <w:jc w:val="center"/>
              <w:rPr>
                <w:sz w:val="22"/>
              </w:rPr>
            </w:pPr>
            <w:r>
              <w:rPr>
                <w:sz w:val="22"/>
              </w:rPr>
              <w:t>1</w:t>
            </w:r>
          </w:p>
        </w:tc>
        <w:tc>
          <w:tcPr>
            <w:tcW w:w="862" w:type="dxa"/>
          </w:tcPr>
          <w:p w:rsidR="006A7839" w:rsidRDefault="006A7839">
            <w:pPr>
              <w:jc w:val="center"/>
              <w:rPr>
                <w:sz w:val="22"/>
              </w:rPr>
            </w:pPr>
            <w:r>
              <w:rPr>
                <w:sz w:val="22"/>
              </w:rPr>
              <w:t>0</w:t>
            </w:r>
          </w:p>
        </w:tc>
        <w:tc>
          <w:tcPr>
            <w:tcW w:w="862" w:type="dxa"/>
          </w:tcPr>
          <w:p w:rsidR="006A7839" w:rsidRDefault="006A7839">
            <w:pPr>
              <w:jc w:val="center"/>
              <w:rPr>
                <w:sz w:val="22"/>
              </w:rPr>
            </w:pPr>
            <w:r>
              <w:rPr>
                <w:sz w:val="22"/>
              </w:rPr>
              <w:t>1</w:t>
            </w:r>
          </w:p>
        </w:tc>
        <w:tc>
          <w:tcPr>
            <w:tcW w:w="862" w:type="dxa"/>
          </w:tcPr>
          <w:p w:rsidR="006A7839" w:rsidRDefault="006A7839">
            <w:pPr>
              <w:jc w:val="center"/>
              <w:rPr>
                <w:sz w:val="22"/>
              </w:rPr>
            </w:pPr>
            <w:r>
              <w:rPr>
                <w:sz w:val="22"/>
              </w:rPr>
              <w:t>1</w:t>
            </w:r>
          </w:p>
        </w:tc>
        <w:tc>
          <w:tcPr>
            <w:tcW w:w="862" w:type="dxa"/>
          </w:tcPr>
          <w:p w:rsidR="006A7839" w:rsidRDefault="006A7839">
            <w:pPr>
              <w:jc w:val="center"/>
              <w:rPr>
                <w:sz w:val="22"/>
              </w:rPr>
            </w:pPr>
            <w:r>
              <w:rPr>
                <w:sz w:val="22"/>
              </w:rPr>
              <w:t>0</w:t>
            </w:r>
          </w:p>
        </w:tc>
        <w:tc>
          <w:tcPr>
            <w:tcW w:w="862" w:type="dxa"/>
          </w:tcPr>
          <w:p w:rsidR="006A7839" w:rsidRDefault="006A7839">
            <w:pPr>
              <w:jc w:val="center"/>
              <w:rPr>
                <w:sz w:val="22"/>
              </w:rPr>
            </w:pPr>
            <w:r>
              <w:rPr>
                <w:sz w:val="22"/>
              </w:rPr>
              <w:t>1</w:t>
            </w:r>
          </w:p>
        </w:tc>
        <w:tc>
          <w:tcPr>
            <w:tcW w:w="862" w:type="dxa"/>
          </w:tcPr>
          <w:p w:rsidR="006A7839" w:rsidRDefault="006A7839">
            <w:pPr>
              <w:jc w:val="center"/>
              <w:rPr>
                <w:sz w:val="22"/>
              </w:rPr>
            </w:pPr>
            <w:r>
              <w:rPr>
                <w:sz w:val="22"/>
              </w:rPr>
              <w:t>1</w:t>
            </w:r>
          </w:p>
        </w:tc>
        <w:tc>
          <w:tcPr>
            <w:tcW w:w="863" w:type="dxa"/>
          </w:tcPr>
          <w:p w:rsidR="006A7839" w:rsidRDefault="006A7839">
            <w:pPr>
              <w:jc w:val="center"/>
              <w:rPr>
                <w:sz w:val="22"/>
              </w:rPr>
            </w:pPr>
            <w:r>
              <w:rPr>
                <w:sz w:val="22"/>
              </w:rPr>
              <w:t>1</w:t>
            </w:r>
          </w:p>
        </w:tc>
      </w:tr>
    </w:tbl>
    <w:p w:rsidR="006A7839" w:rsidRDefault="006A7839"/>
    <w:p w:rsidR="006A7839" w:rsidRDefault="006A7839">
      <w:pPr>
        <w:pStyle w:val="naufgabe"/>
      </w:pPr>
      <w:r>
        <w:t>Setzen Sie folgende Anforderung in eine Digitalschaltung mit Wertetabelle um: Ein Notebook-Lüfter (Aktor) läuft, wenn a) der Rechner an ist, b) die Temperatur den Schwellwert 50°C erreicht hat und c) kein Standby-Betrieb stattfindet.</w:t>
      </w:r>
      <w:r>
        <w:br/>
      </w:r>
    </w:p>
    <w:p w:rsidR="006A7839" w:rsidRDefault="006A7839">
      <w:pPr>
        <w:pStyle w:val="naufgabe"/>
      </w:pPr>
      <w:r>
        <w:t>Bestimmen Sie zu den folgenden IP-Adressen die zugehörigen Klassen und Netzwerkadressen:</w:t>
      </w:r>
      <w:r>
        <w:br/>
        <w:t>a) 192.168.1.43/24</w:t>
      </w:r>
      <w:r>
        <w:tab/>
        <w:t>b) 192.168.2.42/24</w:t>
      </w:r>
      <w:r>
        <w:tab/>
        <w:t>c) 10.17.110.13/8</w:t>
      </w:r>
      <w:r>
        <w:tab/>
        <w:t xml:space="preserve">d) 172.17.106.12/16   e) 10.67.110.13/8 </w:t>
      </w:r>
      <w:r>
        <w:br/>
        <w:t xml:space="preserve">f) 10.17.10.3/8 </w:t>
      </w:r>
      <w:r>
        <w:tab/>
        <w:t>g) 172.17.1.2/16</w:t>
      </w:r>
      <w:r>
        <w:tab/>
        <w:t>h) 192.168.82.42/26</w:t>
      </w:r>
      <w:r>
        <w:tab/>
        <w:t>i) 192.168.111.4/26     j) 192.168.130.4/26</w:t>
      </w:r>
      <w:r>
        <w:br/>
        <w:t>Welche Hosts liegen im gleichen Netz?</w:t>
      </w:r>
      <w:r>
        <w:br/>
      </w:r>
    </w:p>
    <w:p w:rsidR="006A7839" w:rsidRDefault="006A7839">
      <w:pPr>
        <w:pStyle w:val="naufgabe"/>
        <w:numPr>
          <w:ilvl w:val="0"/>
          <w:numId w:val="8"/>
        </w:numPr>
      </w:pPr>
      <w:r>
        <w:t>a) Bestimmen Sie zu den IP-Adressen aus der vorigen Aufgabe die zugehörigen Broadcastadressen und</w:t>
      </w:r>
      <w:r>
        <w:br/>
        <w:t>b) Rechnen Sie die IP-Adressen in HEX um.</w:t>
      </w:r>
      <w:r>
        <w:br/>
      </w:r>
    </w:p>
    <w:p w:rsidR="006A7839" w:rsidRDefault="006A7839">
      <w:pPr>
        <w:pStyle w:val="naufgabe"/>
        <w:numPr>
          <w:ilvl w:val="0"/>
          <w:numId w:val="8"/>
        </w:numPr>
      </w:pPr>
      <w:r>
        <w:t>Kontrollieren Sie die richtige Einstellung der IP-Parameter aus der folgenden Ausgabe eines Linux-Systems:</w:t>
      </w:r>
      <w:r>
        <w:br/>
      </w:r>
      <w:r w:rsidR="002E3829">
        <w:rPr>
          <w:noProof/>
        </w:rPr>
        <w:drawing>
          <wp:inline distT="0" distB="0" distL="0" distR="0">
            <wp:extent cx="4251325" cy="410210"/>
            <wp:effectExtent l="0" t="0" r="0" b="8890"/>
            <wp:docPr id="2" name="Bild 2" descr="ttcn0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cn06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1325" cy="410210"/>
                    </a:xfrm>
                    <a:prstGeom prst="rect">
                      <a:avLst/>
                    </a:prstGeom>
                    <a:noFill/>
                    <a:ln>
                      <a:noFill/>
                    </a:ln>
                  </pic:spPr>
                </pic:pic>
              </a:graphicData>
            </a:graphic>
          </wp:inline>
        </w:drawing>
      </w:r>
    </w:p>
    <w:p w:rsidR="006A7839" w:rsidRDefault="006A7839">
      <w:pPr>
        <w:pStyle w:val="naufgabe"/>
        <w:numPr>
          <w:ilvl w:val="0"/>
          <w:numId w:val="0"/>
        </w:numPr>
        <w:ind w:firstLine="340"/>
      </w:pPr>
      <w:r>
        <w:t xml:space="preserve">Ist der Standartgateway </w:t>
      </w:r>
      <w:r>
        <w:rPr>
          <w:rFonts w:ascii="Courier New" w:hAnsi="Courier New" w:cs="Courier New"/>
        </w:rPr>
        <w:t xml:space="preserve">133.3.4.5 </w:t>
      </w:r>
      <w:r>
        <w:rPr>
          <w:rFonts w:cs="Arial"/>
        </w:rPr>
        <w:t xml:space="preserve">und der DNS-Server </w:t>
      </w:r>
      <w:r>
        <w:rPr>
          <w:rFonts w:ascii="Courier New" w:hAnsi="Courier New" w:cs="Courier New"/>
        </w:rPr>
        <w:t xml:space="preserve">133.3.33.65 </w:t>
      </w:r>
      <w:r>
        <w:rPr>
          <w:rFonts w:cs="Arial"/>
        </w:rPr>
        <w:t>erreichbar?</w:t>
      </w:r>
      <w:r>
        <w:br/>
      </w:r>
    </w:p>
    <w:p w:rsidR="006A7839" w:rsidRDefault="006A7839">
      <w:pPr>
        <w:pStyle w:val="ntipp"/>
      </w:pPr>
      <w:r>
        <w:t>Tipps: Zum Nacharbeiten zu Hause können Sie den „</w:t>
      </w:r>
      <w:proofErr w:type="spellStart"/>
      <w:r>
        <w:t>Subnetcalculator</w:t>
      </w:r>
      <w:proofErr w:type="spellEnd"/>
      <w:r>
        <w:t xml:space="preserve">“ unter </w:t>
      </w:r>
      <w:hyperlink r:id="rId10" w:history="1">
        <w:r w:rsidR="00930270">
          <w:rPr>
            <w:rStyle w:val="Hyperlink"/>
          </w:rPr>
          <w:t>www.ks2002.de</w:t>
        </w:r>
      </w:hyperlink>
      <w:r>
        <w:t xml:space="preserve"> nutzen. Wer die Übungen mit Tabellen-Kalkulation kontrollieren möchte (Rechnen mit Binärwerten): </w:t>
      </w:r>
      <w:proofErr w:type="spellStart"/>
      <w:r w:rsidR="00475222">
        <w:rPr>
          <w:i/>
        </w:rPr>
        <w:t>Libre</w:t>
      </w:r>
      <w:r w:rsidR="00F1684A">
        <w:rPr>
          <w:i/>
        </w:rPr>
        <w:t>Office</w:t>
      </w:r>
      <w:proofErr w:type="spellEnd"/>
      <w:r w:rsidR="00F1684A">
        <w:rPr>
          <w:i/>
        </w:rPr>
        <w:t xml:space="preserve"> </w:t>
      </w:r>
      <w:proofErr w:type="spellStart"/>
      <w:r w:rsidR="00F1684A">
        <w:rPr>
          <w:i/>
        </w:rPr>
        <w:t>C</w:t>
      </w:r>
      <w:r>
        <w:rPr>
          <w:i/>
        </w:rPr>
        <w:t>alc</w:t>
      </w:r>
      <w:proofErr w:type="spellEnd"/>
      <w:r>
        <w:rPr>
          <w:i/>
        </w:rPr>
        <w:t xml:space="preserve"> </w:t>
      </w:r>
      <w:r>
        <w:t>installier</w:t>
      </w:r>
      <w:r w:rsidR="00F1684A">
        <w:t xml:space="preserve">t die Funktionen per </w:t>
      </w:r>
      <w:proofErr w:type="spellStart"/>
      <w:r w:rsidR="00F1684A">
        <w:t>default</w:t>
      </w:r>
      <w:proofErr w:type="spellEnd"/>
      <w:r w:rsidR="00F1684A">
        <w:t>, für</w:t>
      </w:r>
      <w:r>
        <w:t xml:space="preserve"> </w:t>
      </w:r>
      <w:r>
        <w:rPr>
          <w:i/>
        </w:rPr>
        <w:t>Excel</w:t>
      </w:r>
      <w:r>
        <w:t xml:space="preserve"> über </w:t>
      </w:r>
      <w:r>
        <w:rPr>
          <w:i/>
        </w:rPr>
        <w:t>Extras =&gt;Add-Ins =&gt;Analyse-Funktionen</w:t>
      </w:r>
      <w:r>
        <w:t xml:space="preserve"> nachinstallieren.</w:t>
      </w:r>
    </w:p>
    <w:p w:rsidR="006A7839" w:rsidRDefault="002570DE">
      <w:pPr>
        <w:pStyle w:val="nkapitel"/>
      </w:pPr>
      <w:r>
        <w:br w:type="page"/>
      </w:r>
      <w:bookmarkStart w:id="1" w:name="_Toc380510132"/>
      <w:r w:rsidR="006A7839">
        <w:lastRenderedPageBreak/>
        <w:t>Wahrscheinlichkeitsrechnung</w:t>
      </w:r>
      <w:r w:rsidR="00B935E7">
        <w:t xml:space="preserve"> und Statistik</w:t>
      </w:r>
      <w:bookmarkEnd w:id="1"/>
    </w:p>
    <w:p w:rsidR="006A7839" w:rsidRDefault="006A7839">
      <w:pPr>
        <w:pStyle w:val="naufgabe"/>
        <w:numPr>
          <w:ilvl w:val="0"/>
          <w:numId w:val="22"/>
        </w:numPr>
      </w:pPr>
      <w:r>
        <w:t xml:space="preserve">In Windows-Systemen werden mit Hilfe der Datei-Endung, z.B. </w:t>
      </w:r>
      <w:r>
        <w:rPr>
          <w:i/>
        </w:rPr>
        <w:t>index.</w:t>
      </w:r>
      <w:r>
        <w:rPr>
          <w:b/>
          <w:i/>
        </w:rPr>
        <w:t>htm</w:t>
      </w:r>
      <w:r>
        <w:t xml:space="preserve"> Programmzuordnungen getroffen.</w:t>
      </w:r>
      <w:r>
        <w:br/>
        <w:t>Wie viele Möglichkeiten m gibt es bei maximal 3 und wie viele bei maximal 4 Zeichen aus n (26)</w:t>
      </w:r>
      <w:r>
        <w:br/>
      </w:r>
    </w:p>
    <w:p w:rsidR="006A7839" w:rsidRDefault="006A7839">
      <w:pPr>
        <w:pStyle w:val="naufgabe"/>
        <w:numPr>
          <w:ilvl w:val="0"/>
          <w:numId w:val="22"/>
        </w:numPr>
      </w:pPr>
      <w:r>
        <w:t xml:space="preserve">Überall „Icons“! </w:t>
      </w:r>
      <w:proofErr w:type="spellStart"/>
      <w:r>
        <w:t>Wieviele</w:t>
      </w:r>
      <w:proofErr w:type="spellEnd"/>
      <w:r>
        <w:t xml:space="preserve"> verschiedene gibt es, wenn diese 32x32 Pixel groß sind, bei 256 Farben?</w:t>
      </w:r>
      <w:r>
        <w:br/>
      </w:r>
    </w:p>
    <w:p w:rsidR="00EC1B39" w:rsidRDefault="00B84A9C" w:rsidP="00EC1B39">
      <w:pPr>
        <w:pStyle w:val="naufgabe"/>
      </w:pPr>
      <w:r>
        <w:t>Beim Supermarkt „</w:t>
      </w:r>
      <w:proofErr w:type="spellStart"/>
      <w:r>
        <w:t>Waldi</w:t>
      </w:r>
      <w:proofErr w:type="spellEnd"/>
      <w:r>
        <w:t xml:space="preserve">“ gibt es </w:t>
      </w:r>
      <w:r w:rsidR="00EC1B39">
        <w:t>günstig Socken. Peter K. kauft 2</w:t>
      </w:r>
      <w:r>
        <w:t>0 Paar, 8 Paar schwarze, 12 Paar rote. Da er ungerne Socken zusammenlegt, liegt alles in einer Schublade.</w:t>
      </w:r>
    </w:p>
    <w:p w:rsidR="00EC1B39" w:rsidRDefault="00EC1B39">
      <w:pPr>
        <w:pStyle w:val="naufgabe"/>
        <w:numPr>
          <w:ilvl w:val="1"/>
          <w:numId w:val="13"/>
        </w:numPr>
      </w:pPr>
      <w:r>
        <w:t>Mit welcher Wahrscheinlichkeit erwischt er zwei rote Socken bzw. schwarze Socken?</w:t>
      </w:r>
    </w:p>
    <w:p w:rsidR="00B84A9C" w:rsidRDefault="00B84A9C">
      <w:pPr>
        <w:pStyle w:val="naufgabe"/>
        <w:numPr>
          <w:ilvl w:val="1"/>
          <w:numId w:val="13"/>
        </w:numPr>
      </w:pPr>
      <w:r>
        <w:t>Mit welcher Wahrscheinlichkeit passen zwei zufällig entnommene Socken farblich zusammen?</w:t>
      </w:r>
      <w:r>
        <w:br/>
      </w:r>
    </w:p>
    <w:p w:rsidR="006A7839" w:rsidRDefault="006A7839">
      <w:pPr>
        <w:pStyle w:val="naufgabe"/>
        <w:numPr>
          <w:ilvl w:val="0"/>
          <w:numId w:val="22"/>
        </w:numPr>
      </w:pPr>
      <w:r>
        <w:t>Aus einem Skat-Spiel (32 Karten, keine kommt doppelt vo</w:t>
      </w:r>
      <w:r w:rsidR="00465B61">
        <w:t>r)  werden an jeden Mitspieler 10</w:t>
      </w:r>
      <w:r>
        <w:t xml:space="preserve"> Karten ausgeteilt</w:t>
      </w:r>
      <w:r w:rsidR="00465B61">
        <w:t>, 2 Karten bleiben übrig, die sog. „Blinden“</w:t>
      </w:r>
      <w:r>
        <w:t xml:space="preserve">. </w:t>
      </w:r>
      <w:r>
        <w:br/>
        <w:t>a)</w:t>
      </w:r>
      <w:r>
        <w:tab/>
        <w:t>Wie groß ist die Wahrscheinlichkeit, dass Spieler 1 als erste Karte ein „Ass“ bekommt?</w:t>
      </w:r>
      <w:r>
        <w:br/>
        <w:t>b)</w:t>
      </w:r>
      <w:r>
        <w:tab/>
        <w:t xml:space="preserve">Wie groß ist die Wahrscheinlichkeit, dass Spieler 1 als 2. Karte </w:t>
      </w:r>
      <w:r>
        <w:rPr>
          <w:u w:val="single"/>
        </w:rPr>
        <w:t>auch</w:t>
      </w:r>
      <w:r>
        <w:t xml:space="preserve"> ein „Ass“ bekommt?</w:t>
      </w:r>
      <w:r>
        <w:br/>
        <w:t>c)</w:t>
      </w:r>
      <w:r>
        <w:tab/>
        <w:t>Wie viele verschiedene Möglichkeiten für 2 Karten</w:t>
      </w:r>
      <w:r w:rsidR="00EC5EF7">
        <w:t xml:space="preserve"> (die „Blinden“)</w:t>
      </w:r>
      <w:r>
        <w:t xml:space="preserve"> gibt es? Bzw. wie viele Elemente enthält die Menge Ω = {(</w:t>
      </w:r>
      <w:r>
        <w:rPr>
          <w:color w:val="FF0000"/>
        </w:rPr>
        <w:t>♦</w:t>
      </w:r>
      <w:r>
        <w:t>7</w:t>
      </w:r>
      <w:proofErr w:type="gramStart"/>
      <w:r>
        <w:t>;</w:t>
      </w:r>
      <w:r>
        <w:rPr>
          <w:color w:val="FF0000"/>
        </w:rPr>
        <w:t>♥</w:t>
      </w:r>
      <w:proofErr w:type="gramEnd"/>
      <w:r>
        <w:t>7),(</w:t>
      </w:r>
      <w:r>
        <w:rPr>
          <w:color w:val="FF0000"/>
        </w:rPr>
        <w:t>♦</w:t>
      </w:r>
      <w:r>
        <w:t>7;♣8),...,(♠7;♠Ass),...,(♠As</w:t>
      </w:r>
      <w:r w:rsidR="00364BDD">
        <w:t>s;♣Ass)}? Ohne Berücksichtigung, in welcher</w:t>
      </w:r>
      <w:r>
        <w:t xml:space="preserve"> Reihenfolge</w:t>
      </w:r>
      <w:r w:rsidR="00465B61">
        <w:t xml:space="preserve"> </w:t>
      </w:r>
      <w:r w:rsidR="00364BDD">
        <w:t xml:space="preserve">sie </w:t>
      </w:r>
      <w:r w:rsidR="00465B61">
        <w:t>liegen</w:t>
      </w:r>
      <w:r>
        <w:t>.</w:t>
      </w:r>
      <w:r w:rsidR="00EC5EF7">
        <w:br/>
        <w:t>d)</w:t>
      </w:r>
      <w:r w:rsidR="00EC5EF7">
        <w:tab/>
        <w:t>Wie vie</w:t>
      </w:r>
      <w:r w:rsidR="00FB776D">
        <w:t>le verschiedene Blätter gibt es:</w:t>
      </w:r>
      <w:r w:rsidR="00EC5EF7">
        <w:t xml:space="preserve"> also </w:t>
      </w:r>
      <w:r w:rsidR="00465B61">
        <w:t xml:space="preserve">für </w:t>
      </w:r>
      <w:r w:rsidR="00EC5EF7">
        <w:t>die 10 Karten, die man bekommt.</w:t>
      </w:r>
      <w:r>
        <w:t xml:space="preserve"> </w:t>
      </w:r>
      <w:r>
        <w:br/>
      </w:r>
    </w:p>
    <w:p w:rsidR="006A7839" w:rsidRDefault="006A7839" w:rsidP="001F227F">
      <w:pPr>
        <w:pStyle w:val="naufgabe"/>
        <w:numPr>
          <w:ilvl w:val="0"/>
          <w:numId w:val="22"/>
        </w:numPr>
      </w:pPr>
      <w:r>
        <w:t>Mathematisieren Sie folgendes Zufallsexperiment: Man würfelt mit 2 ununterscheidbaren Würfeln in einem Wurf.</w:t>
      </w:r>
      <w:r>
        <w:br/>
        <w:t>a)</w:t>
      </w:r>
      <w:r>
        <w:tab/>
        <w:t>Wie groß ist die Wahrscheinlichkeit für ein „Pasch“ (2 gleiche Zahlen)?</w:t>
      </w:r>
      <w:r>
        <w:br/>
        <w:t>b)</w:t>
      </w:r>
      <w:r>
        <w:tab/>
        <w:t>Wie groß ist die Wahrscheinlichkeit für die Augenzahlsumme „9“?</w:t>
      </w:r>
      <w:r>
        <w:br/>
        <w:t>c)</w:t>
      </w:r>
      <w:r>
        <w:tab/>
        <w:t>Wie groß ist die Wahrscheinlichkeit für die Augenzahlsumme „6“?</w:t>
      </w:r>
      <w:r w:rsidR="001F227F">
        <w:br/>
        <w:t>d)</w:t>
      </w:r>
      <w:r w:rsidR="001F227F">
        <w:tab/>
        <w:t>Wie groß ist die Wahrscheinlichkeit für eine ungerade Augenzahlsumme?</w:t>
      </w:r>
      <w:r>
        <w:br/>
      </w:r>
    </w:p>
    <w:p w:rsidR="006A7839" w:rsidRDefault="006A7839">
      <w:pPr>
        <w:pStyle w:val="naufgabe"/>
      </w:pPr>
      <w:r>
        <w:t>Mathematisieren Sie folgendes Zufallsexperiment: Man würfelt mit einem Würfel drei Mal hintereinander:</w:t>
      </w:r>
      <w:r>
        <w:br/>
        <w:t>a)</w:t>
      </w:r>
      <w:r>
        <w:tab/>
        <w:t>Wie groß ist die Wahrscheinlichkeit, dass drei „6’sen“ gewürfelt werden?</w:t>
      </w:r>
      <w:r>
        <w:br/>
        <w:t>b)</w:t>
      </w:r>
      <w:r>
        <w:tab/>
        <w:t xml:space="preserve">Wie groß ist die Wahrscheinlichkeit, dass mindestens eine „6“ dabei ist? </w:t>
      </w:r>
      <w:r>
        <w:br/>
      </w:r>
    </w:p>
    <w:p w:rsidR="006A7839" w:rsidRDefault="006A7839">
      <w:pPr>
        <w:pStyle w:val="naufgabe"/>
      </w:pPr>
      <w:r>
        <w:t xml:space="preserve">Wie groß ist die Wahrscheinlichkeit, dass </w:t>
      </w:r>
      <w:r w:rsidR="00855420">
        <w:t>j</w:t>
      </w:r>
      <w:r>
        <w:t>emand</w:t>
      </w:r>
      <w:r>
        <w:br/>
        <w:t>a) im Monat Dezember, b) am 29. Februar, c) am gleichen Tag wie sein Nachbar Geburtstag hat?</w:t>
      </w:r>
      <w:r>
        <w:br/>
      </w:r>
    </w:p>
    <w:p w:rsidR="006A7839" w:rsidRDefault="006A7839">
      <w:pPr>
        <w:pStyle w:val="naufgabe"/>
      </w:pPr>
      <w:r>
        <w:t>Wie groß ist die Wahrscheinlichkeit, dass von 15 Leuten (mindestens)</w:t>
      </w:r>
      <w:r>
        <w:br/>
        <w:t>a) einer im Monat Dezember, b) einer am 29. Februar, c) zwei am gleichen Tag Geburtstag haben?</w:t>
      </w:r>
      <w:r w:rsidR="00B93B5C">
        <w:br/>
        <w:t>Aufgabe c) bezieht sich auf das bekannte „Geburtstagsproblem“</w:t>
      </w:r>
      <w:r>
        <w:br/>
      </w:r>
    </w:p>
    <w:p w:rsidR="00B84A9C" w:rsidRDefault="006A7839" w:rsidP="00B84A9C">
      <w:pPr>
        <w:pStyle w:val="naufgabe"/>
      </w:pPr>
      <w:r>
        <w:t xml:space="preserve">Vor einem Postamt steht </w:t>
      </w:r>
      <w:r w:rsidR="00B93B5C">
        <w:t xml:space="preserve">(a) </w:t>
      </w:r>
      <w:r>
        <w:t>eine</w:t>
      </w:r>
      <w:r w:rsidR="00B93B5C">
        <w:t>, (b)</w:t>
      </w:r>
      <w:r>
        <w:t xml:space="preserve"> vier Telefonzellen, die je einen Nutzungsgrad von 50% aufweisen. Wie groß ist die W., dass Jemand</w:t>
      </w:r>
      <w:r w:rsidR="00D31536">
        <w:t>, der gerade zum Postamt kommt,</w:t>
      </w:r>
      <w:r>
        <w:t xml:space="preserve"> (</w:t>
      </w:r>
      <w:r w:rsidR="00D31536">
        <w:t xml:space="preserve">oder </w:t>
      </w:r>
      <w:r>
        <w:t>2 Leute gleichzeitig</w:t>
      </w:r>
      <w:r w:rsidR="00D31536">
        <w:t xml:space="preserve"> je</w:t>
      </w:r>
      <w:r>
        <w:t>) eine freie Telefonzelle findet (</w:t>
      </w:r>
      <w:r w:rsidR="00B93B5C">
        <w:t>finden</w:t>
      </w:r>
      <w:r>
        <w:t>)?</w:t>
      </w:r>
      <w:r>
        <w:br/>
      </w:r>
    </w:p>
    <w:p w:rsidR="006A7839" w:rsidRDefault="006A7839">
      <w:pPr>
        <w:pStyle w:val="naufgabe"/>
      </w:pPr>
      <w:r>
        <w:t xml:space="preserve">Wie groß ist die Wahrscheinlichkeit, 6 Richtige </w:t>
      </w:r>
      <w:r w:rsidR="00B026A4">
        <w:t xml:space="preserve">plus Superzahl, 6 Richtige </w:t>
      </w:r>
      <w:r>
        <w:t>(</w:t>
      </w:r>
      <w:r w:rsidR="00B026A4">
        <w:t xml:space="preserve">5 Richtige plus Zusatzzahl, </w:t>
      </w:r>
      <w:r>
        <w:t>5Richtige</w:t>
      </w:r>
      <w:r w:rsidR="00B026A4">
        <w:t xml:space="preserve"> usw.</w:t>
      </w:r>
      <w:r>
        <w:t>) im Lotto zu bekommen?</w:t>
      </w:r>
      <w:r w:rsidR="00B026A4">
        <w:t xml:space="preserve"> </w:t>
      </w:r>
      <w:r w:rsidR="008E5468">
        <w:t>Z</w:t>
      </w:r>
      <w:r w:rsidR="00B026A4">
        <w:t>ur Erläuterung des Lottospiels</w:t>
      </w:r>
      <w:r w:rsidR="00127A3D">
        <w:t xml:space="preserve"> sowie die Lösung zu der Frage</w:t>
      </w:r>
      <w:r w:rsidR="00B026A4">
        <w:t xml:space="preserve">, siehe </w:t>
      </w:r>
      <w:r w:rsidR="00B026A4" w:rsidRPr="00B026A4">
        <w:t>http://de.wikipedia.org/wiki/Lotto</w:t>
      </w:r>
      <w:r>
        <w:br/>
      </w:r>
    </w:p>
    <w:p w:rsidR="006A7839" w:rsidRDefault="006A7839">
      <w:pPr>
        <w:pStyle w:val="naufgabe"/>
      </w:pPr>
      <w:r>
        <w:t xml:space="preserve">In einer Warensendung von 500 Stück befinden sich 10 unbrauchbare Stücke. </w:t>
      </w:r>
    </w:p>
    <w:p w:rsidR="00D31536" w:rsidRDefault="006A7839">
      <w:pPr>
        <w:pStyle w:val="naufgabe"/>
        <w:numPr>
          <w:ilvl w:val="1"/>
          <w:numId w:val="13"/>
        </w:numPr>
      </w:pPr>
      <w:r>
        <w:t xml:space="preserve">Wie groß ist die W., dass man ein unbrauchbares </w:t>
      </w:r>
      <w:r w:rsidR="00D31536">
        <w:t>entnimm</w:t>
      </w:r>
      <w:r>
        <w:t>t?</w:t>
      </w:r>
    </w:p>
    <w:p w:rsidR="00D31536" w:rsidRDefault="00D31536">
      <w:pPr>
        <w:pStyle w:val="naufgabe"/>
        <w:numPr>
          <w:ilvl w:val="1"/>
          <w:numId w:val="13"/>
        </w:numPr>
      </w:pPr>
      <w:r>
        <w:t>Wie groß ist die W., dass man 5 entnimmt und</w:t>
      </w:r>
    </w:p>
    <w:p w:rsidR="006A7839" w:rsidRDefault="00B84A9C" w:rsidP="00B84A9C">
      <w:pPr>
        <w:pStyle w:val="naufgabe"/>
        <w:numPr>
          <w:ilvl w:val="0"/>
          <w:numId w:val="0"/>
        </w:numPr>
        <w:ind w:left="360" w:firstLine="320"/>
      </w:pPr>
      <w:r>
        <w:t xml:space="preserve">I) </w:t>
      </w:r>
      <w:r w:rsidR="00D31536">
        <w:t>Alle in Ordnung sind?</w:t>
      </w:r>
      <w:r>
        <w:t xml:space="preserve">      II)</w:t>
      </w:r>
      <w:r w:rsidR="00D31536">
        <w:t xml:space="preserve"> </w:t>
      </w:r>
      <w:r>
        <w:t xml:space="preserve">2 </w:t>
      </w:r>
      <w:r w:rsidR="00D31536">
        <w:t>unbrauchbar sind?</w:t>
      </w:r>
      <w:r w:rsidR="006A7839">
        <w:br/>
      </w:r>
    </w:p>
    <w:p w:rsidR="00407DD4" w:rsidRDefault="00407DD4" w:rsidP="00407DD4">
      <w:pPr>
        <w:pStyle w:val="naufgabe"/>
      </w:pPr>
      <w:r>
        <w:t>In der Massenproduktion von Werkstücken kommt es zu einer Fehlerhäufigkeit von 5%. Die automatisierte Fehlerkontrolle findet fehlerhafte Stücke mit 96% Zuverlässigkeit. Allerdings werden fälschlicherweise auch 2 von 100 fehlerfreien Werkstücken aussortiert.</w:t>
      </w:r>
    </w:p>
    <w:p w:rsidR="00065B25" w:rsidRDefault="00407DD4" w:rsidP="00407DD4">
      <w:pPr>
        <w:pStyle w:val="naufgabe"/>
        <w:numPr>
          <w:ilvl w:val="1"/>
          <w:numId w:val="13"/>
        </w:numPr>
      </w:pPr>
      <w:r>
        <w:t xml:space="preserve">Wie groß ist die </w:t>
      </w:r>
      <w:r w:rsidR="00065B25">
        <w:t>Fehler</w:t>
      </w:r>
      <w:r>
        <w:t>quote der</w:t>
      </w:r>
      <w:r w:rsidR="00613598">
        <w:t xml:space="preserve"> als</w:t>
      </w:r>
      <w:r>
        <w:t xml:space="preserve"> </w:t>
      </w:r>
      <w:r w:rsidR="00065B25">
        <w:t>„fehlerfrei“</w:t>
      </w:r>
      <w:r w:rsidR="00613598">
        <w:t xml:space="preserve"> sortierten</w:t>
      </w:r>
      <w:r w:rsidR="00065B25">
        <w:t xml:space="preserve"> </w:t>
      </w:r>
      <w:r>
        <w:t>Produktion nach der Fehlerkontrolle?</w:t>
      </w:r>
    </w:p>
    <w:p w:rsidR="008E5468" w:rsidRDefault="00065B25" w:rsidP="00407DD4">
      <w:pPr>
        <w:pStyle w:val="naufgabe"/>
        <w:numPr>
          <w:ilvl w:val="1"/>
          <w:numId w:val="13"/>
        </w:numPr>
      </w:pPr>
      <w:r>
        <w:t xml:space="preserve">Wie groß ist der Anteil der doch fehlerfreien Werkstücke im </w:t>
      </w:r>
      <w:r w:rsidR="00613598">
        <w:t>Ausschusskorb?</w:t>
      </w:r>
    </w:p>
    <w:p w:rsidR="00E5089E" w:rsidRDefault="00F501B3" w:rsidP="00407DD4">
      <w:pPr>
        <w:pStyle w:val="naufgabe"/>
        <w:numPr>
          <w:ilvl w:val="1"/>
          <w:numId w:val="13"/>
        </w:numPr>
      </w:pPr>
      <w:r>
        <w:t>Nehmen Sie Stellung zu folgenden Alternativen:</w:t>
      </w:r>
    </w:p>
    <w:p w:rsidR="00407DD4" w:rsidRDefault="00E5089E" w:rsidP="00E5089E">
      <w:pPr>
        <w:pStyle w:val="naufgabe"/>
        <w:numPr>
          <w:ilvl w:val="0"/>
          <w:numId w:val="0"/>
        </w:numPr>
        <w:ind w:left="340"/>
      </w:pPr>
      <w:r>
        <w:t>Um die Ergebnisse zu verbessern werden von der Betriebsleitung zwei alternative Investitionen erwogen:</w:t>
      </w:r>
      <w:r>
        <w:br/>
        <w:t>1. Verbesserung der Massenproduktion von 95% auf 97% Fehlerfreiheit, Kosten 100000,-EUR</w:t>
      </w:r>
      <w:r w:rsidR="00B86E99">
        <w:br/>
        <w:t>2. Verbesserung der automatisierten Fehlerkontrolle auf 98% Zuverlässigkeit bei vorliegendem Fehler, Kosten: 20000,-EUR</w:t>
      </w:r>
      <w:r w:rsidR="00407DD4">
        <w:br/>
      </w:r>
    </w:p>
    <w:p w:rsidR="006A7839" w:rsidRDefault="006A7839">
      <w:pPr>
        <w:pStyle w:val="naufgabe"/>
      </w:pPr>
      <w:r>
        <w:lastRenderedPageBreak/>
        <w:t>Ein 4-adriges Telefonkabel soll an eine -</w:t>
      </w:r>
      <w:proofErr w:type="spellStart"/>
      <w:r>
        <w:t>dose</w:t>
      </w:r>
      <w:proofErr w:type="spellEnd"/>
      <w:r>
        <w:t xml:space="preserve"> angeschlossen werden. </w:t>
      </w:r>
    </w:p>
    <w:p w:rsidR="006A7839" w:rsidRDefault="006A7839">
      <w:pPr>
        <w:pStyle w:val="naufgabe"/>
        <w:numPr>
          <w:ilvl w:val="1"/>
          <w:numId w:val="13"/>
        </w:numPr>
      </w:pPr>
      <w:r>
        <w:t>Mit welcher W. hat ein nach dem Zufallsprinzip handelnder Monteur beim 1. Mal Erfolg?</w:t>
      </w:r>
    </w:p>
    <w:p w:rsidR="006A7839" w:rsidRDefault="006A7839">
      <w:pPr>
        <w:pStyle w:val="naufgabe"/>
        <w:numPr>
          <w:ilvl w:val="1"/>
          <w:numId w:val="13"/>
        </w:numPr>
      </w:pPr>
      <w:r>
        <w:t>Mit welcher W. hat er nach dem dritten Versuch Erfolgt, wenn er sich die bereits getesteten Kombinationen merkt?</w:t>
      </w:r>
      <w:r>
        <w:br/>
      </w:r>
    </w:p>
    <w:p w:rsidR="006A7839" w:rsidRDefault="006A7839">
      <w:pPr>
        <w:pStyle w:val="naufgabe"/>
      </w:pPr>
      <w:r>
        <w:t>Eine 4-polige Telefondose soll angeschlossen werden. Es kommt allerdings ein Strang mit 16 Adern an.</w:t>
      </w:r>
    </w:p>
    <w:p w:rsidR="006A7839" w:rsidRDefault="006A7839">
      <w:pPr>
        <w:pStyle w:val="naufgabe"/>
        <w:numPr>
          <w:ilvl w:val="1"/>
          <w:numId w:val="13"/>
        </w:numPr>
      </w:pPr>
      <w:r>
        <w:t>Mit welcher W. hat ein nach dem Zufallsprinzip handelnder Monteur Erfolg?</w:t>
      </w:r>
    </w:p>
    <w:p w:rsidR="006A7839" w:rsidRDefault="006A7839">
      <w:pPr>
        <w:pStyle w:val="naufgabe"/>
        <w:numPr>
          <w:ilvl w:val="1"/>
          <w:numId w:val="13"/>
        </w:numPr>
      </w:pPr>
      <w:r>
        <w:t>Mit welcher W. hat ein zweiter Monteur Erfolg, der zumindest weiß, dass die Reihenfolge von links nach rechts rot/schwarz/gelb/grün ist? Allerdings gibt es 2rote, 3gelbe und 3 grüne, der Rest ist Schwarz.</w:t>
      </w:r>
      <w:r>
        <w:br/>
      </w:r>
    </w:p>
    <w:p w:rsidR="00A92BAD" w:rsidRDefault="006C1C19" w:rsidP="00A92BAD">
      <w:pPr>
        <w:pStyle w:val="naufgabe"/>
      </w:pPr>
      <w:r>
        <w:t>Der</w:t>
      </w:r>
      <w:r w:rsidR="00A92BAD">
        <w:t xml:space="preserve"> Mailserver </w:t>
      </w:r>
      <w:r>
        <w:t>„</w:t>
      </w:r>
      <w:proofErr w:type="spellStart"/>
      <w:r>
        <w:t>mail.bitwerk.local</w:t>
      </w:r>
      <w:proofErr w:type="spellEnd"/>
      <w:r>
        <w:t xml:space="preserve">“ </w:t>
      </w:r>
      <w:r w:rsidR="00A92BAD">
        <w:t xml:space="preserve">hat eine </w:t>
      </w:r>
      <w:r>
        <w:t xml:space="preserve">statistische </w:t>
      </w:r>
      <w:r w:rsidR="00A92BAD">
        <w:t>Verfügbarkeit von 99%</w:t>
      </w:r>
      <w:r>
        <w:t>. Auf welchen Wert kann man diese Verfügbarkeit erhöhen, wenn man einen 2. bzw. 3. Server mit der gleichen Aufgabe in Betrieb nimmt? Die Fehleranfälligkeit von entsprechender Cluster-Software oder Ähnliches bitte unberücksichtigt lassen.</w:t>
      </w:r>
      <w:r w:rsidR="00A92BAD">
        <w:br/>
      </w:r>
    </w:p>
    <w:p w:rsidR="006A7839" w:rsidRDefault="006A7839">
      <w:pPr>
        <w:pStyle w:val="naufgabe"/>
      </w:pPr>
      <w:r>
        <w:t>Wie groß ist die W. beim Toto</w:t>
      </w:r>
      <w:r w:rsidR="00B84A9C">
        <w:t xml:space="preserve"> (11 Fußballspiele)</w:t>
      </w:r>
      <w:r>
        <w:t xml:space="preserve"> zu gewinnen, wenn die einzelnen Spiele</w:t>
      </w:r>
    </w:p>
    <w:p w:rsidR="006A7839" w:rsidRDefault="006A7839">
      <w:pPr>
        <w:pStyle w:val="naufgabe"/>
        <w:numPr>
          <w:ilvl w:val="1"/>
          <w:numId w:val="13"/>
        </w:numPr>
      </w:pPr>
      <w:r>
        <w:t>mit gleicher W. mit „Heimsieg“, „Niederlage“ und „Unentschieden“ enden?</w:t>
      </w:r>
    </w:p>
    <w:p w:rsidR="006728F6" w:rsidRDefault="006A7839">
      <w:pPr>
        <w:pStyle w:val="naufgabe"/>
        <w:numPr>
          <w:ilvl w:val="1"/>
          <w:numId w:val="13"/>
        </w:numPr>
      </w:pPr>
      <w:r>
        <w:t>mit der W. 50% für „Heimsieg“, 25% für „Niederlage“ und 25% „Unentschieden“ enden?</w:t>
      </w:r>
    </w:p>
    <w:p w:rsidR="00F64A2C" w:rsidRDefault="006728F6">
      <w:pPr>
        <w:pStyle w:val="naufgabe"/>
        <w:numPr>
          <w:ilvl w:val="1"/>
          <w:numId w:val="13"/>
        </w:numPr>
      </w:pPr>
      <w:r>
        <w:t>Wie viele verschiedene Tipps gibt es überhaupt?</w:t>
      </w:r>
      <w:r w:rsidR="00F64A2C">
        <w:br/>
      </w:r>
    </w:p>
    <w:p w:rsidR="00B2498B" w:rsidRDefault="00B2498B" w:rsidP="00B2498B">
      <w:pPr>
        <w:pStyle w:val="naufgabe"/>
      </w:pPr>
      <w:r>
        <w:t>3)</w:t>
      </w:r>
      <w:r>
        <w:tab/>
        <w:t>Ein „Zauberkünstler“ führt folgenden Karten-Trick (32 verschiedene Karten, z. B. Skat-Karten) durch: Er lässt Sie eine Karte ziehen, z. B. „♠9“ und lässt Sie diese wieder in den Stapel mischen. Er behauptet, dass er die diese Karte findet.</w:t>
      </w:r>
    </w:p>
    <w:p w:rsidR="00B2498B" w:rsidRDefault="00B2498B" w:rsidP="00B2498B">
      <w:pPr>
        <w:pStyle w:val="naufgabe"/>
        <w:numPr>
          <w:ilvl w:val="1"/>
          <w:numId w:val="13"/>
        </w:numPr>
      </w:pPr>
      <w:r>
        <w:t>Wie groß ist die Wahrscheinlichkeit, dass man die Karte „♠9“ zufällig beim ersten Mal findet?</w:t>
      </w:r>
    </w:p>
    <w:p w:rsidR="00B2498B" w:rsidRDefault="00B2498B" w:rsidP="00B2498B">
      <w:pPr>
        <w:pStyle w:val="naufgabe"/>
        <w:numPr>
          <w:ilvl w:val="1"/>
          <w:numId w:val="13"/>
        </w:numPr>
      </w:pPr>
      <w:r>
        <w:t>Wie groß ist die Wahrscheinlichkeit, dass man bei 4 Versuchen 4 „9en“ hat.</w:t>
      </w:r>
      <w:r>
        <w:br/>
      </w:r>
    </w:p>
    <w:p w:rsidR="00495853" w:rsidRDefault="00511E1C" w:rsidP="00F64A2C">
      <w:pPr>
        <w:pStyle w:val="naufgabe"/>
      </w:pPr>
      <w:r>
        <w:t xml:space="preserve">Ein guter Bekannter von Ihnen hat anlässlich der Fußball-EM eine Geschäftsidee: Man kann auf einer Internetseite einen Tipp für </w:t>
      </w:r>
      <w:r w:rsidR="000E24A8">
        <w:t xml:space="preserve">(1) </w:t>
      </w:r>
      <w:r>
        <w:t>die Endspiel-Paarung</w:t>
      </w:r>
      <w:r w:rsidR="000E24A8">
        <w:t xml:space="preserve"> und (2) deren Ergebnis</w:t>
      </w:r>
      <w:r>
        <w:t xml:space="preserve"> abgeben</w:t>
      </w:r>
      <w:r w:rsidR="00FB776D">
        <w:t>. Es na</w:t>
      </w:r>
      <w:r w:rsidR="000E24A8">
        <w:t>hmen</w:t>
      </w:r>
      <w:r w:rsidR="00495853">
        <w:t xml:space="preserve"> an der EW 2008</w:t>
      </w:r>
      <w:r w:rsidR="000E24A8">
        <w:t xml:space="preserve"> folgende Mannschaften teil:</w:t>
      </w:r>
      <w:r w:rsidR="000E24A8">
        <w:br/>
      </w:r>
      <w:r w:rsidR="002E3829">
        <w:rPr>
          <w:noProof/>
        </w:rPr>
        <w:drawing>
          <wp:inline distT="0" distB="0" distL="0" distR="0">
            <wp:extent cx="4235450" cy="87757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5450" cy="877570"/>
                    </a:xfrm>
                    <a:prstGeom prst="rect">
                      <a:avLst/>
                    </a:prstGeom>
                    <a:noFill/>
                    <a:ln>
                      <a:noFill/>
                    </a:ln>
                  </pic:spPr>
                </pic:pic>
              </a:graphicData>
            </a:graphic>
          </wp:inline>
        </w:drawing>
      </w:r>
    </w:p>
    <w:p w:rsidR="00495853" w:rsidRDefault="00495853" w:rsidP="00495853">
      <w:pPr>
        <w:pStyle w:val="naufgabe"/>
        <w:numPr>
          <w:ilvl w:val="1"/>
          <w:numId w:val="13"/>
        </w:numPr>
      </w:pPr>
      <w:r>
        <w:t>Wie viele mögliche Endspiel-Paarungen gibt es überhaupt bei 16 Mannschaften?</w:t>
      </w:r>
      <w:r>
        <w:br/>
      </w:r>
      <w:r>
        <w:br/>
        <w:t>Es gehen im Internet tatsächlich 100000 Tipps ein, die jeweils 1,- EUR Einsatz bedeuten. Als Final-Begegnung wurde in EUR gewettet:</w:t>
      </w:r>
      <w:r>
        <w:br/>
        <w:t>Deutschland – Portugal</w:t>
      </w:r>
      <w:r>
        <w:tab/>
        <w:t>19500 EUR</w:t>
      </w:r>
      <w:r>
        <w:br/>
        <w:t>Italien – Tschechien</w:t>
      </w:r>
      <w:r>
        <w:tab/>
        <w:t>17300 EUR</w:t>
      </w:r>
      <w:r>
        <w:br/>
        <w:t>Griechenland – Italien</w:t>
      </w:r>
      <w:r>
        <w:tab/>
        <w:t>15050 EUR</w:t>
      </w:r>
      <w:r>
        <w:br/>
        <w:t>Frankreich – Italien</w:t>
      </w:r>
      <w:r>
        <w:tab/>
        <w:t>12600 EUR usw.</w:t>
      </w:r>
    </w:p>
    <w:p w:rsidR="00495853" w:rsidRDefault="00495853" w:rsidP="00495853">
      <w:pPr>
        <w:pStyle w:val="naufgabe"/>
        <w:numPr>
          <w:ilvl w:val="1"/>
          <w:numId w:val="13"/>
        </w:numPr>
      </w:pPr>
      <w:r>
        <w:t>Berechnen Sie die Quoten bzw. Auszahlungsbetrag für je einen EUR Einsatz, die für die angegebenen 4 Bege</w:t>
      </w:r>
      <w:r w:rsidR="001D2F11">
        <w:t>g</w:t>
      </w:r>
      <w:r>
        <w:t>nungen ausgezahlt würden, wenn Ihr Bekannter 80% der Einzahlungsbeträge an die Gewinner auszahlt.</w:t>
      </w:r>
    </w:p>
    <w:p w:rsidR="0097797C" w:rsidRDefault="00495853" w:rsidP="00495853">
      <w:pPr>
        <w:pStyle w:val="naufgabe"/>
        <w:numPr>
          <w:ilvl w:val="1"/>
          <w:numId w:val="13"/>
        </w:numPr>
      </w:pPr>
      <w:r>
        <w:t>Entwickeln Sie ein mathematisches Modell, das noch die Ergebnisse des Endspiels berücksichtigt.</w:t>
      </w:r>
      <w:r w:rsidR="0097797C">
        <w:br/>
      </w:r>
    </w:p>
    <w:p w:rsidR="0097797C" w:rsidRDefault="0097797C" w:rsidP="0097797C">
      <w:pPr>
        <w:pStyle w:val="naufgabe"/>
      </w:pPr>
      <w:r>
        <w:t xml:space="preserve">Gegeben sei das Alphabet  A = </w:t>
      </w:r>
      <w:proofErr w:type="gramStart"/>
      <w:r>
        <w:t>{ 0</w:t>
      </w:r>
      <w:proofErr w:type="gramEnd"/>
      <w:r>
        <w:t>; 1; 2}. Außerdem seien k und n natürliche Zahlen mit k &lt;= n</w:t>
      </w:r>
      <w:proofErr w:type="gramStart"/>
      <w:r>
        <w:t>.</w:t>
      </w:r>
      <w:proofErr w:type="gramEnd"/>
      <w:r>
        <w:br/>
        <w:t xml:space="preserve">Aufgabe: Bestimmen Sie die Anzahl der paarweise verschiedenen Wörter der Länge n mit genau k Vorkommen des Symbols 0 an drei von Ihnen gewählten Zahlenbeispielen sowie ganz allgemein! </w:t>
      </w:r>
      <w:r w:rsidR="00465B61">
        <w:br/>
      </w:r>
    </w:p>
    <w:p w:rsidR="00465B61" w:rsidRDefault="00465B61" w:rsidP="0097797C">
      <w:pPr>
        <w:pStyle w:val="naufgabe"/>
      </w:pPr>
      <w:r>
        <w:t>Man betrachte ein Zufallsexperiment mit Reißzwecken</w:t>
      </w:r>
      <w:r w:rsidR="002E3829">
        <w:rPr>
          <w:noProof/>
        </w:rPr>
        <w:drawing>
          <wp:anchor distT="0" distB="0" distL="114300" distR="114300" simplePos="0" relativeHeight="251662848" behindDoc="0" locked="0" layoutInCell="1" allowOverlap="1">
            <wp:simplePos x="0" y="0"/>
            <wp:positionH relativeFrom="column">
              <wp:align>right</wp:align>
            </wp:positionH>
            <wp:positionV relativeFrom="paragraph">
              <wp:posOffset>0</wp:posOffset>
            </wp:positionV>
            <wp:extent cx="1781175" cy="1752600"/>
            <wp:effectExtent l="0" t="0" r="9525" b="0"/>
            <wp:wrapSquare wrapText="bothSides"/>
            <wp:docPr id="107" name="Bild 107" descr="reißzweck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reißzwecken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117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t>. Man nehme beispielsweise 10 Stück (4 weiße, 3 grüne, 2 gelbe, 1 rote). Man bestimme d</w:t>
      </w:r>
      <w:r w:rsidR="002D552B">
        <w:t xml:space="preserve">ie Wahrscheinlichkeit, dass nach zufälligem </w:t>
      </w:r>
      <w:r>
        <w:t xml:space="preserve"> „W</w:t>
      </w:r>
      <w:r w:rsidR="002D552B">
        <w:t>erfen</w:t>
      </w:r>
      <w:r>
        <w:t>“ von jeder Farbe</w:t>
      </w:r>
    </w:p>
    <w:p w:rsidR="00465B61" w:rsidRDefault="00465B61" w:rsidP="00465B61">
      <w:pPr>
        <w:pStyle w:val="naufgabe"/>
        <w:numPr>
          <w:ilvl w:val="1"/>
          <w:numId w:val="13"/>
        </w:numPr>
      </w:pPr>
      <w:r>
        <w:t>Genau eine</w:t>
      </w:r>
      <w:r>
        <w:tab/>
        <w:t>b)   mindestens</w:t>
      </w:r>
      <w:r w:rsidR="002D552B">
        <w:t xml:space="preserve"> eine</w:t>
      </w:r>
      <w:r w:rsidR="002D552B">
        <w:br/>
        <w:t>mit der Spitze den Boden berührt</w:t>
      </w:r>
      <w:r w:rsidR="00B935E7">
        <w:br/>
      </w:r>
    </w:p>
    <w:p w:rsidR="00B935E7" w:rsidRDefault="00B935E7" w:rsidP="00B935E7">
      <w:pPr>
        <w:pStyle w:val="naufgabe"/>
      </w:pPr>
      <w:r>
        <w:t>An einem Steigungsabschnitt einer Autobahn wird die tatsächlich gefahrene Geschwindigkeit auf der rechten von zwei Spuren gemessen. Die Auswertung ergibt einen Mittelwert von 70km/h</w:t>
      </w:r>
      <w:r w:rsidR="00DE03C0">
        <w:t xml:space="preserve">, einen Median von 72,5km/h. Die </w:t>
      </w:r>
      <w:proofErr w:type="spellStart"/>
      <w:r w:rsidR="00DE03C0">
        <w:t>Quartile</w:t>
      </w:r>
      <w:proofErr w:type="spellEnd"/>
      <w:r w:rsidR="00DE03C0">
        <w:t xml:space="preserve"> liegen bei 45,5</w:t>
      </w:r>
      <w:r w:rsidR="00DE03C0" w:rsidRPr="00DE03C0">
        <w:t xml:space="preserve"> </w:t>
      </w:r>
      <w:r w:rsidR="00DE03C0">
        <w:t>km/h bzw. 85,5km/h. Die Standardabweichung beträgt 23,8km/h</w:t>
      </w:r>
      <w:proofErr w:type="gramStart"/>
      <w:r w:rsidR="00DE03C0">
        <w:t>.</w:t>
      </w:r>
      <w:proofErr w:type="gramEnd"/>
      <w:r w:rsidR="00DE03C0">
        <w:br/>
        <w:t>Interpretieren Sie die Zahlen und nehmen Sie Stellung ob sich der Ausbau einer LKW-Spur hier lohnen würde.</w:t>
      </w:r>
      <w:r w:rsidR="00DE03C0">
        <w:br/>
      </w:r>
    </w:p>
    <w:p w:rsidR="00DE03C0" w:rsidRDefault="00DE03C0" w:rsidP="00B935E7">
      <w:pPr>
        <w:pStyle w:val="naufgabe"/>
      </w:pPr>
      <w:r>
        <w:t xml:space="preserve">Zu einem ähnlichen Problem liegen folgende Zahlen vor: Mittelwert: 70km/h, Median: 57km/h. Die </w:t>
      </w:r>
      <w:proofErr w:type="spellStart"/>
      <w:r>
        <w:t>Quartile</w:t>
      </w:r>
      <w:proofErr w:type="spellEnd"/>
      <w:r>
        <w:t xml:space="preserve"> liegen bei 48,5</w:t>
      </w:r>
      <w:r w:rsidRPr="00DE03C0">
        <w:t xml:space="preserve"> </w:t>
      </w:r>
      <w:r>
        <w:t>km/h bzw. 90,5km/h. Die Standardabweichung beträgt 34km/h</w:t>
      </w:r>
      <w:proofErr w:type="gramStart"/>
      <w:r>
        <w:t>.</w:t>
      </w:r>
      <w:proofErr w:type="gramEnd"/>
      <w:r>
        <w:br/>
        <w:t>Klären Sie, wie sich die Messreihen unterscheiden könnten.</w:t>
      </w:r>
      <w:r>
        <w:br/>
      </w:r>
    </w:p>
    <w:p w:rsidR="00DE03C0" w:rsidRDefault="00DE03C0" w:rsidP="00B935E7">
      <w:pPr>
        <w:pStyle w:val="naufgabe"/>
      </w:pPr>
      <w:r>
        <w:t xml:space="preserve">Eine Klausur liefert folgende Ergebnisse: </w:t>
      </w:r>
      <w:r w:rsidR="00F70680">
        <w:t>1-1mal, 2-10mal, 3-4mal, 4-5-mal, 5-5-mal, 6-4-mal</w:t>
      </w:r>
      <w:r w:rsidR="00F70680">
        <w:br/>
        <w:t>Berechnen Sie die statistischen Werte Mittelwert, Median, Modalw</w:t>
      </w:r>
      <w:r w:rsidR="006258CB">
        <w:t xml:space="preserve">ert, Standardabweichung und </w:t>
      </w:r>
      <w:proofErr w:type="spellStart"/>
      <w:r w:rsidR="006258CB">
        <w:t>Quar</w:t>
      </w:r>
      <w:r w:rsidR="00F70680">
        <w:t>tile</w:t>
      </w:r>
      <w:proofErr w:type="spellEnd"/>
    </w:p>
    <w:p w:rsidR="006A7839" w:rsidRDefault="006A7839" w:rsidP="0097797C">
      <w:pPr>
        <w:pStyle w:val="naufgabe"/>
        <w:numPr>
          <w:ilvl w:val="0"/>
          <w:numId w:val="0"/>
        </w:numPr>
      </w:pPr>
    </w:p>
    <w:p w:rsidR="006A7839" w:rsidRDefault="002570DE">
      <w:pPr>
        <w:pStyle w:val="nkapitel"/>
      </w:pPr>
      <w:r>
        <w:br w:type="page"/>
      </w:r>
      <w:bookmarkStart w:id="2" w:name="_Toc380510133"/>
      <w:r w:rsidR="006A7839">
        <w:lastRenderedPageBreak/>
        <w:t>Lineare Funktionen, Lineare Gleichungssysteme</w:t>
      </w:r>
      <w:bookmarkEnd w:id="2"/>
    </w:p>
    <w:p w:rsidR="006A7839" w:rsidRDefault="006A7839">
      <w:pPr>
        <w:pStyle w:val="naufgabe"/>
        <w:numPr>
          <w:ilvl w:val="0"/>
          <w:numId w:val="14"/>
        </w:numPr>
      </w:pPr>
      <w:r>
        <w:t>Welche der folgenden Zuordnungen sind Funktionen, welche nicht?</w:t>
      </w:r>
      <w:r>
        <w:br/>
        <w:t xml:space="preserve">a) f(x) = 3x </w:t>
      </w:r>
      <w:r>
        <w:rPr>
          <w:rFonts w:cs="Arial"/>
        </w:rPr>
        <w:t>–</w:t>
      </w:r>
      <w:r>
        <w:t xml:space="preserve"> 5  ;  x </w:t>
      </w:r>
      <w:r w:rsidR="00535850">
        <w:rPr>
          <w:rFonts w:cs="Arial"/>
        </w:rPr>
        <w:t>є</w:t>
      </w:r>
      <w:r>
        <w:t xml:space="preserve"> </w:t>
      </w:r>
      <w:r w:rsidRPr="002E3829">
        <w:rPr>
          <w:outline/>
          <w:color w:val="000000"/>
          <w14:textOutline w14:w="9525" w14:cap="flat" w14:cmpd="sng" w14:algn="ctr">
            <w14:solidFill>
              <w14:srgbClr w14:val="000000"/>
            </w14:solidFill>
            <w14:prstDash w14:val="solid"/>
            <w14:round/>
          </w14:textOutline>
          <w14:textFill>
            <w14:noFill/>
          </w14:textFill>
        </w:rPr>
        <w:t>N</w:t>
      </w:r>
      <w:r>
        <w:t xml:space="preserve"> </w:t>
      </w:r>
      <w:r>
        <w:tab/>
        <w:t xml:space="preserve">b) f(x) = 4  ;  x </w:t>
      </w:r>
      <w:r>
        <w:rPr>
          <w:rFonts w:cs="Arial"/>
        </w:rPr>
        <w:t>є</w:t>
      </w:r>
      <w:r>
        <w:t xml:space="preserve"> </w:t>
      </w:r>
      <w:r w:rsidRPr="002E3829">
        <w:rPr>
          <w:outline/>
          <w:color w:val="000000"/>
          <w14:textOutline w14:w="9525" w14:cap="flat" w14:cmpd="sng" w14:algn="ctr">
            <w14:solidFill>
              <w14:srgbClr w14:val="000000"/>
            </w14:solidFill>
            <w14:prstDash w14:val="solid"/>
            <w14:round/>
          </w14:textOutline>
          <w14:textFill>
            <w14:noFill/>
          </w14:textFill>
        </w:rPr>
        <w:t>Q</w:t>
      </w:r>
      <w:r>
        <w:t xml:space="preserve"> </w:t>
      </w:r>
      <w:r>
        <w:tab/>
        <w:t xml:space="preserve">c) x = 3  ;  x </w:t>
      </w:r>
      <w:r>
        <w:rPr>
          <w:rFonts w:cs="Arial"/>
        </w:rPr>
        <w:t>є</w:t>
      </w:r>
      <w:r>
        <w:t xml:space="preserve"> </w:t>
      </w:r>
      <w:r w:rsidRPr="002E3829">
        <w:rPr>
          <w:outline/>
          <w:color w:val="000000"/>
          <w14:textOutline w14:w="9525" w14:cap="flat" w14:cmpd="sng" w14:algn="ctr">
            <w14:solidFill>
              <w14:srgbClr w14:val="000000"/>
            </w14:solidFill>
            <w14:prstDash w14:val="solid"/>
            <w14:round/>
          </w14:textOutline>
          <w14:textFill>
            <w14:noFill/>
          </w14:textFill>
        </w:rPr>
        <w:t xml:space="preserve">Q </w:t>
      </w:r>
      <w:r w:rsidRPr="002E3829">
        <w:rPr>
          <w:outline/>
          <w:color w:val="000000"/>
          <w14:textOutline w14:w="9525" w14:cap="flat" w14:cmpd="sng" w14:algn="ctr">
            <w14:solidFill>
              <w14:srgbClr w14:val="000000"/>
            </w14:solidFill>
            <w14:prstDash w14:val="solid"/>
            <w14:round/>
          </w14:textOutline>
          <w14:textFill>
            <w14:noFill/>
          </w14:textFill>
        </w:rPr>
        <w:tab/>
      </w:r>
      <w:r>
        <w:t xml:space="preserve"> d) Benzinmenge </w:t>
      </w:r>
      <w:r>
        <w:rPr>
          <w:rFonts w:cs="Arial"/>
        </w:rPr>
        <w:t>→</w:t>
      </w:r>
      <w:r>
        <w:t xml:space="preserve"> Preis</w:t>
      </w:r>
      <w:r>
        <w:br/>
        <w:t xml:space="preserve">e) Personen </w:t>
      </w:r>
      <w:r>
        <w:rPr>
          <w:rFonts w:cs="Arial"/>
        </w:rPr>
        <w:t>→</w:t>
      </w:r>
      <w:r>
        <w:t xml:space="preserve"> Schuhgröße</w:t>
      </w:r>
      <w:r>
        <w:tab/>
        <w:t xml:space="preserve">g) Briefporto </w:t>
      </w:r>
      <w:r>
        <w:rPr>
          <w:rFonts w:cs="Arial"/>
        </w:rPr>
        <w:t>→</w:t>
      </w:r>
      <w:r>
        <w:t xml:space="preserve"> Briefgewicht</w:t>
      </w:r>
      <w:r>
        <w:tab/>
        <w:t xml:space="preserve">h) f(x) = </w:t>
      </w:r>
      <w:r>
        <w:rPr>
          <w:vertAlign w:val="superscript"/>
        </w:rPr>
        <w:t>1</w:t>
      </w:r>
      <w:r>
        <w:t>/</w:t>
      </w:r>
      <w:r>
        <w:rPr>
          <w:vertAlign w:val="subscript"/>
        </w:rPr>
        <w:t>x</w:t>
      </w:r>
      <w:r>
        <w:t xml:space="preserve"> </w:t>
      </w:r>
      <w:r>
        <w:tab/>
        <w:t xml:space="preserve">i) x </w:t>
      </w:r>
      <w:r>
        <w:rPr>
          <w:rFonts w:cs="Arial"/>
        </w:rPr>
        <w:t>→</w:t>
      </w:r>
      <w:r>
        <w:t xml:space="preserve"> Teiler von x, ungleich 1</w:t>
      </w:r>
      <w:r>
        <w:br/>
        <w:t xml:space="preserve">Lautet die Antwort "nein", so versuchen Sie, eine Definitionsmenge anzugeben, durch die das Attribut </w:t>
      </w:r>
      <w:r>
        <w:rPr>
          <w:i/>
        </w:rPr>
        <w:t>Funktion</w:t>
      </w:r>
      <w:r>
        <w:t xml:space="preserve"> doch noch gilt.</w:t>
      </w:r>
      <w:r>
        <w:br/>
      </w:r>
    </w:p>
    <w:p w:rsidR="006A7839" w:rsidRDefault="006A7839">
      <w:pPr>
        <w:pStyle w:val="naufgabe"/>
      </w:pPr>
      <w:r>
        <w:t>Zeichnen Sie die Funktionen</w:t>
      </w:r>
    </w:p>
    <w:p w:rsidR="006A7839" w:rsidRDefault="006A7839">
      <w:pPr>
        <w:pStyle w:val="naufgabe"/>
        <w:numPr>
          <w:ilvl w:val="1"/>
          <w:numId w:val="13"/>
        </w:numPr>
      </w:pPr>
      <w:r>
        <w:t>f</w:t>
      </w:r>
      <w:r>
        <w:rPr>
          <w:vertAlign w:val="subscript"/>
        </w:rPr>
        <w:t>1</w:t>
      </w:r>
      <w:r>
        <w:t xml:space="preserve">(x) = </w:t>
      </w:r>
      <w:r>
        <w:rPr>
          <w:vertAlign w:val="superscript"/>
        </w:rPr>
        <w:t>-1</w:t>
      </w:r>
      <w:r>
        <w:t>/</w:t>
      </w:r>
      <w:r>
        <w:rPr>
          <w:vertAlign w:val="subscript"/>
        </w:rPr>
        <w:t>4</w:t>
      </w:r>
      <w:r>
        <w:t xml:space="preserve">x + 3  ;  </w:t>
      </w:r>
      <w:r>
        <w:tab/>
        <w:t>f</w:t>
      </w:r>
      <w:r>
        <w:rPr>
          <w:vertAlign w:val="subscript"/>
        </w:rPr>
        <w:t>2</w:t>
      </w:r>
      <w:r>
        <w:t>(x) = 3x – 1</w:t>
      </w:r>
      <w:r>
        <w:tab/>
        <w:t>mit Hilfe einer Wertetabelle</w:t>
      </w:r>
    </w:p>
    <w:p w:rsidR="0099423D" w:rsidRDefault="006A7839">
      <w:pPr>
        <w:pStyle w:val="naufgabe"/>
        <w:numPr>
          <w:ilvl w:val="1"/>
          <w:numId w:val="13"/>
        </w:numPr>
      </w:pPr>
      <w:r>
        <w:t>f</w:t>
      </w:r>
      <w:r>
        <w:rPr>
          <w:vertAlign w:val="subscript"/>
        </w:rPr>
        <w:t>3</w:t>
      </w:r>
      <w:r>
        <w:t xml:space="preserve">(x) = </w:t>
      </w:r>
      <w:r>
        <w:rPr>
          <w:vertAlign w:val="superscript"/>
        </w:rPr>
        <w:t>-5</w:t>
      </w:r>
      <w:r>
        <w:t>/</w:t>
      </w:r>
      <w:r>
        <w:rPr>
          <w:vertAlign w:val="subscript"/>
        </w:rPr>
        <w:t>2</w:t>
      </w:r>
      <w:r>
        <w:t xml:space="preserve">x + </w:t>
      </w:r>
      <w:r>
        <w:rPr>
          <w:vertAlign w:val="superscript"/>
        </w:rPr>
        <w:t>5</w:t>
      </w:r>
      <w:r>
        <w:t>/</w:t>
      </w:r>
      <w:r>
        <w:rPr>
          <w:vertAlign w:val="subscript"/>
        </w:rPr>
        <w:t>3</w:t>
      </w:r>
      <w:r>
        <w:t xml:space="preserve">  ;</w:t>
      </w:r>
      <w:r>
        <w:tab/>
        <w:t>f</w:t>
      </w:r>
      <w:r>
        <w:rPr>
          <w:vertAlign w:val="subscript"/>
        </w:rPr>
        <w:t>4</w:t>
      </w:r>
      <w:r>
        <w:t>(x) = x</w:t>
      </w:r>
      <w:r>
        <w:tab/>
      </w:r>
      <w:r w:rsidR="00613470">
        <w:tab/>
      </w:r>
      <w:r>
        <w:t>mit Hilfe eines Steigungsdreiecks</w:t>
      </w:r>
    </w:p>
    <w:p w:rsidR="006A7839" w:rsidRDefault="0099423D">
      <w:pPr>
        <w:pStyle w:val="naufgabe"/>
        <w:numPr>
          <w:ilvl w:val="1"/>
          <w:numId w:val="13"/>
        </w:numPr>
      </w:pPr>
      <w:r>
        <w:t>Aus einer (ersten) Skizze kann man scheinbar ablesen, dass sich drei der Funktionen in einem Punkt schneiden, ca. P(0,5|0,5). Nehmen Sie dazu Stellung.</w:t>
      </w:r>
      <w:r w:rsidR="006A7839">
        <w:br/>
      </w:r>
    </w:p>
    <w:p w:rsidR="006A7839" w:rsidRDefault="006A7839">
      <w:pPr>
        <w:pStyle w:val="naufgabe"/>
        <w:numPr>
          <w:ilvl w:val="0"/>
          <w:numId w:val="8"/>
        </w:numPr>
      </w:pPr>
      <w:r>
        <w:t>Von einer Geraden sind zwei Punkte bekannt: P</w:t>
      </w:r>
      <w:r>
        <w:rPr>
          <w:vertAlign w:val="subscript"/>
        </w:rPr>
        <w:t>1</w:t>
      </w:r>
      <w:r>
        <w:t>(-3│3) und P</w:t>
      </w:r>
      <w:r>
        <w:rPr>
          <w:vertAlign w:val="subscript"/>
        </w:rPr>
        <w:t>2</w:t>
      </w:r>
      <w:r>
        <w:t>(3│1). Bestimmen Sie die Funktionsgleichung, den Schnittpunkt mit der x-Achse und ob der Punkt P</w:t>
      </w:r>
      <w:r>
        <w:rPr>
          <w:vertAlign w:val="subscript"/>
        </w:rPr>
        <w:t>3</w:t>
      </w:r>
      <w:r>
        <w:t>(2│3) auf der Geraden liegt.</w:t>
      </w:r>
      <w:r>
        <w:br/>
      </w:r>
    </w:p>
    <w:p w:rsidR="006A7839" w:rsidRDefault="006A7839">
      <w:pPr>
        <w:pStyle w:val="naufgabe"/>
      </w:pPr>
      <w:r>
        <w:t>Bestimmen Sie die Lösungsmenge der folgenden linearen Gleichungssysteme:</w:t>
      </w:r>
    </w:p>
    <w:p w:rsidR="006A7839" w:rsidRDefault="006A7839">
      <w:pPr>
        <w:pStyle w:val="naufgabe"/>
        <w:numPr>
          <w:ilvl w:val="1"/>
          <w:numId w:val="8"/>
        </w:numPr>
      </w:pPr>
      <w:r>
        <w:rPr>
          <w:position w:val="-30"/>
        </w:rPr>
        <w:object w:dxaOrig="16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05pt;height:36pt" o:ole="">
            <v:imagedata r:id="rId13" o:title=""/>
          </v:shape>
          <o:OLEObject Type="Embed" ProgID="Equation.3" ShapeID="_x0000_i1025" DrawAspect="Content" ObjectID="_1461532019" r:id="rId14"/>
        </w:object>
      </w:r>
      <w:r>
        <w:t xml:space="preserve"> mit Einsetzungsverfahren und </w:t>
      </w:r>
      <w:r>
        <w:rPr>
          <w:position w:val="-34"/>
        </w:rPr>
        <w:object w:dxaOrig="1260" w:dyaOrig="800">
          <v:shape id="_x0000_i1026" type="#_x0000_t75" style="width:63.1pt;height:39.9pt" o:ole="">
            <v:imagedata r:id="rId15" o:title=""/>
          </v:shape>
          <o:OLEObject Type="Embed" ProgID="Equation.3" ShapeID="_x0000_i1026" DrawAspect="Content" ObjectID="_1461532020" r:id="rId16"/>
        </w:object>
      </w:r>
      <w:r>
        <w:t xml:space="preserve"> mit dem Additionsverfahren</w:t>
      </w:r>
    </w:p>
    <w:p w:rsidR="006A7839" w:rsidRDefault="006A7839">
      <w:pPr>
        <w:pStyle w:val="naufgabe"/>
        <w:numPr>
          <w:ilvl w:val="1"/>
          <w:numId w:val="8"/>
        </w:numPr>
      </w:pPr>
      <w:r>
        <w:t>Beschaffen Sie sich graphische Lösungen zu 4) und 5) und vergleichen Sie diese mit den zuvor ermittelten numerischen Lösungen im Hinblick auf die Interpretation der Lösung und Lösungsgenauigkeit.</w:t>
      </w:r>
      <w:r>
        <w:br/>
      </w:r>
    </w:p>
    <w:p w:rsidR="006A7839" w:rsidRDefault="006A7839">
      <w:pPr>
        <w:pStyle w:val="naufgabe"/>
      </w:pPr>
      <w:r>
        <w:t xml:space="preserve">Bestimmen Sie die Lösungsmenge des folgenden linearen Gleichungssystems mit dem </w:t>
      </w:r>
      <w:proofErr w:type="spellStart"/>
      <w:r>
        <w:t>Gauß'schen</w:t>
      </w:r>
      <w:proofErr w:type="spellEnd"/>
      <w:r>
        <w:t xml:space="preserve"> Eliminationsverfahren:</w:t>
      </w:r>
      <w:r>
        <w:br/>
      </w:r>
      <w:r>
        <w:rPr>
          <w:position w:val="-50"/>
        </w:rPr>
        <w:object w:dxaOrig="1560" w:dyaOrig="1120">
          <v:shape id="_x0000_i1027" type="#_x0000_t75" style="width:78.05pt;height:55.6pt" o:ole="">
            <v:imagedata r:id="rId17" o:title=""/>
          </v:shape>
          <o:OLEObject Type="Embed" ProgID="Equation.3" ShapeID="_x0000_i1027" DrawAspect="Content" ObjectID="_1461532021" r:id="rId18"/>
        </w:object>
      </w:r>
      <w:r>
        <w:t xml:space="preserve"> Wie könnte eine graphische Deutung einer linearen Gleichung mit drei Variablen aussehen?</w:t>
      </w:r>
      <w:r>
        <w:br/>
      </w:r>
    </w:p>
    <w:p w:rsidR="00493697" w:rsidRDefault="006A7839">
      <w:pPr>
        <w:pStyle w:val="naufgabe"/>
      </w:pPr>
      <w:r>
        <w:t>In die EDV-Infrastruktur eines Unternehmens sollen 25000€ in Hardware, Software und Support investiert werden. Für Software-Support sollen 20% der Softwarekosten und für Hardware-Support sollen 15% der Hardwarekosten aufgewendet werden. Die Software inklusive Support wird mit 30% der Hardwarekosten veranschlagt. Wie groß sind die einzelnen Posten für Hardware, Software und Support</w:t>
      </w:r>
      <w:r w:rsidR="00493697">
        <w:br/>
      </w:r>
    </w:p>
    <w:p w:rsidR="008F5C6F" w:rsidRDefault="00493697">
      <w:pPr>
        <w:pStyle w:val="naufgabe"/>
      </w:pPr>
      <w:r>
        <w:t xml:space="preserve">Von einem Strom-Anbieter sind zwei Beispielrechnungen bekannt: </w:t>
      </w:r>
      <w:r>
        <w:br/>
        <w:t>Re.1: 2000</w:t>
      </w:r>
      <w:r w:rsidR="003A70BE">
        <w:t>kWh kosteten 520,50€. Re.2: 140</w:t>
      </w:r>
      <w:r>
        <w:t xml:space="preserve">0kWh kosteten </w:t>
      </w:r>
      <w:r w:rsidR="003A70BE">
        <w:t>37</w:t>
      </w:r>
      <w:r>
        <w:t>6,50€. Bestimmen Sie Grund- und Arbeitspreis des Anbieters.</w:t>
      </w:r>
      <w:r w:rsidR="003A70BE">
        <w:t xml:space="preserve"> </w:t>
      </w:r>
      <w:r w:rsidR="003A70BE">
        <w:rPr>
          <w:i/>
        </w:rPr>
        <w:t>Hier hatte sich zunächst ein Druckfehler eingeschlichen: statt 1400KWh stand 1450KWh. Warum gäbe es dann Probleme?</w:t>
      </w:r>
      <w:r w:rsidR="008F5C6F">
        <w:br/>
      </w:r>
    </w:p>
    <w:p w:rsidR="008F5C6F" w:rsidRDefault="008F5C6F" w:rsidP="008F5C6F">
      <w:pPr>
        <w:pStyle w:val="naufgabe"/>
      </w:pPr>
      <w:r>
        <w:t>Einem Patienten werden im Krankenhaus Nährstoffe per Infusion verabreicht.  Er erhält mittags einen vollen Infusionsbeutel (500ml).  Um 14:40 Uhr enthält der Beutel</w:t>
      </w:r>
      <w:r w:rsidRPr="008F5C6F">
        <w:t xml:space="preserve"> </w:t>
      </w:r>
      <w:r>
        <w:t>bei gleichmäßiger Leerung nur noch 350ml Liter.</w:t>
      </w:r>
    </w:p>
    <w:p w:rsidR="008F5C6F" w:rsidRDefault="008F5C6F" w:rsidP="008F5C6F">
      <w:pPr>
        <w:pStyle w:val="naufgabe"/>
        <w:numPr>
          <w:ilvl w:val="1"/>
          <w:numId w:val="13"/>
        </w:numPr>
      </w:pPr>
      <w:r>
        <w:t>Stellen Sie die Situation als Skizze dar.</w:t>
      </w:r>
    </w:p>
    <w:p w:rsidR="008F5C6F" w:rsidRDefault="008F5C6F" w:rsidP="008F5C6F">
      <w:pPr>
        <w:pStyle w:val="naufgabe"/>
        <w:numPr>
          <w:ilvl w:val="1"/>
          <w:numId w:val="13"/>
        </w:numPr>
      </w:pPr>
      <w:r>
        <w:t>Welches sind die interessanten Fragen und was können Sie mit den gelernten Verfahren beantworten?</w:t>
      </w:r>
    </w:p>
    <w:p w:rsidR="008F5C6F" w:rsidRDefault="008F5C6F" w:rsidP="008F5C6F">
      <w:pPr>
        <w:pStyle w:val="naufgabe"/>
        <w:numPr>
          <w:ilvl w:val="1"/>
          <w:numId w:val="13"/>
        </w:numPr>
      </w:pPr>
      <w:r>
        <w:t>Setzen Sie Ihre Aspekte rechnerisch um.</w:t>
      </w:r>
      <w:r>
        <w:br/>
      </w:r>
    </w:p>
    <w:p w:rsidR="00684ED8" w:rsidRDefault="008F5C6F" w:rsidP="008F5C6F">
      <w:pPr>
        <w:pStyle w:val="naufgabe"/>
      </w:pPr>
      <w:r>
        <w:t>Nachts trans</w:t>
      </w:r>
      <w:r w:rsidR="00684ED8">
        <w:t>portiert die Bahn auch Güter</w:t>
      </w:r>
      <w:r>
        <w:t xml:space="preserve"> über die ICE-Strecke</w:t>
      </w:r>
      <w:r w:rsidR="00684ED8">
        <w:t>. Wenn beispielsweise ein Zug die 750Km von Hamburg nach München mit konstant 90Km/h dauert das 8 Std. und 20 Min</w:t>
      </w:r>
      <w:proofErr w:type="gramStart"/>
      <w:r w:rsidR="00684ED8">
        <w:t>..</w:t>
      </w:r>
      <w:proofErr w:type="gramEnd"/>
      <w:r w:rsidR="00684ED8">
        <w:t xml:space="preserve"> Dieser Zug fährt abends um 22:00 los. Von Würzburg aus</w:t>
      </w:r>
      <w:r w:rsidR="00703B8B">
        <w:t xml:space="preserve"> (nach HH sind es 495Km)</w:t>
      </w:r>
      <w:r w:rsidR="00684ED8">
        <w:t xml:space="preserve"> startet ein</w:t>
      </w:r>
      <w:r w:rsidR="00703B8B">
        <w:t xml:space="preserve"> Lokomotiven-Verbund nach Norden um 24:00 mit 150Km/h.</w:t>
      </w:r>
      <w:r w:rsidR="00F22BE2" w:rsidRPr="00F22BE2">
        <w:t xml:space="preserve"> </w:t>
      </w:r>
      <w:r w:rsidR="00F22BE2">
        <w:t>Wegen Gleisarbeiten ist die Strecke zwischen Bebra (von HH 320Km) und Göttingen (von HH 250Km) für ein paar Tage eingleisig.</w:t>
      </w:r>
    </w:p>
    <w:p w:rsidR="00703B8B" w:rsidRDefault="00703B8B" w:rsidP="00684ED8">
      <w:pPr>
        <w:pStyle w:val="naufgabe"/>
        <w:numPr>
          <w:ilvl w:val="1"/>
          <w:numId w:val="13"/>
        </w:numPr>
      </w:pPr>
      <w:r>
        <w:t>Wann und wo treffen sich die Züge</w:t>
      </w:r>
      <w:r w:rsidR="00F22BE2">
        <w:t xml:space="preserve"> normalerweise</w:t>
      </w:r>
      <w:r>
        <w:t>?</w:t>
      </w:r>
    </w:p>
    <w:p w:rsidR="006A7839" w:rsidRDefault="00F22BE2" w:rsidP="00684ED8">
      <w:pPr>
        <w:pStyle w:val="naufgabe"/>
        <w:numPr>
          <w:ilvl w:val="1"/>
          <w:numId w:val="13"/>
        </w:numPr>
      </w:pPr>
      <w:r>
        <w:t>Wann kann der Zug aus Würzburg frühestens losfahren um eine Wartezeit auf der Strecke zu vermeiden?</w:t>
      </w:r>
      <w:r w:rsidR="00F216B6">
        <w:br/>
      </w:r>
    </w:p>
    <w:p w:rsidR="00F216B6" w:rsidRDefault="00F216B6" w:rsidP="00F216B6">
      <w:pPr>
        <w:pStyle w:val="naufgabe"/>
      </w:pPr>
      <w:r>
        <w:t xml:space="preserve">In </w:t>
      </w:r>
      <w:proofErr w:type="spellStart"/>
      <w:r>
        <w:t>Mystadt</w:t>
      </w:r>
      <w:proofErr w:type="spellEnd"/>
      <w:r>
        <w:t xml:space="preserve"> entstehen für den Wasserverbrauch in etwa folgende Kosten: Frischwasser plus Abwasser</w:t>
      </w:r>
      <w:r>
        <w:softHyphen/>
        <w:t xml:space="preserve">gebühren: 5 € pro m³; Bereitstellungspreis 2,20 € pro Monat. In </w:t>
      </w:r>
      <w:proofErr w:type="spellStart"/>
      <w:r>
        <w:t>Yourstadt</w:t>
      </w:r>
      <w:proofErr w:type="spellEnd"/>
      <w:r>
        <w:t xml:space="preserve"> gelten folgende Bedingungen: Frischwasser plus Abwassergebühren: 5,35 € pro m³; Bereitstellungspreis 1,40 € pro Monat.</w:t>
      </w:r>
    </w:p>
    <w:p w:rsidR="00F216B6" w:rsidRDefault="00F216B6" w:rsidP="00F216B6">
      <w:pPr>
        <w:pStyle w:val="naufgabe"/>
        <w:numPr>
          <w:ilvl w:val="1"/>
          <w:numId w:val="13"/>
        </w:numPr>
      </w:pPr>
      <w:r>
        <w:t>Vergleichen Sie die Tarife in geeigneter Weise.</w:t>
      </w:r>
    </w:p>
    <w:p w:rsidR="00F216B6" w:rsidRDefault="00F216B6" w:rsidP="00F216B6">
      <w:pPr>
        <w:pStyle w:val="naufgabe"/>
        <w:numPr>
          <w:ilvl w:val="1"/>
          <w:numId w:val="13"/>
        </w:numPr>
      </w:pPr>
      <w:r>
        <w:t>Formulieren Sie eine weitere Aufgabe eines ähnlichen Typs und erstellen Sie eine Musterlösung.</w:t>
      </w:r>
      <w:r>
        <w:br/>
      </w:r>
    </w:p>
    <w:p w:rsidR="006A7839" w:rsidRDefault="006A7839">
      <w:pPr>
        <w:pStyle w:val="nkapitel"/>
      </w:pPr>
      <w:bookmarkStart w:id="3" w:name="_Toc380510134"/>
      <w:r>
        <w:lastRenderedPageBreak/>
        <w:t>Quadratische Funktionen</w:t>
      </w:r>
      <w:bookmarkEnd w:id="3"/>
    </w:p>
    <w:p w:rsidR="006A7839" w:rsidRDefault="006A7839">
      <w:pPr>
        <w:pStyle w:val="naufgabe"/>
        <w:numPr>
          <w:ilvl w:val="0"/>
          <w:numId w:val="15"/>
        </w:numPr>
      </w:pPr>
      <w:r>
        <w:t xml:space="preserve">Untersuchen Sie die Funktion f(x) = a(x </w:t>
      </w:r>
      <w:r>
        <w:rPr>
          <w:rFonts w:cs="Arial"/>
        </w:rPr>
        <w:t xml:space="preserve">– </w:t>
      </w:r>
      <w:proofErr w:type="spellStart"/>
      <w:r>
        <w:rPr>
          <w:rFonts w:cs="Arial"/>
        </w:rPr>
        <w:t>x</w:t>
      </w:r>
      <w:r>
        <w:rPr>
          <w:rFonts w:cs="Arial"/>
          <w:vertAlign w:val="subscript"/>
        </w:rPr>
        <w:t>S</w:t>
      </w:r>
      <w:proofErr w:type="spellEnd"/>
      <w:r>
        <w:rPr>
          <w:rFonts w:cs="Arial"/>
        </w:rPr>
        <w:t>)</w:t>
      </w:r>
      <w:r>
        <w:rPr>
          <w:rFonts w:cs="Arial"/>
          <w:vertAlign w:val="superscript"/>
        </w:rPr>
        <w:t>2</w:t>
      </w:r>
      <w:r>
        <w:rPr>
          <w:rFonts w:cs="Arial"/>
        </w:rPr>
        <w:t xml:space="preserve"> + </w:t>
      </w:r>
      <w:proofErr w:type="spellStart"/>
      <w:r>
        <w:rPr>
          <w:rFonts w:cs="Arial"/>
        </w:rPr>
        <w:t>y</w:t>
      </w:r>
      <w:r>
        <w:rPr>
          <w:rFonts w:cs="Arial"/>
          <w:vertAlign w:val="subscript"/>
        </w:rPr>
        <w:t>S</w:t>
      </w:r>
      <w:proofErr w:type="spellEnd"/>
      <w:r>
        <w:rPr>
          <w:rFonts w:cs="Arial"/>
        </w:rPr>
        <w:t xml:space="preserve"> (Scheitelpunktform) mit Hilfe eines Computer-Algebra-Systems (CAS) durch Parameter-Variation und formulieren Sie Regeln und Eigenschaften.</w:t>
      </w:r>
      <w:r>
        <w:br/>
      </w:r>
    </w:p>
    <w:p w:rsidR="006A7839" w:rsidRDefault="006A7839">
      <w:pPr>
        <w:pStyle w:val="naufgabe"/>
        <w:numPr>
          <w:ilvl w:val="0"/>
          <w:numId w:val="15"/>
        </w:numPr>
      </w:pPr>
      <w:r>
        <w:t>Zeichnen Sie die beiden Funktionen</w:t>
      </w:r>
    </w:p>
    <w:p w:rsidR="006A7839" w:rsidRDefault="006A7839">
      <w:pPr>
        <w:pStyle w:val="naufgabe"/>
        <w:numPr>
          <w:ilvl w:val="1"/>
          <w:numId w:val="13"/>
        </w:numPr>
      </w:pPr>
      <w:r>
        <w:t>f</w:t>
      </w:r>
      <w:r>
        <w:rPr>
          <w:vertAlign w:val="subscript"/>
        </w:rPr>
        <w:t>1</w:t>
      </w:r>
      <w:r>
        <w:t xml:space="preserve">(x) = </w:t>
      </w:r>
      <w:r>
        <w:rPr>
          <w:vertAlign w:val="superscript"/>
        </w:rPr>
        <w:t>-1</w:t>
      </w:r>
      <w:r>
        <w:t>/</w:t>
      </w:r>
      <w:r>
        <w:rPr>
          <w:vertAlign w:val="subscript"/>
        </w:rPr>
        <w:t>4</w:t>
      </w:r>
      <w:r>
        <w:t>x</w:t>
      </w:r>
      <w:r>
        <w:rPr>
          <w:vertAlign w:val="superscript"/>
        </w:rPr>
        <w:t>2</w:t>
      </w:r>
      <w:r>
        <w:t xml:space="preserve"> </w:t>
      </w:r>
      <w:r>
        <w:rPr>
          <w:rFonts w:cs="Arial"/>
        </w:rPr>
        <w:t>–</w:t>
      </w:r>
      <w:r>
        <w:t xml:space="preserve"> 3x + 3  ; </w:t>
      </w:r>
      <w:r>
        <w:tab/>
        <w:t>mit Hilfe einer Wertetabelle</w:t>
      </w:r>
    </w:p>
    <w:p w:rsidR="006A7839" w:rsidRDefault="006A7839">
      <w:pPr>
        <w:pStyle w:val="naufgabe"/>
        <w:numPr>
          <w:ilvl w:val="1"/>
          <w:numId w:val="13"/>
        </w:numPr>
      </w:pPr>
      <w:r>
        <w:t>f</w:t>
      </w:r>
      <w:r>
        <w:rPr>
          <w:vertAlign w:val="subscript"/>
        </w:rPr>
        <w:t>2</w:t>
      </w:r>
      <w:r>
        <w:t>(x) = x</w:t>
      </w:r>
      <w:r>
        <w:rPr>
          <w:vertAlign w:val="superscript"/>
        </w:rPr>
        <w:t>2</w:t>
      </w:r>
      <w:r>
        <w:t xml:space="preserve"> + </w:t>
      </w:r>
      <w:r>
        <w:rPr>
          <w:vertAlign w:val="superscript"/>
        </w:rPr>
        <w:t>5</w:t>
      </w:r>
      <w:r>
        <w:t>/</w:t>
      </w:r>
      <w:r>
        <w:rPr>
          <w:vertAlign w:val="subscript"/>
        </w:rPr>
        <w:t>2</w:t>
      </w:r>
      <w:r>
        <w:t xml:space="preserve">x + </w:t>
      </w:r>
      <w:r>
        <w:rPr>
          <w:vertAlign w:val="superscript"/>
        </w:rPr>
        <w:t>5</w:t>
      </w:r>
      <w:r>
        <w:t>/</w:t>
      </w:r>
      <w:r>
        <w:rPr>
          <w:vertAlign w:val="subscript"/>
        </w:rPr>
        <w:t>3</w:t>
      </w:r>
      <w:r>
        <w:t xml:space="preserve">  ; </w:t>
      </w:r>
      <w:r>
        <w:tab/>
        <w:t>mit Hilfe der Scheitelform</w:t>
      </w:r>
      <w:r>
        <w:br/>
      </w:r>
    </w:p>
    <w:p w:rsidR="006A7839" w:rsidRDefault="006A7839">
      <w:pPr>
        <w:pStyle w:val="naufgabe"/>
      </w:pPr>
      <w:r>
        <w:rPr>
          <w:rFonts w:cs="Arial"/>
        </w:rPr>
        <w:t>Zeichnen Sie möglichst schnell und ohne Zuhilfenahme einer Wertetabelle die folgenden Funktionen:</w:t>
      </w:r>
    </w:p>
    <w:p w:rsidR="006A7839" w:rsidRDefault="006A7839">
      <w:pPr>
        <w:pStyle w:val="naufgabe"/>
        <w:numPr>
          <w:ilvl w:val="0"/>
          <w:numId w:val="0"/>
        </w:numPr>
        <w:ind w:left="340"/>
      </w:pPr>
      <w:r>
        <w:rPr>
          <w:position w:val="-12"/>
        </w:rPr>
        <w:object w:dxaOrig="6080" w:dyaOrig="380">
          <v:shape id="_x0000_i1028" type="#_x0000_t75" style="width:304.05pt;height:18.55pt" o:ole="">
            <v:imagedata r:id="rId19" o:title=""/>
          </v:shape>
          <o:OLEObject Type="Embed" ProgID="Equation.3" ShapeID="_x0000_i1028" DrawAspect="Content" ObjectID="_1461532022" r:id="rId20"/>
        </w:object>
      </w:r>
      <w:r>
        <w:br/>
      </w:r>
    </w:p>
    <w:p w:rsidR="006A7839" w:rsidRDefault="006A7839">
      <w:pPr>
        <w:pStyle w:val="naufgabe"/>
      </w:pPr>
      <w:r>
        <w:t xml:space="preserve">Ein Stein wird von einem 40m hohen </w:t>
      </w:r>
      <w:r w:rsidR="00072102">
        <w:t>Turm und ein zweiter von einer 6</w:t>
      </w:r>
      <w:r>
        <w:t xml:space="preserve">m </w:t>
      </w:r>
      <w:r w:rsidR="00072102">
        <w:t>niedrigeren Plattform und 1</w:t>
      </w:r>
      <w:r>
        <w:t>s später frei fallen gelassen. (für den freien Fall gilt die Weg-Zeit-Beziehung:  s = ½ g t</w:t>
      </w:r>
      <w:r>
        <w:rPr>
          <w:vertAlign w:val="superscript"/>
        </w:rPr>
        <w:t>2</w:t>
      </w:r>
      <w:r>
        <w:t xml:space="preserve">  ; g ≈ 10 </w:t>
      </w:r>
      <w:r>
        <w:rPr>
          <w:vertAlign w:val="superscript"/>
        </w:rPr>
        <w:t>m</w:t>
      </w:r>
      <w:r>
        <w:t>/</w:t>
      </w:r>
      <w:r>
        <w:rPr>
          <w:vertAlign w:val="subscript"/>
        </w:rPr>
        <w:t>s²</w:t>
      </w:r>
      <w:r>
        <w:t xml:space="preserve">  )</w:t>
      </w:r>
    </w:p>
    <w:p w:rsidR="00072102" w:rsidRDefault="006A7839">
      <w:pPr>
        <w:pStyle w:val="naufgabe"/>
        <w:numPr>
          <w:ilvl w:val="1"/>
          <w:numId w:val="13"/>
        </w:numPr>
      </w:pPr>
      <w:r>
        <w:t>Stellen Sie die Situation formal (Funktionsgleichungen) und grafisch dar, und zwar im ersten Quadranten.</w:t>
      </w:r>
    </w:p>
    <w:p w:rsidR="006A7839" w:rsidRDefault="00072102">
      <w:pPr>
        <w:pStyle w:val="naufgabe"/>
        <w:numPr>
          <w:ilvl w:val="1"/>
          <w:numId w:val="13"/>
        </w:numPr>
      </w:pPr>
      <w:r>
        <w:t>Berechnen Sie ggf. interessante Stellen oder Punkte.</w:t>
      </w:r>
      <w:r w:rsidR="006A7839">
        <w:br/>
      </w:r>
    </w:p>
    <w:p w:rsidR="006A7839" w:rsidRDefault="006A7839">
      <w:pPr>
        <w:pStyle w:val="naufgabe"/>
      </w:pPr>
      <w:r>
        <w:t xml:space="preserve">Bestimmen Sie die Funktionsgleichung in Normalform einer </w:t>
      </w:r>
      <w:proofErr w:type="spellStart"/>
      <w:proofErr w:type="gramStart"/>
      <w:r>
        <w:t>Fkt</w:t>
      </w:r>
      <w:proofErr w:type="spellEnd"/>
      <w:r>
        <w:t>.,</w:t>
      </w:r>
      <w:proofErr w:type="gramEnd"/>
      <w:r>
        <w:t xml:space="preserve"> deren Graph durch die Punkte (9|-3) , (-4|-1) und (-5|0) geht. Nutzen Sie dabei Ihre Kenntnisse über lineare Gleichungssysteme, stellen Sie die Grundform auf und lassen Sie das LGS über ein Hilfsmittel lösen, z.B. Tabellenkalkulation </w:t>
      </w:r>
      <w:r>
        <w:rPr>
          <w:i/>
        </w:rPr>
        <w:t>Gauss3x3.xls</w:t>
      </w:r>
      <w:r>
        <w:t>).</w:t>
      </w:r>
      <w:r>
        <w:br/>
      </w:r>
    </w:p>
    <w:p w:rsidR="006A7839" w:rsidRDefault="006A7839">
      <w:pPr>
        <w:pStyle w:val="naufgabe"/>
      </w:pPr>
      <w:r>
        <w:t>Bestimmen Sie die Funktionsgleichungen der abgebildeten Funktionen in Normalform.</w:t>
      </w:r>
    </w:p>
    <w:p w:rsidR="006A7839" w:rsidRDefault="006A7839">
      <w:pPr>
        <w:pStyle w:val="naufgabe"/>
        <w:numPr>
          <w:ilvl w:val="1"/>
          <w:numId w:val="13"/>
        </w:numPr>
      </w:pPr>
      <w:r>
        <w:t>Schreiben Sie auf, wie Sie vorgehen wollen (Eine Art Rezept)</w:t>
      </w:r>
    </w:p>
    <w:p w:rsidR="006A7839" w:rsidRDefault="006A7839">
      <w:pPr>
        <w:pStyle w:val="naufgabe"/>
        <w:numPr>
          <w:ilvl w:val="1"/>
          <w:numId w:val="13"/>
        </w:numPr>
      </w:pPr>
      <w:r>
        <w:t>Welche Möglichkeiten haben Sie mit CAS?</w:t>
      </w:r>
      <w:r>
        <w:br/>
      </w:r>
      <w:r>
        <w:object w:dxaOrig="5265" w:dyaOrig="4275">
          <v:shape id="_x0000_i1029" type="#_x0000_t75" style="width:263.4pt;height:213.85pt" o:ole="">
            <v:imagedata r:id="rId21" o:title=""/>
          </v:shape>
          <o:OLEObject Type="Embed" ProgID="Mathcad" ShapeID="_x0000_i1029" DrawAspect="Content" ObjectID="_1461532023" r:id="rId22"/>
        </w:object>
      </w:r>
      <w:r>
        <w:br/>
      </w:r>
    </w:p>
    <w:p w:rsidR="006A7839" w:rsidRDefault="006A7839">
      <w:pPr>
        <w:pStyle w:val="naufgabe"/>
      </w:pPr>
      <w:r>
        <w:t xml:space="preserve">Bestimmen Sie die Funktionsgleichung in Normalform einer </w:t>
      </w:r>
      <w:proofErr w:type="spellStart"/>
      <w:proofErr w:type="gramStart"/>
      <w:r>
        <w:t>Fkt</w:t>
      </w:r>
      <w:proofErr w:type="spellEnd"/>
      <w:r>
        <w:t>.,</w:t>
      </w:r>
      <w:proofErr w:type="gramEnd"/>
      <w:r>
        <w:t xml:space="preserve"> deren Graph durch die Punkte (3|0) , (4|-1) und (-5|0) geht. Nutzen Sie dabei die Linearfaktorform.</w:t>
      </w:r>
      <w:r>
        <w:br/>
      </w:r>
    </w:p>
    <w:p w:rsidR="006A7839" w:rsidRDefault="006A7839">
      <w:pPr>
        <w:pStyle w:val="naufgabe"/>
      </w:pPr>
      <w:r>
        <w:t xml:space="preserve">Bestimmen Sie die Funktionsgleichung in Normalform einer </w:t>
      </w:r>
      <w:proofErr w:type="spellStart"/>
      <w:proofErr w:type="gramStart"/>
      <w:r>
        <w:t>Fkt</w:t>
      </w:r>
      <w:proofErr w:type="spellEnd"/>
      <w:r>
        <w:t>.,</w:t>
      </w:r>
      <w:proofErr w:type="gramEnd"/>
      <w:r>
        <w:t xml:space="preserve"> deren Graph durch die Punkte (-9|4) , (-4|-7) und (-1|-4) geht. Nutzen Sie dabei CAS-Hilfsmittel zur Veranschaulichung.</w:t>
      </w:r>
      <w:r>
        <w:br/>
      </w:r>
    </w:p>
    <w:p w:rsidR="006A7839" w:rsidRDefault="006A7839">
      <w:pPr>
        <w:pStyle w:val="naufgabe"/>
      </w:pPr>
      <w:r>
        <w:t>Bestimmen Sie von den beiden folgenden Funktionen Normalform, Scheitelform und Line</w:t>
      </w:r>
      <w:r w:rsidR="003634C2">
        <w:t>a</w:t>
      </w:r>
      <w:r>
        <w:t xml:space="preserve">rfaktorform:  </w:t>
      </w:r>
      <w:r>
        <w:br/>
        <w:t>f</w:t>
      </w:r>
      <w:r>
        <w:rPr>
          <w:vertAlign w:val="subscript"/>
        </w:rPr>
        <w:t>1</w:t>
      </w:r>
      <w:r w:rsidR="00960943">
        <w:t>(x) = (3x+2)</w:t>
      </w:r>
      <w:r>
        <w:t>(2x</w:t>
      </w:r>
      <w:r>
        <w:rPr>
          <w:rFonts w:cs="Arial"/>
        </w:rPr>
        <w:t>–</w:t>
      </w:r>
      <w:r w:rsidR="003634C2">
        <w:t>2</w:t>
      </w:r>
      <w:proofErr w:type="gramStart"/>
      <w:r w:rsidR="003634C2">
        <w:t>) ,</w:t>
      </w:r>
      <w:proofErr w:type="gramEnd"/>
      <w:r>
        <w:t xml:space="preserve">  f</w:t>
      </w:r>
      <w:r>
        <w:rPr>
          <w:vertAlign w:val="subscript"/>
        </w:rPr>
        <w:t>2</w:t>
      </w:r>
      <w:r>
        <w:t>(x) = (½x</w:t>
      </w:r>
      <w:r>
        <w:rPr>
          <w:rFonts w:cs="Arial"/>
        </w:rPr>
        <w:t>–</w:t>
      </w:r>
      <w:r>
        <w:t>2)</w:t>
      </w:r>
      <w:r>
        <w:rPr>
          <w:vertAlign w:val="superscript"/>
        </w:rPr>
        <w:t>2</w:t>
      </w:r>
      <w:r>
        <w:t xml:space="preserve">  und bestimmen Sie deren Schnittpunkte miteinander.</w:t>
      </w:r>
      <w:r>
        <w:br/>
      </w:r>
    </w:p>
    <w:p w:rsidR="00CA651F" w:rsidRDefault="006A7839" w:rsidP="00E10E8B">
      <w:pPr>
        <w:pStyle w:val="naufgabe"/>
      </w:pPr>
      <w:r>
        <w:t>Die folgende Abbildung zeigt eine Brücke, die parabelförmig abgestützt wird. Zwischen Parabelbogen und Fahrbahn befinden sich im Abstand von 20m, beginnend bei 10m Verbindungen, z. B. zwischen den Punkten (70|16) und (70|18).</w:t>
      </w:r>
      <w:r w:rsidR="00E10E8B">
        <w:t xml:space="preserve"> </w:t>
      </w:r>
      <w:r w:rsidR="00CA651F">
        <w:t>Machen Sie sich die Bedeutung der Parabelform</w:t>
      </w:r>
      <w:r w:rsidR="00E10E8B">
        <w:t xml:space="preserve"> zuvor</w:t>
      </w:r>
      <w:r w:rsidR="00CA651F">
        <w:t xml:space="preserve"> z. B. bei Google unter „Bilder“ und den Stichworten </w:t>
      </w:r>
      <w:r w:rsidR="002B0632">
        <w:rPr>
          <w:i/>
        </w:rPr>
        <w:t>Brücke, P</w:t>
      </w:r>
      <w:r w:rsidR="00CA651F" w:rsidRPr="00E10E8B">
        <w:rPr>
          <w:i/>
        </w:rPr>
        <w:t>arabel</w:t>
      </w:r>
      <w:r w:rsidR="00CA651F">
        <w:t xml:space="preserve"> klar</w:t>
      </w:r>
    </w:p>
    <w:p w:rsidR="006A7839" w:rsidRDefault="006A7839">
      <w:pPr>
        <w:pStyle w:val="naufgabe"/>
        <w:numPr>
          <w:ilvl w:val="1"/>
          <w:numId w:val="13"/>
        </w:numPr>
      </w:pPr>
      <w:r>
        <w:t>Berechnen Sie die Koordinaten der anderen Stützen</w:t>
      </w:r>
    </w:p>
    <w:p w:rsidR="00AC691E" w:rsidRDefault="006A7839" w:rsidP="002A0095">
      <w:pPr>
        <w:pStyle w:val="naufgabe"/>
        <w:numPr>
          <w:ilvl w:val="1"/>
          <w:numId w:val="13"/>
        </w:numPr>
      </w:pPr>
      <w:r>
        <w:t>Berechnen Sie, an welchen Stellen die Parabel ihr Fundament hat</w:t>
      </w:r>
    </w:p>
    <w:p w:rsidR="005F13E6" w:rsidRDefault="00AC691E" w:rsidP="002A0095">
      <w:pPr>
        <w:pStyle w:val="naufgabe"/>
        <w:numPr>
          <w:ilvl w:val="1"/>
          <w:numId w:val="13"/>
        </w:numPr>
      </w:pPr>
      <w:r>
        <w:t xml:space="preserve">Mit welchem Winkel trifft die Konstruktion das </w:t>
      </w:r>
      <w:r w:rsidR="005F13E6">
        <w:t xml:space="preserve">am Hang befindliche </w:t>
      </w:r>
      <w:r>
        <w:t>Fundament</w:t>
      </w:r>
      <w:r w:rsidR="002B0632">
        <w:t xml:space="preserve"> in Relation zum Horizont</w:t>
      </w:r>
      <w:r>
        <w:t>?</w:t>
      </w:r>
    </w:p>
    <w:p w:rsidR="006A7839" w:rsidRDefault="005F13E6" w:rsidP="002A0095">
      <w:pPr>
        <w:pStyle w:val="naufgabe"/>
        <w:numPr>
          <w:ilvl w:val="1"/>
          <w:numId w:val="13"/>
        </w:numPr>
      </w:pPr>
      <w:r>
        <w:t xml:space="preserve">Wo würde die Parabel auf </w:t>
      </w:r>
      <w:r w:rsidR="002B0632">
        <w:t>„</w:t>
      </w:r>
      <w:proofErr w:type="spellStart"/>
      <w:r>
        <w:t>Talhöhe</w:t>
      </w:r>
      <w:proofErr w:type="spellEnd"/>
      <w:r w:rsidR="002B0632">
        <w:t>“</w:t>
      </w:r>
      <w:r>
        <w:t xml:space="preserve"> landen</w:t>
      </w:r>
      <w:r w:rsidR="00F119EB">
        <w:t>?</w:t>
      </w:r>
      <w:r w:rsidR="006A7839">
        <w:br/>
      </w:r>
      <w:r w:rsidR="006A7839">
        <w:object w:dxaOrig="7080" w:dyaOrig="3075">
          <v:shape id="_x0000_i1030" type="#_x0000_t75" style="width:353.95pt;height:153.6pt" o:ole="">
            <v:imagedata r:id="rId23" o:title=""/>
          </v:shape>
          <o:OLEObject Type="Embed" ProgID="Mathcad" ShapeID="_x0000_i1030" DrawAspect="Content" ObjectID="_1461532024" r:id="rId24"/>
        </w:object>
      </w:r>
      <w:r w:rsidR="006A7839">
        <w:br/>
      </w:r>
    </w:p>
    <w:p w:rsidR="00072102" w:rsidRDefault="00B900D1" w:rsidP="00072102">
      <w:pPr>
        <w:pStyle w:val="naufgabe"/>
      </w:pPr>
      <w:r>
        <w:rPr>
          <w:noProof/>
        </w:rPr>
        <mc:AlternateContent>
          <mc:Choice Requires="wpi">
            <w:drawing>
              <wp:anchor distT="0" distB="0" distL="114300" distR="114300" simplePos="0" relativeHeight="251674112" behindDoc="0" locked="0" layoutInCell="1" allowOverlap="1">
                <wp:simplePos x="0" y="0"/>
                <wp:positionH relativeFrom="column">
                  <wp:posOffset>768803</wp:posOffset>
                </wp:positionH>
                <wp:positionV relativeFrom="paragraph">
                  <wp:posOffset>-993516</wp:posOffset>
                </wp:positionV>
                <wp:extent cx="4237920" cy="637200"/>
                <wp:effectExtent l="38100" t="38100" r="48895" b="48895"/>
                <wp:wrapNone/>
                <wp:docPr id="59" name="Freihand 59"/>
                <wp:cNvGraphicFramePr/>
                <a:graphic xmlns:a="http://schemas.openxmlformats.org/drawingml/2006/main">
                  <a:graphicData uri="http://schemas.microsoft.com/office/word/2010/wordprocessingInk">
                    <w14:contentPart bwMode="auto" r:id="rId25">
                      <w14:nvContentPartPr>
                        <w14:cNvContentPartPr/>
                      </w14:nvContentPartPr>
                      <w14:xfrm>
                        <a:off x="0" y="0"/>
                        <a:ext cx="4237920" cy="637200"/>
                      </w14:xfrm>
                    </w14:contentPart>
                  </a:graphicData>
                </a:graphic>
              </wp:anchor>
            </w:drawing>
          </mc:Choice>
          <mc:Fallback>
            <w:pict>
              <v:shape w14:anchorId="1D514EF8" id="Freihand 59" o:spid="_x0000_s1026" type="#_x0000_t75" style="position:absolute;margin-left:59.95pt;margin-top:-78.6pt;width:335.3pt;height:51.75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">
                <v:imagedata r:id="rId26" o:title=""/>
              </v:shape>
            </w:pict>
          </mc:Fallback>
        </mc:AlternateContent>
      </w:r>
      <w:r>
        <w:rPr>
          <w:noProof/>
        </w:rPr>
        <mc:AlternateContent>
          <mc:Choice Requires="wpi">
            <w:drawing>
              <wp:anchor distT="0" distB="0" distL="114300" distR="114300" simplePos="0" relativeHeight="251673088" behindDoc="0" locked="0" layoutInCell="1" allowOverlap="1">
                <wp:simplePos x="0" y="0"/>
                <wp:positionH relativeFrom="column">
                  <wp:posOffset>737483</wp:posOffset>
                </wp:positionH>
                <wp:positionV relativeFrom="paragraph">
                  <wp:posOffset>-1086036</wp:posOffset>
                </wp:positionV>
                <wp:extent cx="80280" cy="172440"/>
                <wp:effectExtent l="19050" t="19050" r="34290" b="18415"/>
                <wp:wrapNone/>
                <wp:docPr id="58" name="Freihand 58"/>
                <wp:cNvGraphicFramePr/>
                <a:graphic xmlns:a="http://schemas.openxmlformats.org/drawingml/2006/main">
                  <a:graphicData uri="http://schemas.microsoft.com/office/word/2010/wordprocessingInk">
                    <w14:contentPart bwMode="auto" r:id="rId27">
                      <w14:nvContentPartPr>
                        <w14:cNvContentPartPr/>
                      </w14:nvContentPartPr>
                      <w14:xfrm>
                        <a:off x="0" y="0"/>
                        <a:ext cx="80280" cy="172440"/>
                      </w14:xfrm>
                    </w14:contentPart>
                  </a:graphicData>
                </a:graphic>
              </wp:anchor>
            </w:drawing>
          </mc:Choice>
          <mc:Fallback>
            <w:pict>
              <v:shape w14:anchorId="17066CA9" id="Freihand 58" o:spid="_x0000_s1026" type="#_x0000_t75" style="position:absolute;margin-left:57.6pt;margin-top:-85.8pt;width:7.1pt;height:14.35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">
                <v:imagedata r:id="rId28" o:title=""/>
              </v:shape>
            </w:pict>
          </mc:Fallback>
        </mc:AlternateContent>
      </w:r>
      <w:r>
        <w:rPr>
          <w:noProof/>
        </w:rPr>
        <mc:AlternateContent>
          <mc:Choice Requires="wpi">
            <w:drawing>
              <wp:anchor distT="0" distB="0" distL="114300" distR="114300" simplePos="0" relativeHeight="251672064" behindDoc="0" locked="0" layoutInCell="1" allowOverlap="1">
                <wp:simplePos x="0" y="0"/>
                <wp:positionH relativeFrom="column">
                  <wp:posOffset>768443</wp:posOffset>
                </wp:positionH>
                <wp:positionV relativeFrom="paragraph">
                  <wp:posOffset>-1178556</wp:posOffset>
                </wp:positionV>
                <wp:extent cx="4274640" cy="759960"/>
                <wp:effectExtent l="76200" t="57150" r="50165" b="97790"/>
                <wp:wrapNone/>
                <wp:docPr id="57" name="Freihand 57"/>
                <wp:cNvGraphicFramePr/>
                <a:graphic xmlns:a="http://schemas.openxmlformats.org/drawingml/2006/main">
                  <a:graphicData uri="http://schemas.microsoft.com/office/word/2010/wordprocessingInk">
                    <w14:contentPart bwMode="auto" r:id="rId29">
                      <w14:nvContentPartPr>
                        <w14:cNvContentPartPr/>
                      </w14:nvContentPartPr>
                      <w14:xfrm>
                        <a:off x="0" y="0"/>
                        <a:ext cx="4274640" cy="759960"/>
                      </w14:xfrm>
                    </w14:contentPart>
                  </a:graphicData>
                </a:graphic>
              </wp:anchor>
            </w:drawing>
          </mc:Choice>
          <mc:Fallback>
            <w:pict>
              <v:shape w14:anchorId="7F97F62E" id="Freihand 57" o:spid="_x0000_s1026" type="#_x0000_t75" style="position:absolute;margin-left:57.7pt;margin-top:-94.95pt;width:340.05pt;height:64.8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">
                <v:imagedata r:id="rId30" o:title=""/>
              </v:shape>
            </w:pict>
          </mc:Fallback>
        </mc:AlternateContent>
      </w:r>
      <w:r w:rsidR="006A7839">
        <w:t xml:space="preserve">Bestimmen Sie die Schnittpunkte der abgebildeten Geraden mit der Parabel; </w:t>
      </w:r>
      <w:r w:rsidR="006A7839">
        <w:br/>
        <w:t xml:space="preserve">f(x)= ½x² </w:t>
      </w:r>
      <w:r w:rsidR="006A7839">
        <w:rPr>
          <w:rFonts w:cs="Arial"/>
        </w:rPr>
        <w:t xml:space="preserve">– x – </w:t>
      </w:r>
      <w:r w:rsidR="006A7839">
        <w:t xml:space="preserve">2, </w:t>
      </w:r>
      <w:r w:rsidR="002A0095">
        <w:tab/>
      </w:r>
      <w:r w:rsidR="006A7839">
        <w:t>g</w:t>
      </w:r>
      <w:r w:rsidR="006A7839">
        <w:rPr>
          <w:vertAlign w:val="subscript"/>
        </w:rPr>
        <w:t>1</w:t>
      </w:r>
      <w:r w:rsidR="006A7839">
        <w:t xml:space="preserve">(x) = </w:t>
      </w:r>
      <w:r w:rsidR="006A7839">
        <w:rPr>
          <w:rFonts w:cs="Arial"/>
        </w:rPr>
        <w:t>x – 4</w:t>
      </w:r>
      <w:r w:rsidR="006A7839">
        <w:t xml:space="preserve">, </w:t>
      </w:r>
      <w:r w:rsidR="002A0095">
        <w:tab/>
      </w:r>
      <w:r w:rsidR="006A7839">
        <w:t>g</w:t>
      </w:r>
      <w:r w:rsidR="002A0095">
        <w:rPr>
          <w:vertAlign w:val="subscript"/>
        </w:rPr>
        <w:t>2</w:t>
      </w:r>
      <w:r w:rsidR="006A7839">
        <w:t>(x) = -1,5</w:t>
      </w:r>
      <w:r w:rsidR="006A7839">
        <w:rPr>
          <w:rFonts w:cs="Arial"/>
        </w:rPr>
        <w:t xml:space="preserve">x – </w:t>
      </w:r>
      <w:r w:rsidR="002A0095">
        <w:rPr>
          <w:rFonts w:cs="Arial"/>
        </w:rPr>
        <w:t>1</w:t>
      </w:r>
      <w:r w:rsidR="006A7839">
        <w:rPr>
          <w:rFonts w:cs="Arial"/>
        </w:rPr>
        <w:br/>
      </w:r>
      <w:r w:rsidR="00F20D78">
        <w:object w:dxaOrig="5370" w:dyaOrig="4215">
          <v:shape id="_x0000_i1031" type="#_x0000_t75" style="width:268.4pt;height:209.95pt" o:ole="">
            <v:imagedata r:id="rId31" o:title=""/>
          </v:shape>
          <o:OLEObject Type="Embed" ProgID="Mathcad" ShapeID="_x0000_i1031" DrawAspect="Content" ObjectID="_1461532025" r:id="rId32"/>
        </w:object>
      </w:r>
      <w:r w:rsidR="00072102">
        <w:br/>
      </w:r>
    </w:p>
    <w:p w:rsidR="006A7839" w:rsidRDefault="00072102" w:rsidP="00072102">
      <w:pPr>
        <w:pStyle w:val="naufgabe"/>
      </w:pPr>
      <w:r>
        <w:rPr>
          <w:rFonts w:cs="Arial"/>
        </w:rPr>
        <w:t>Welche Parabel der Form f(x)=x²+bx+8 hat ihren Scheitel bei x=2?</w:t>
      </w:r>
      <w:r w:rsidR="006A7839">
        <w:br/>
      </w:r>
    </w:p>
    <w:p w:rsidR="006A7839" w:rsidRDefault="006A7839">
      <w:pPr>
        <w:pStyle w:val="naufgabe"/>
      </w:pPr>
      <w:r>
        <w:t xml:space="preserve">Jede Normalparabel oder in Richtung der 2. Achse verschobene Parabel ist spiegelsymmetrisch zur 2. Achse. Für eine beliebige Parabel gilt eine ähnliche Symmetrieeigenschaft! Formulieren Sie diese Eigenschaft mit eigenen Worten und geben Sie als Beispiele die konkreten Symmetrieachsen für die in </w:t>
      </w:r>
      <w:proofErr w:type="spellStart"/>
      <w:r>
        <w:t>Aufg</w:t>
      </w:r>
      <w:proofErr w:type="spellEnd"/>
      <w:r>
        <w:t>. 6 geg. Funktionen an.</w:t>
      </w:r>
      <w:r>
        <w:br/>
      </w:r>
    </w:p>
    <w:p w:rsidR="006A7839" w:rsidRDefault="006A7839">
      <w:pPr>
        <w:pStyle w:val="naufgabe"/>
      </w:pPr>
      <w:r>
        <w:t>Ein Fahrstuhl fährt mit einer konstanten Geschwindigkeit v = 1,5</w:t>
      </w:r>
      <w:r>
        <w:rPr>
          <w:vertAlign w:val="superscript"/>
        </w:rPr>
        <w:t>m</w:t>
      </w:r>
      <w:r>
        <w:t>/</w:t>
      </w:r>
      <w:r>
        <w:rPr>
          <w:vertAlign w:val="subscript"/>
        </w:rPr>
        <w:t>s</w:t>
      </w:r>
      <w:r>
        <w:t xml:space="preserve">  aus einer Höhe von 16m abwärts. nach 8s wird von der gleichen Höhe ein Stein fallen gelassen.</w:t>
      </w:r>
    </w:p>
    <w:p w:rsidR="006A7839" w:rsidRDefault="006A7839">
      <w:pPr>
        <w:pStyle w:val="naufgabe"/>
        <w:numPr>
          <w:ilvl w:val="1"/>
          <w:numId w:val="13"/>
        </w:numPr>
      </w:pPr>
      <w:r>
        <w:t>"Wer" ist zuerst unten?</w:t>
      </w:r>
    </w:p>
    <w:p w:rsidR="006A7839" w:rsidRDefault="006A7839">
      <w:pPr>
        <w:pStyle w:val="naufgabe"/>
        <w:numPr>
          <w:ilvl w:val="1"/>
          <w:numId w:val="13"/>
        </w:numPr>
      </w:pPr>
      <w:r>
        <w:t>Stellen Sie die Situation grafisch dar.</w:t>
      </w:r>
    </w:p>
    <w:p w:rsidR="006A7839" w:rsidRDefault="006A7839">
      <w:pPr>
        <w:pStyle w:val="naufgabe"/>
        <w:numPr>
          <w:ilvl w:val="1"/>
          <w:numId w:val="13"/>
        </w:numPr>
      </w:pPr>
      <w:r>
        <w:t>Geben Sie die zugehörigen Funktionsgleichungen an und bestimmen Sie den Schnittpunkt rechnerisch.</w:t>
      </w:r>
      <w:r>
        <w:br/>
      </w:r>
    </w:p>
    <w:p w:rsidR="00746744" w:rsidRDefault="006024E9" w:rsidP="00746744">
      <w:pPr>
        <w:pStyle w:val="naufgabe"/>
      </w:pPr>
      <w:r>
        <w:t>Mal wieder ein Schnäppchen:</w:t>
      </w:r>
      <w:r w:rsidR="00746744">
        <w:t xml:space="preserve"> Ein Vorführgerät eines Flachbildfernsehers, der regulär 500€ kostet, wird verkauft. Da der Käufer bar zahlt erhält er auf den rabattierten Preis ein Sechstel des Rabattsatzes als Skonto. Er zahlt nur 397</w:t>
      </w:r>
      <w:r w:rsidR="00746744" w:rsidRPr="00746744">
        <w:t xml:space="preserve">,70 €. Wie viel Rabatt und wie </w:t>
      </w:r>
      <w:r w:rsidR="00B26E3B">
        <w:t xml:space="preserve">viel </w:t>
      </w:r>
      <w:r w:rsidR="00746744" w:rsidRPr="00746744">
        <w:t>Skonto</w:t>
      </w:r>
      <w:r>
        <w:t xml:space="preserve"> – jeweils in </w:t>
      </w:r>
      <w:r w:rsidRPr="00746744">
        <w:t>Prozent</w:t>
      </w:r>
      <w:r>
        <w:t xml:space="preserve"> –  wurden gewährt?</w:t>
      </w:r>
      <w:r w:rsidR="00CF4C60">
        <w:br/>
      </w:r>
    </w:p>
    <w:p w:rsidR="00B50A39" w:rsidRDefault="00CF4C60" w:rsidP="00B50A39">
      <w:pPr>
        <w:pStyle w:val="naufgabe"/>
      </w:pPr>
      <w:r>
        <w:t xml:space="preserve">Übertragen Sie die gewonnenen Erkenntnisse zu Verschiebung und Streckung einer Parabel im Koordinatensystem auf </w:t>
      </w:r>
      <w:r w:rsidR="00B50A39">
        <w:t>unten stehende</w:t>
      </w:r>
      <w:r>
        <w:t xml:space="preserve"> Funktion</w:t>
      </w:r>
      <w:r w:rsidR="00B50A39">
        <w:t>, indem Sie den Term so verändern, dass eine zweite Funktion entsteht,, die parallel zur 1. Achse um 2 nach rechts und parallel zur 2. Achse um 1 nach oben verschoben ist.</w:t>
      </w:r>
      <w:r w:rsidR="00B50A39">
        <w:br/>
        <w:t xml:space="preserve">  </w:t>
      </w:r>
      <w:r>
        <w:t xml:space="preserve"> f(x)= 2</w:t>
      </w:r>
      <w:r>
        <w:rPr>
          <w:rFonts w:cs="Arial"/>
        </w:rPr>
        <w:t>∙</w:t>
      </w:r>
      <w:r>
        <w:t>x²</w:t>
      </w:r>
      <w:r>
        <w:rPr>
          <w:rFonts w:cs="Arial"/>
        </w:rPr>
        <w:t>∙cos(2x) -1, x</w:t>
      </w:r>
      <w:r w:rsidR="00B50A39">
        <w:rPr>
          <w:rFonts w:cs="Arial"/>
        </w:rPr>
        <w:t xml:space="preserve"> є </w:t>
      </w:r>
      <w:r w:rsidR="00B50A39">
        <w:rPr>
          <w:outline/>
          <w:color w:val="000000"/>
          <w14:textOutline w14:w="9525" w14:cap="flat" w14:cmpd="sng" w14:algn="ctr">
            <w14:solidFill>
              <w14:srgbClr w14:val="000000"/>
            </w14:solidFill>
            <w14:prstDash w14:val="solid"/>
            <w14:round/>
          </w14:textOutline>
          <w14:textFill>
            <w14:noFill/>
          </w14:textFill>
        </w:rPr>
        <w:t>R</w:t>
      </w:r>
      <w:r w:rsidR="00B50A39">
        <w:rPr>
          <w:outline/>
          <w:color w:val="000000"/>
          <w14:textOutline w14:w="9525" w14:cap="flat" w14:cmpd="sng" w14:algn="ctr">
            <w14:solidFill>
              <w14:srgbClr w14:val="000000"/>
            </w14:solidFill>
            <w14:prstDash w14:val="solid"/>
            <w14:round/>
          </w14:textOutline>
          <w14:textFill>
            <w14:noFill/>
          </w14:textFill>
        </w:rPr>
        <w:br/>
      </w:r>
      <w:r w:rsidR="00B50A39" w:rsidRPr="00B50A39">
        <w:t>Was verursacht ein negatives Vorzeichen</w:t>
      </w:r>
      <w:r w:rsidR="00B50A39">
        <w:t xml:space="preserve"> vor der neuen Funktion?</w:t>
      </w:r>
      <w:r w:rsidR="003634C2">
        <w:br/>
      </w:r>
    </w:p>
    <w:p w:rsidR="003634C2" w:rsidRDefault="003634C2" w:rsidP="00B50A39">
      <w:pPr>
        <w:pStyle w:val="naufgabe"/>
      </w:pPr>
      <w:r>
        <w:t xml:space="preserve">Gibt es eine Linearfaktorform für die Funktion </w:t>
      </w:r>
      <w:r w:rsidRPr="003634C2">
        <w:rPr>
          <w:rFonts w:cs="Arial"/>
          <w:i/>
        </w:rPr>
        <w:t>f(x) = 2x²+2x+</w:t>
      </w:r>
      <w:proofErr w:type="gramStart"/>
      <w:r>
        <w:rPr>
          <w:rFonts w:cs="Arial"/>
          <w:i/>
        </w:rPr>
        <w:t>2</w:t>
      </w:r>
      <w:r w:rsidR="00CD44CA">
        <w:rPr>
          <w:rFonts w:cs="Arial"/>
        </w:rPr>
        <w:t xml:space="preserve"> ?</w:t>
      </w:r>
      <w:proofErr w:type="gramEnd"/>
    </w:p>
    <w:p w:rsidR="006A7839" w:rsidRDefault="002570DE">
      <w:pPr>
        <w:pStyle w:val="nkapitel"/>
      </w:pPr>
      <w:r>
        <w:br w:type="page"/>
      </w:r>
      <w:bookmarkStart w:id="4" w:name="_Toc380510135"/>
      <w:r w:rsidR="006A7839">
        <w:lastRenderedPageBreak/>
        <w:t>Potenzgesetze und Potenzfunktionen</w:t>
      </w:r>
      <w:bookmarkEnd w:id="4"/>
    </w:p>
    <w:p w:rsidR="006A7839" w:rsidRDefault="006A7839">
      <w:pPr>
        <w:pStyle w:val="naufgabe"/>
        <w:numPr>
          <w:ilvl w:val="0"/>
          <w:numId w:val="16"/>
        </w:numPr>
      </w:pPr>
      <w:r>
        <w:t>Vereinfachen und berechnen Sie folgende Ausdrücke:</w:t>
      </w:r>
      <w:r>
        <w:br/>
      </w:r>
      <w:r>
        <w:rPr>
          <w:position w:val="-16"/>
        </w:rPr>
        <w:object w:dxaOrig="7580" w:dyaOrig="480">
          <v:shape id="_x0000_i1032" type="#_x0000_t75" style="width:377.8pt;height:23.9pt" o:ole="">
            <v:imagedata r:id="rId33" o:title=""/>
          </v:shape>
          <o:OLEObject Type="Embed" ProgID="Equation.3" ShapeID="_x0000_i1032" DrawAspect="Content" ObjectID="_1461532026" r:id="rId34"/>
        </w:object>
      </w:r>
      <w:r>
        <w:br/>
      </w:r>
    </w:p>
    <w:p w:rsidR="006A7839" w:rsidRDefault="006A7839">
      <w:pPr>
        <w:pStyle w:val="naufgabe"/>
        <w:numPr>
          <w:ilvl w:val="0"/>
          <w:numId w:val="16"/>
        </w:numPr>
      </w:pPr>
      <w:r>
        <w:t xml:space="preserve">Skizzieren Sie die folgenden Potenzfunktionen in ein </w:t>
      </w:r>
      <w:proofErr w:type="spellStart"/>
      <w:r>
        <w:t>Koord</w:t>
      </w:r>
      <w:proofErr w:type="spellEnd"/>
      <w:r>
        <w:t>.-System:</w:t>
      </w:r>
      <w:r>
        <w:br/>
        <w:t>f</w:t>
      </w:r>
      <w:r>
        <w:rPr>
          <w:vertAlign w:val="subscript"/>
        </w:rPr>
        <w:t>1</w:t>
      </w:r>
      <w:r>
        <w:t>(x) = 2x</w:t>
      </w:r>
      <w:r>
        <w:rPr>
          <w:vertAlign w:val="superscript"/>
        </w:rPr>
        <w:t>4</w:t>
      </w:r>
      <w:r>
        <w:t xml:space="preserve"> </w:t>
      </w:r>
      <w:r>
        <w:rPr>
          <w:rFonts w:cs="Arial"/>
        </w:rPr>
        <w:t>–</w:t>
      </w:r>
      <w:r>
        <w:t xml:space="preserve"> 2x</w:t>
      </w:r>
      <w:r>
        <w:rPr>
          <w:vertAlign w:val="superscript"/>
        </w:rPr>
        <w:t>2</w:t>
      </w:r>
      <w:r>
        <w:t xml:space="preserve"> </w:t>
      </w:r>
      <w:r>
        <w:rPr>
          <w:rFonts w:cs="Arial"/>
        </w:rPr>
        <w:t>–</w:t>
      </w:r>
      <w:r>
        <w:t xml:space="preserve"> 2</w:t>
      </w:r>
      <w:r>
        <w:tab/>
      </w:r>
      <w:r>
        <w:tab/>
        <w:t>f</w:t>
      </w:r>
      <w:r>
        <w:rPr>
          <w:vertAlign w:val="subscript"/>
        </w:rPr>
        <w:t>2</w:t>
      </w:r>
      <w:r>
        <w:t>(x) = x</w:t>
      </w:r>
      <w:r>
        <w:rPr>
          <w:vertAlign w:val="superscript"/>
        </w:rPr>
        <w:t>3</w:t>
      </w:r>
      <w:r>
        <w:tab/>
        <w:t>f</w:t>
      </w:r>
      <w:r>
        <w:rPr>
          <w:vertAlign w:val="subscript"/>
        </w:rPr>
        <w:t>3</w:t>
      </w:r>
      <w:r>
        <w:t>(x) = -x</w:t>
      </w:r>
      <w:r>
        <w:rPr>
          <w:vertAlign w:val="superscript"/>
        </w:rPr>
        <w:t>3</w:t>
      </w:r>
      <w:r>
        <w:t xml:space="preserve"> + x</w:t>
      </w:r>
      <w:r>
        <w:tab/>
      </w:r>
      <w:r>
        <w:tab/>
        <w:t>f</w:t>
      </w:r>
      <w:r>
        <w:rPr>
          <w:vertAlign w:val="subscript"/>
        </w:rPr>
        <w:t>4</w:t>
      </w:r>
      <w:r>
        <w:t>(x) = (x + 4)</w:t>
      </w:r>
      <w:r>
        <w:rPr>
          <w:vertAlign w:val="superscript"/>
        </w:rPr>
        <w:t>4</w:t>
      </w:r>
      <w:r>
        <w:t xml:space="preserve"> </w:t>
      </w:r>
      <w:r>
        <w:br/>
      </w:r>
    </w:p>
    <w:p w:rsidR="006A7839" w:rsidRDefault="006A7839">
      <w:pPr>
        <w:pStyle w:val="naufgabe"/>
      </w:pPr>
      <w:r>
        <w:t xml:space="preserve">Gegeben ist die Funktion </w:t>
      </w:r>
      <w:r>
        <w:rPr>
          <w:position w:val="-24"/>
        </w:rPr>
        <w:object w:dxaOrig="1560" w:dyaOrig="620">
          <v:shape id="_x0000_i1033" type="#_x0000_t75" style="width:78.05pt;height:31pt" o:ole="">
            <v:imagedata r:id="rId35" o:title=""/>
          </v:shape>
          <o:OLEObject Type="Embed" ProgID="Equation.3" ShapeID="_x0000_i1033" DrawAspect="Content" ObjectID="_1461532027" r:id="rId36"/>
        </w:object>
      </w:r>
    </w:p>
    <w:p w:rsidR="006A7839" w:rsidRDefault="006A7839">
      <w:pPr>
        <w:pStyle w:val="naufgabe"/>
        <w:numPr>
          <w:ilvl w:val="1"/>
          <w:numId w:val="13"/>
        </w:numPr>
      </w:pPr>
      <w:r>
        <w:tab/>
        <w:t>Wie lautet die Nullstelle der Funktion?</w:t>
      </w:r>
    </w:p>
    <w:p w:rsidR="006A7839" w:rsidRDefault="006A7839">
      <w:pPr>
        <w:pStyle w:val="naufgabe"/>
        <w:numPr>
          <w:ilvl w:val="1"/>
          <w:numId w:val="13"/>
        </w:numPr>
      </w:pPr>
      <w:r>
        <w:t>Skizzieren Sie die Funktion mit Hilfe einer Wertetabelle</w:t>
      </w:r>
    </w:p>
    <w:p w:rsidR="006A7839" w:rsidRDefault="006A7839">
      <w:pPr>
        <w:pStyle w:val="naufgabe"/>
        <w:numPr>
          <w:ilvl w:val="1"/>
          <w:numId w:val="13"/>
        </w:numPr>
      </w:pPr>
      <w:r>
        <w:t>Beschreiben Sie, was an der Stelle x = -1 passiert</w:t>
      </w:r>
    </w:p>
    <w:p w:rsidR="006A7839" w:rsidRDefault="006A7839">
      <w:pPr>
        <w:pStyle w:val="naufgabe"/>
        <w:numPr>
          <w:ilvl w:val="1"/>
          <w:numId w:val="13"/>
        </w:numPr>
      </w:pPr>
      <w:r>
        <w:t>Wie müssen Sie den Funktionsterm „manipulieren“ damit</w:t>
      </w:r>
    </w:p>
    <w:p w:rsidR="006A7839" w:rsidRDefault="006A7839">
      <w:pPr>
        <w:pStyle w:val="naufgabe"/>
        <w:numPr>
          <w:ilvl w:val="2"/>
          <w:numId w:val="13"/>
        </w:numPr>
      </w:pPr>
      <w:r>
        <w:t>die Funktion um den Wert 2 in Richtung der 2. Achse (vertikal) verschoben wird?</w:t>
      </w:r>
    </w:p>
    <w:p w:rsidR="006A7839" w:rsidRDefault="006A7839">
      <w:pPr>
        <w:pStyle w:val="naufgabe"/>
        <w:numPr>
          <w:ilvl w:val="2"/>
          <w:numId w:val="13"/>
        </w:numPr>
      </w:pPr>
      <w:r>
        <w:t>die Funktion um den Wert 2 in Richtung der 1. Achse (horizontal) verschoben wird?</w:t>
      </w:r>
    </w:p>
    <w:p w:rsidR="006A7839" w:rsidRDefault="006A7839">
      <w:pPr>
        <w:pStyle w:val="naufgabe"/>
        <w:numPr>
          <w:ilvl w:val="2"/>
          <w:numId w:val="13"/>
        </w:numPr>
      </w:pPr>
      <w:r>
        <w:t>die Funktion um den Wert 2 in Richtung der 2. Achse gestreckt wird?</w:t>
      </w:r>
      <w:r>
        <w:br/>
      </w:r>
    </w:p>
    <w:p w:rsidR="006A7839" w:rsidRDefault="006A7839">
      <w:pPr>
        <w:pStyle w:val="naufgabe"/>
      </w:pPr>
      <w:r>
        <w:t xml:space="preserve">Gegeben ist die Funktion f(x) = (x </w:t>
      </w:r>
      <w:r>
        <w:rPr>
          <w:rFonts w:cs="Arial"/>
        </w:rPr>
        <w:t>–</w:t>
      </w:r>
      <w:r>
        <w:t xml:space="preserve"> 1)(x + 2)(x + 3) </w:t>
      </w:r>
    </w:p>
    <w:p w:rsidR="006A7839" w:rsidRDefault="006A7839">
      <w:pPr>
        <w:pStyle w:val="naufgabe"/>
        <w:numPr>
          <w:ilvl w:val="1"/>
          <w:numId w:val="13"/>
        </w:numPr>
      </w:pPr>
      <w:r>
        <w:t>Wie lauten die Nullstellen der Funktion?</w:t>
      </w:r>
    </w:p>
    <w:p w:rsidR="006A7839" w:rsidRDefault="009D3FE9">
      <w:pPr>
        <w:pStyle w:val="naufgabe"/>
        <w:numPr>
          <w:ilvl w:val="1"/>
          <w:numId w:val="13"/>
        </w:numPr>
      </w:pPr>
      <w:r>
        <w:tab/>
        <w:t>W</w:t>
      </w:r>
      <w:r w:rsidR="006A7839">
        <w:t>e</w:t>
      </w:r>
      <w:r>
        <w:t>lche</w:t>
      </w:r>
      <w:r w:rsidR="000A0627">
        <w:t>n G</w:t>
      </w:r>
      <w:r w:rsidR="006A7839">
        <w:t>rades ist die Funktion?</w:t>
      </w:r>
    </w:p>
    <w:p w:rsidR="006A7839" w:rsidRDefault="006A7839">
      <w:pPr>
        <w:pStyle w:val="naufgabe"/>
        <w:numPr>
          <w:ilvl w:val="1"/>
          <w:numId w:val="13"/>
        </w:numPr>
      </w:pPr>
      <w:r>
        <w:t>Skizzieren Sie die Funktion mit Hilfe zweier günstig gewählter x-Werte.</w:t>
      </w:r>
      <w:r>
        <w:br/>
      </w:r>
    </w:p>
    <w:p w:rsidR="006A7839" w:rsidRDefault="006A7839">
      <w:pPr>
        <w:pStyle w:val="naufgabe"/>
      </w:pPr>
      <w:r>
        <w:t>Gegeben ist die Funktion f(x) = x</w:t>
      </w:r>
      <w:r>
        <w:rPr>
          <w:vertAlign w:val="superscript"/>
        </w:rPr>
        <w:t>3</w:t>
      </w:r>
      <w:r>
        <w:t xml:space="preserve"> </w:t>
      </w:r>
      <w:r>
        <w:rPr>
          <w:rFonts w:cs="Arial"/>
        </w:rPr>
        <w:t>–</w:t>
      </w:r>
      <w:r>
        <w:t xml:space="preserve"> x </w:t>
      </w:r>
    </w:p>
    <w:p w:rsidR="006A7839" w:rsidRDefault="006A7839">
      <w:pPr>
        <w:pStyle w:val="naufgabe"/>
        <w:numPr>
          <w:ilvl w:val="1"/>
          <w:numId w:val="13"/>
        </w:numPr>
      </w:pPr>
      <w:r>
        <w:t>Wie</w:t>
      </w:r>
      <w:r w:rsidR="000A0627">
        <w:t>vielten G</w:t>
      </w:r>
      <w:r>
        <w:t>rades ist die Funktion?</w:t>
      </w:r>
    </w:p>
    <w:p w:rsidR="006A7839" w:rsidRDefault="006A7839">
      <w:pPr>
        <w:pStyle w:val="naufgabe"/>
        <w:numPr>
          <w:ilvl w:val="1"/>
          <w:numId w:val="13"/>
        </w:numPr>
      </w:pPr>
      <w:r>
        <w:tab/>
        <w:t>Wie lauten die Nullstellen der Funktion?</w:t>
      </w:r>
      <w:r>
        <w:br/>
        <w:t>Mit welchen Strategien können Sie bei dieser Frage vorgehen?</w:t>
      </w:r>
    </w:p>
    <w:p w:rsidR="006A7839" w:rsidRDefault="006A7839">
      <w:pPr>
        <w:pStyle w:val="naufgabe"/>
        <w:numPr>
          <w:ilvl w:val="1"/>
          <w:numId w:val="13"/>
        </w:numPr>
      </w:pPr>
      <w:r>
        <w:t xml:space="preserve">Skizzieren Sie die Funktion mit Hilfe </w:t>
      </w:r>
      <w:r w:rsidR="00440E50">
        <w:t>möglichst weniger</w:t>
      </w:r>
      <w:r>
        <w:t xml:space="preserve"> günstig gewählter x-Werte.</w:t>
      </w:r>
    </w:p>
    <w:p w:rsidR="006A7839" w:rsidRDefault="006A7839">
      <w:pPr>
        <w:pStyle w:val="naufgabe"/>
        <w:numPr>
          <w:ilvl w:val="1"/>
          <w:numId w:val="13"/>
        </w:numPr>
      </w:pPr>
      <w:r>
        <w:t>Wie müssen Sie den Funktionsterm „manipulieren“ damit</w:t>
      </w:r>
    </w:p>
    <w:p w:rsidR="006A7839" w:rsidRDefault="006A7839">
      <w:pPr>
        <w:pStyle w:val="naufgabe"/>
        <w:numPr>
          <w:ilvl w:val="2"/>
          <w:numId w:val="13"/>
        </w:numPr>
      </w:pPr>
      <w:r>
        <w:t>die Funktion um den Wert 2 in Richtung der 2. Achse („nach oben“) verschoben wird?</w:t>
      </w:r>
    </w:p>
    <w:p w:rsidR="006A7839" w:rsidRDefault="006A7839">
      <w:pPr>
        <w:pStyle w:val="naufgabe"/>
        <w:numPr>
          <w:ilvl w:val="2"/>
          <w:numId w:val="13"/>
        </w:numPr>
      </w:pPr>
      <w:r>
        <w:t>die Funktion um den Wert 2 in Richtung der 1. Achse („nach rechts“) verschoben wird?</w:t>
      </w:r>
    </w:p>
    <w:p w:rsidR="006A7839" w:rsidRDefault="006A7839">
      <w:pPr>
        <w:pStyle w:val="naufgabe"/>
        <w:numPr>
          <w:ilvl w:val="2"/>
          <w:numId w:val="13"/>
        </w:numPr>
      </w:pPr>
      <w:r>
        <w:t>die Funktion um den Wert 2 in Richtung der 2. Achse gestreckt wird?</w:t>
      </w:r>
      <w:r>
        <w:br/>
      </w:r>
    </w:p>
    <w:p w:rsidR="006A7839" w:rsidRDefault="006A7839">
      <w:pPr>
        <w:pStyle w:val="naufgabe"/>
      </w:pPr>
      <w:r>
        <w:t xml:space="preserve">„Basteln“ Sie sich beliebige Funktionen 3. Grades mit folgenden Eigenschaften: die F. hat </w:t>
      </w:r>
      <w:r>
        <w:br/>
        <w:t xml:space="preserve">a) keine, b) eine, c) zwei, d) drei und e) vier Nullstellen. </w:t>
      </w:r>
      <w:r>
        <w:br/>
      </w:r>
    </w:p>
    <w:p w:rsidR="006A7839" w:rsidRDefault="006A7839">
      <w:pPr>
        <w:pStyle w:val="naufgabe"/>
      </w:pPr>
      <w:r>
        <w:t xml:space="preserve">Bestimmen Sie die Funktionsgleichung der </w:t>
      </w:r>
      <w:r w:rsidR="000A0627">
        <w:t>unten</w:t>
      </w:r>
      <w:r>
        <w:t>stehenden Funktion</w:t>
      </w:r>
      <w:r w:rsidR="000A0627">
        <w:t xml:space="preserve"> 3. Grades.</w:t>
      </w:r>
    </w:p>
    <w:p w:rsidR="006A7839" w:rsidRDefault="00501ECD">
      <w:pPr>
        <w:pStyle w:val="naufgabe"/>
        <w:numPr>
          <w:ilvl w:val="0"/>
          <w:numId w:val="0"/>
        </w:numPr>
      </w:pPr>
      <w:r>
        <w:rPr>
          <w:noProof/>
        </w:rPr>
        <w:object w:dxaOrig="0" w:dyaOrig="0">
          <v:shape id="_x0000_s1031" type="#_x0000_t75" style="position:absolute;margin-left:0;margin-top:0;width:400.5pt;height:201.75pt;z-index:251648512">
            <v:imagedata r:id="rId37" o:title=""/>
            <w10:wrap type="topAndBottom"/>
          </v:shape>
          <o:OLEObject Type="Embed" ProgID="Mathcad" ShapeID="_x0000_s1031" DrawAspect="Content" ObjectID="_1461532068" r:id="rId38"/>
        </w:object>
      </w:r>
    </w:p>
    <w:p w:rsidR="006A7839" w:rsidRDefault="006A7839">
      <w:pPr>
        <w:pStyle w:val="naufgabe"/>
      </w:pPr>
      <w:r>
        <w:t>Die Funktion f hat den Term f(x) = (x∙ (6-x))</w:t>
      </w:r>
      <w:r>
        <w:rPr>
          <w:vertAlign w:val="superscript"/>
        </w:rPr>
        <w:t>0,5</w:t>
      </w:r>
      <w:r>
        <w:t xml:space="preserve"> </w:t>
      </w:r>
    </w:p>
    <w:p w:rsidR="006A7839" w:rsidRDefault="006A7839">
      <w:pPr>
        <w:pStyle w:val="naufgabe"/>
        <w:numPr>
          <w:ilvl w:val="1"/>
          <w:numId w:val="13"/>
        </w:numPr>
      </w:pPr>
      <w:r>
        <w:t>Überlegen Sie, welche reellen Zahlen in den Funktionsterm eingesetzt werden dürfen. Bestimmen Sie so den (maximalen) Definitionsbereich.</w:t>
      </w:r>
    </w:p>
    <w:p w:rsidR="006A7839" w:rsidRDefault="006A7839">
      <w:pPr>
        <w:pStyle w:val="naufgabe"/>
        <w:numPr>
          <w:ilvl w:val="1"/>
          <w:numId w:val="13"/>
        </w:numPr>
      </w:pPr>
      <w:r>
        <w:t>Prüfen Sie ob folgende Punkte zum Graphen gehören: P</w:t>
      </w:r>
      <w:r>
        <w:rPr>
          <w:vertAlign w:val="subscript"/>
        </w:rPr>
        <w:t>1</w:t>
      </w:r>
      <w:r>
        <w:t>(3│3) P</w:t>
      </w:r>
      <w:r>
        <w:rPr>
          <w:vertAlign w:val="subscript"/>
        </w:rPr>
        <w:t>2</w:t>
      </w:r>
      <w:r>
        <w:t>(6│0) P</w:t>
      </w:r>
      <w:r>
        <w:rPr>
          <w:vertAlign w:val="subscript"/>
        </w:rPr>
        <w:t>3</w:t>
      </w:r>
      <w:r>
        <w:t>(2│8) P</w:t>
      </w:r>
      <w:r>
        <w:rPr>
          <w:vertAlign w:val="subscript"/>
        </w:rPr>
        <w:t>4</w:t>
      </w:r>
      <w:r>
        <w:t>(5│2,2) P</w:t>
      </w:r>
      <w:r>
        <w:rPr>
          <w:vertAlign w:val="subscript"/>
        </w:rPr>
        <w:t>5</w:t>
      </w:r>
      <w:r>
        <w:t>(-1│2,7)</w:t>
      </w:r>
      <w:r>
        <w:br/>
      </w:r>
    </w:p>
    <w:p w:rsidR="006A7839" w:rsidRDefault="006A7839">
      <w:pPr>
        <w:pStyle w:val="naufgabe"/>
      </w:pPr>
      <w:r>
        <w:t>Vereinfachen Sie, und schreiben Sie das Ergebnis mit Hilfe einer Wurzel:</w:t>
      </w:r>
      <w:r>
        <w:br/>
      </w:r>
      <w:r>
        <w:lastRenderedPageBreak/>
        <w:t>b</w:t>
      </w:r>
      <w:r>
        <w:rPr>
          <w:vertAlign w:val="superscript"/>
        </w:rPr>
        <w:t>1/3</w:t>
      </w:r>
      <w:r>
        <w:t xml:space="preserve"> ∙ b</w:t>
      </w:r>
      <w:r>
        <w:rPr>
          <w:vertAlign w:val="superscript"/>
        </w:rPr>
        <w:t>1/a</w:t>
      </w:r>
      <w:r>
        <w:tab/>
        <w:t>q</w:t>
      </w:r>
      <w:r>
        <w:rPr>
          <w:vertAlign w:val="superscript"/>
        </w:rPr>
        <w:t>2/3</w:t>
      </w:r>
      <w:r>
        <w:t xml:space="preserve"> :q</w:t>
      </w:r>
      <w:r>
        <w:rPr>
          <w:vertAlign w:val="superscript"/>
        </w:rPr>
        <w:t>-1/15</w:t>
      </w:r>
      <w:r>
        <w:t xml:space="preserve"> </w:t>
      </w:r>
      <w:r>
        <w:tab/>
        <w:t>p</w:t>
      </w:r>
      <w:r>
        <w:rPr>
          <w:vertAlign w:val="superscript"/>
        </w:rPr>
        <w:t>3/4</w:t>
      </w:r>
      <w:r>
        <w:t xml:space="preserve"> ∙ q</w:t>
      </w:r>
      <w:r>
        <w:rPr>
          <w:vertAlign w:val="superscript"/>
        </w:rPr>
        <w:t>0,75</w:t>
      </w:r>
      <w:r>
        <w:tab/>
        <w:t>(r</w:t>
      </w:r>
      <w:r>
        <w:rPr>
          <w:vertAlign w:val="superscript"/>
        </w:rPr>
        <w:t>1/3</w:t>
      </w:r>
      <w:r>
        <w:t>)</w:t>
      </w:r>
      <w:r>
        <w:rPr>
          <w:vertAlign w:val="superscript"/>
        </w:rPr>
        <w:t>3/4</w:t>
      </w:r>
      <w:r>
        <w:tab/>
        <w:t>n</w:t>
      </w:r>
      <w:r>
        <w:rPr>
          <w:vertAlign w:val="superscript"/>
        </w:rPr>
        <w:t>3/4</w:t>
      </w:r>
      <w:r>
        <w:t xml:space="preserve"> ∙ n</w:t>
      </w:r>
      <w:r>
        <w:rPr>
          <w:vertAlign w:val="superscript"/>
        </w:rPr>
        <w:t>-1/2</w:t>
      </w:r>
      <w:r>
        <w:tab/>
        <w:t>a</w:t>
      </w:r>
      <w:r>
        <w:rPr>
          <w:vertAlign w:val="superscript"/>
        </w:rPr>
        <w:t>0,5</w:t>
      </w:r>
      <w:r>
        <w:t xml:space="preserve"> ∙ a</w:t>
      </w:r>
      <w:r>
        <w:rPr>
          <w:vertAlign w:val="superscript"/>
        </w:rPr>
        <w:t>0,75</w:t>
      </w:r>
      <w:r>
        <w:t xml:space="preserve"> </w:t>
      </w:r>
      <w:r>
        <w:tab/>
        <w:t>(x</w:t>
      </w:r>
      <w:r>
        <w:rPr>
          <w:vertAlign w:val="superscript"/>
        </w:rPr>
        <w:t>-3</w:t>
      </w:r>
      <w:r>
        <w:t>)</w:t>
      </w:r>
      <w:r>
        <w:rPr>
          <w:vertAlign w:val="superscript"/>
        </w:rPr>
        <w:t>-2/3</w:t>
      </w:r>
      <w:r>
        <w:tab/>
        <w:t>(5a</w:t>
      </w:r>
      <w:r>
        <w:rPr>
          <w:vertAlign w:val="superscript"/>
        </w:rPr>
        <w:t>3</w:t>
      </w:r>
      <w:r>
        <w:t>b</w:t>
      </w:r>
      <w:r>
        <w:rPr>
          <w:vertAlign w:val="superscript"/>
        </w:rPr>
        <w:t>5</w:t>
      </w:r>
      <w:r>
        <w:t>)</w:t>
      </w:r>
      <w:r>
        <w:rPr>
          <w:vertAlign w:val="superscript"/>
        </w:rPr>
        <w:t>-3/4</w:t>
      </w:r>
      <w:r>
        <w:br/>
      </w:r>
    </w:p>
    <w:p w:rsidR="006A7839" w:rsidRDefault="006A7839">
      <w:pPr>
        <w:pStyle w:val="naufgabe"/>
      </w:pPr>
      <w:r>
        <w:t xml:space="preserve">Vereinfachen Sie: </w:t>
      </w:r>
      <w:r>
        <w:br/>
      </w:r>
      <w:r>
        <w:rPr>
          <w:position w:val="-12"/>
        </w:rPr>
        <w:object w:dxaOrig="1180" w:dyaOrig="499">
          <v:shape id="_x0000_i1034" type="#_x0000_t75" style="width:59.5pt;height:24.95pt" o:ole="">
            <v:imagedata r:id="rId39" o:title=""/>
          </v:shape>
          <o:OLEObject Type="Embed" ProgID="Equation.3" ShapeID="_x0000_i1034" DrawAspect="Content" ObjectID="_1461532028" r:id="rId40"/>
        </w:object>
      </w:r>
      <w:r>
        <w:t>;</w:t>
      </w:r>
      <w:r>
        <w:rPr>
          <w:position w:val="-28"/>
        </w:rPr>
        <w:object w:dxaOrig="1540" w:dyaOrig="720">
          <v:shape id="_x0000_i1035" type="#_x0000_t75" style="width:77pt;height:36pt" o:ole="">
            <v:imagedata r:id="rId41" o:title=""/>
          </v:shape>
          <o:OLEObject Type="Embed" ProgID="Equation.3" ShapeID="_x0000_i1035" DrawAspect="Content" ObjectID="_1461532029" r:id="rId42"/>
        </w:object>
      </w:r>
      <w:r>
        <w:t>;</w:t>
      </w:r>
      <w:r>
        <w:rPr>
          <w:position w:val="-10"/>
        </w:rPr>
        <w:object w:dxaOrig="5440" w:dyaOrig="380">
          <v:shape id="_x0000_i1036" type="#_x0000_t75" style="width:271.6pt;height:18.55pt" o:ole="">
            <v:imagedata r:id="rId43" o:title=""/>
          </v:shape>
          <o:OLEObject Type="Embed" ProgID="Equation.3" ShapeID="_x0000_i1036" DrawAspect="Content" ObjectID="_1461532030" r:id="rId44"/>
        </w:object>
      </w:r>
      <w:r>
        <w:br/>
      </w:r>
    </w:p>
    <w:p w:rsidR="006A7839" w:rsidRDefault="006A7839">
      <w:pPr>
        <w:pStyle w:val="naufgabe"/>
      </w:pPr>
      <w:r>
        <w:t xml:space="preserve">Bestimmen Sie den Schnittpunkt zwischen den Funktionen </w:t>
      </w:r>
      <w:r>
        <w:rPr>
          <w:rFonts w:cs="Arial"/>
        </w:rPr>
        <w:t>g(x) = 4x – 4   und p(x) = -x</w:t>
      </w:r>
      <w:r>
        <w:rPr>
          <w:rFonts w:cs="Arial"/>
          <w:vertAlign w:val="superscript"/>
        </w:rPr>
        <w:t>2</w:t>
      </w:r>
      <w:r>
        <w:rPr>
          <w:rFonts w:cs="Arial"/>
        </w:rPr>
        <w:t xml:space="preserve"> +2x – 5</w:t>
      </w:r>
      <w:r>
        <w:rPr>
          <w:rFonts w:cs="Arial"/>
        </w:rPr>
        <w:br/>
      </w:r>
    </w:p>
    <w:p w:rsidR="006A7839" w:rsidRDefault="006A7839">
      <w:pPr>
        <w:pStyle w:val="naufgabe"/>
      </w:pPr>
      <w:r>
        <w:t>Bestimmen Sie die Nullstellen der Funktion f(x) = x</w:t>
      </w:r>
      <w:r>
        <w:rPr>
          <w:vertAlign w:val="superscript"/>
        </w:rPr>
        <w:t>5</w:t>
      </w:r>
      <w:r>
        <w:t xml:space="preserve"> – 3x</w:t>
      </w:r>
      <w:r>
        <w:rPr>
          <w:vertAlign w:val="superscript"/>
        </w:rPr>
        <w:t>4</w:t>
      </w:r>
      <w:r>
        <w:t xml:space="preserve"> –11x</w:t>
      </w:r>
      <w:r>
        <w:rPr>
          <w:vertAlign w:val="superscript"/>
        </w:rPr>
        <w:t xml:space="preserve">3 </w:t>
      </w:r>
      <w:r>
        <w:t>+ 27x</w:t>
      </w:r>
      <w:r>
        <w:rPr>
          <w:vertAlign w:val="superscript"/>
        </w:rPr>
        <w:t>2</w:t>
      </w:r>
      <w:r>
        <w:t xml:space="preserve"> + 10x – 24. Tipp: Suchen Sie mit einer Strategie Ihrer Wahl „die eine oder andere“ Nullstelle und wenden Sie die Polynomdivision auf den Term an.</w:t>
      </w:r>
      <w:r>
        <w:br/>
      </w:r>
    </w:p>
    <w:p w:rsidR="006A7839" w:rsidRDefault="002570DE">
      <w:pPr>
        <w:pStyle w:val="nkapitel"/>
      </w:pPr>
      <w:r>
        <w:br w:type="page"/>
      </w:r>
      <w:bookmarkStart w:id="5" w:name="_Toc380510136"/>
      <w:r w:rsidR="006A7839">
        <w:lastRenderedPageBreak/>
        <w:t>Umkehrfunktionen, Rekursion</w:t>
      </w:r>
      <w:bookmarkEnd w:id="5"/>
    </w:p>
    <w:p w:rsidR="006A7839" w:rsidRDefault="006A7839">
      <w:pPr>
        <w:pStyle w:val="naufgabe"/>
        <w:numPr>
          <w:ilvl w:val="0"/>
          <w:numId w:val="17"/>
        </w:numPr>
      </w:pPr>
      <w:r>
        <w:t>Bestimmen Sie jeweils Definitions- und Wertemenge der Originalfunktion, Voraussetzungen der Umkehrbarkeit, (maximale) Definitions- und Wertemenge der Umkehrfunktion, Graph der Umkehrfunktion und, wenn möglich, den Funktionsterm der Umkehrfunktion.</w:t>
      </w:r>
      <w:r>
        <w:br/>
      </w:r>
      <w:r>
        <w:rPr>
          <w:rFonts w:cs="Arial"/>
        </w:rPr>
        <w:t>a) f</w:t>
      </w:r>
      <w:r>
        <w:rPr>
          <w:rFonts w:cs="Arial"/>
          <w:vertAlign w:val="subscript"/>
        </w:rPr>
        <w:t>1</w:t>
      </w:r>
      <w:r>
        <w:rPr>
          <w:rFonts w:cs="Arial"/>
        </w:rPr>
        <w:t xml:space="preserve">(x) = </w:t>
      </w:r>
      <w:r>
        <w:t>–</w:t>
      </w:r>
      <w:r>
        <w:rPr>
          <w:rFonts w:cs="Arial"/>
        </w:rPr>
        <w:t>¼ x</w:t>
      </w:r>
      <w:r>
        <w:rPr>
          <w:rFonts w:cs="Arial"/>
          <w:vertAlign w:val="superscript"/>
        </w:rPr>
        <w:t>3</w:t>
      </w:r>
      <w:r>
        <w:rPr>
          <w:rFonts w:cs="Arial"/>
        </w:rPr>
        <w:t xml:space="preserve"> </w:t>
      </w:r>
      <w:r>
        <w:t>–</w:t>
      </w:r>
      <w:r>
        <w:rPr>
          <w:rFonts w:cs="Arial"/>
        </w:rPr>
        <w:t xml:space="preserve"> 2      b) f</w:t>
      </w:r>
      <w:r>
        <w:rPr>
          <w:rFonts w:cs="Arial"/>
          <w:vertAlign w:val="subscript"/>
        </w:rPr>
        <w:t>2</w:t>
      </w:r>
      <w:r>
        <w:rPr>
          <w:rFonts w:cs="Arial"/>
        </w:rPr>
        <w:t>(x) = |x|      c) f</w:t>
      </w:r>
      <w:r>
        <w:rPr>
          <w:rFonts w:cs="Arial"/>
          <w:vertAlign w:val="subscript"/>
        </w:rPr>
        <w:t>3</w:t>
      </w:r>
      <w:r>
        <w:rPr>
          <w:rFonts w:cs="Arial"/>
        </w:rPr>
        <w:t>(x) = x</w:t>
      </w:r>
      <w:r>
        <w:rPr>
          <w:rFonts w:cs="Arial"/>
          <w:vertAlign w:val="superscript"/>
        </w:rPr>
        <w:t>2</w:t>
      </w:r>
      <w:r>
        <w:rPr>
          <w:rFonts w:cs="Arial"/>
        </w:rPr>
        <w:t xml:space="preserve"> + 1      d) f</w:t>
      </w:r>
      <w:r>
        <w:rPr>
          <w:rFonts w:cs="Arial"/>
          <w:vertAlign w:val="subscript"/>
        </w:rPr>
        <w:t>4</w:t>
      </w:r>
      <w:r>
        <w:rPr>
          <w:rFonts w:cs="Arial"/>
        </w:rPr>
        <w:t>(x) = 4x</w:t>
      </w:r>
      <w:r>
        <w:rPr>
          <w:rFonts w:cs="Arial"/>
          <w:vertAlign w:val="superscript"/>
        </w:rPr>
        <w:t>4</w:t>
      </w:r>
      <w:r>
        <w:rPr>
          <w:rFonts w:cs="Arial"/>
        </w:rPr>
        <w:t xml:space="preserve"> + 2x</w:t>
      </w:r>
      <w:r>
        <w:rPr>
          <w:rFonts w:cs="Arial"/>
          <w:vertAlign w:val="superscript"/>
        </w:rPr>
        <w:t>2</w:t>
      </w:r>
      <w:r>
        <w:rPr>
          <w:rFonts w:cs="Arial"/>
        </w:rPr>
        <w:t xml:space="preserve">     e) f</w:t>
      </w:r>
      <w:r>
        <w:rPr>
          <w:rFonts w:cs="Arial"/>
          <w:vertAlign w:val="subscript"/>
        </w:rPr>
        <w:t>5</w:t>
      </w:r>
      <w:r>
        <w:rPr>
          <w:rFonts w:cs="Arial"/>
        </w:rPr>
        <w:t xml:space="preserve">(x) = </w:t>
      </w:r>
      <w:r>
        <w:rPr>
          <w:rFonts w:cs="Arial"/>
          <w:vertAlign w:val="superscript"/>
        </w:rPr>
        <w:t>1</w:t>
      </w:r>
      <w:r>
        <w:rPr>
          <w:rFonts w:cs="Arial"/>
        </w:rPr>
        <w:t>/</w:t>
      </w:r>
      <w:r>
        <w:rPr>
          <w:rFonts w:cs="Arial"/>
          <w:vertAlign w:val="subscript"/>
        </w:rPr>
        <w:t>x</w:t>
      </w:r>
      <w:r>
        <w:rPr>
          <w:rFonts w:cs="Arial"/>
        </w:rPr>
        <w:t xml:space="preserve">      f) f</w:t>
      </w:r>
      <w:r>
        <w:rPr>
          <w:rFonts w:cs="Arial"/>
          <w:vertAlign w:val="subscript"/>
        </w:rPr>
        <w:t>6</w:t>
      </w:r>
      <w:r>
        <w:rPr>
          <w:rFonts w:cs="Arial"/>
        </w:rPr>
        <w:t>(x) =|x + 1|</w:t>
      </w:r>
      <w:r>
        <w:rPr>
          <w:rFonts w:cs="Arial"/>
        </w:rPr>
        <w:br/>
      </w:r>
    </w:p>
    <w:p w:rsidR="006A7839" w:rsidRDefault="006A7839">
      <w:pPr>
        <w:pStyle w:val="naufgabe"/>
        <w:numPr>
          <w:ilvl w:val="0"/>
          <w:numId w:val="17"/>
        </w:numPr>
      </w:pPr>
      <w:r>
        <w:rPr>
          <w:rFonts w:cs="Arial"/>
        </w:rPr>
        <w:t xml:space="preserve">Welche der Zuordnungen aus Kapitel „Lineare Funktionen“, </w:t>
      </w:r>
      <w:proofErr w:type="spellStart"/>
      <w:r>
        <w:rPr>
          <w:rFonts w:cs="Arial"/>
        </w:rPr>
        <w:t>Aufg</w:t>
      </w:r>
      <w:proofErr w:type="spellEnd"/>
      <w:r>
        <w:rPr>
          <w:rFonts w:cs="Arial"/>
        </w:rPr>
        <w:t>. 1 sind umkehrbar?</w:t>
      </w:r>
      <w:r>
        <w:rPr>
          <w:rFonts w:cs="Arial"/>
        </w:rPr>
        <w:br/>
      </w:r>
    </w:p>
    <w:p w:rsidR="006A7839" w:rsidRDefault="006A7839">
      <w:pPr>
        <w:pStyle w:val="naufgabe"/>
        <w:numPr>
          <w:ilvl w:val="0"/>
          <w:numId w:val="17"/>
        </w:numPr>
      </w:pPr>
      <w:r>
        <w:rPr>
          <w:rFonts w:cs="Arial"/>
        </w:rPr>
        <w:t>In der folgenden Abbildung ist die Funktion f1(x) = 0,5x</w:t>
      </w:r>
      <w:r>
        <w:rPr>
          <w:rFonts w:cs="Arial"/>
          <w:vertAlign w:val="superscript"/>
        </w:rPr>
        <w:t>2</w:t>
      </w:r>
      <w:r>
        <w:rPr>
          <w:rFonts w:cs="Arial"/>
        </w:rPr>
        <w:t xml:space="preserve"> </w:t>
      </w:r>
      <w:r>
        <w:t xml:space="preserve">– </w:t>
      </w:r>
      <w:r>
        <w:rPr>
          <w:rFonts w:cs="Arial"/>
        </w:rPr>
        <w:t>1 sowie ihre Umkehrfunktion abgebildet. Bestimmen Sie diese sowie den gemeinsamen Schnittpunkt.</w:t>
      </w:r>
      <w:r>
        <w:rPr>
          <w:rFonts w:cs="Arial"/>
        </w:rPr>
        <w:br/>
      </w:r>
      <w:r>
        <w:object w:dxaOrig="6465" w:dyaOrig="4875">
          <v:shape id="_x0000_i1037" type="#_x0000_t75" style="width:322.95pt;height:243.45pt" o:ole="">
            <v:imagedata r:id="rId45" o:title=""/>
          </v:shape>
          <o:OLEObject Type="Embed" ProgID="Mathcad" ShapeID="_x0000_i1037" DrawAspect="Content" ObjectID="_1461532031" r:id="rId46"/>
        </w:object>
      </w:r>
      <w:r>
        <w:rPr>
          <w:rFonts w:cs="Arial"/>
        </w:rPr>
        <w:br/>
      </w:r>
    </w:p>
    <w:p w:rsidR="006A7839" w:rsidRDefault="006A7839">
      <w:pPr>
        <w:pStyle w:val="naufgabe"/>
      </w:pPr>
      <w:r>
        <w:t>Man lege auf das 1. Feld eines Schachbrettes 1 Reiskorn, auf das zweite 4 Reiskörner, auf das dritte 9 usw.</w:t>
      </w:r>
    </w:p>
    <w:p w:rsidR="006A7839" w:rsidRDefault="006A7839">
      <w:pPr>
        <w:pStyle w:val="naufgabe"/>
        <w:numPr>
          <w:ilvl w:val="1"/>
          <w:numId w:val="13"/>
        </w:numPr>
      </w:pPr>
      <w:r>
        <w:t>Geben Sie die ersten 20 Felder in einer Tabelle an. [nutzen Sie eine Tabellenkalkulation]</w:t>
      </w:r>
    </w:p>
    <w:p w:rsidR="006A7839" w:rsidRDefault="006A7839">
      <w:pPr>
        <w:pStyle w:val="naufgabe"/>
        <w:numPr>
          <w:ilvl w:val="1"/>
          <w:numId w:val="13"/>
        </w:numPr>
      </w:pPr>
      <w:r>
        <w:t>Berechnen Sie das 64.Feld mit Hilfe des Taschenrechners.</w:t>
      </w:r>
    </w:p>
    <w:p w:rsidR="006A7839" w:rsidRDefault="006A7839">
      <w:pPr>
        <w:pStyle w:val="naufgabe"/>
        <w:numPr>
          <w:ilvl w:val="1"/>
          <w:numId w:val="13"/>
        </w:numPr>
      </w:pPr>
      <w:r>
        <w:t xml:space="preserve">Wie können Sie die Zahl näherungsweise </w:t>
      </w:r>
      <w:r>
        <w:rPr>
          <w:i/>
        </w:rPr>
        <w:t xml:space="preserve">im Kopf </w:t>
      </w:r>
      <w:r>
        <w:t>berechnen?</w:t>
      </w:r>
      <w:r>
        <w:br/>
      </w:r>
    </w:p>
    <w:p w:rsidR="006A7839" w:rsidRDefault="006A7839">
      <w:pPr>
        <w:pStyle w:val="naufgabe"/>
      </w:pPr>
      <w:r>
        <w:t xml:space="preserve">In einem Netzwerk befinden sich n </w:t>
      </w:r>
      <w:proofErr w:type="spellStart"/>
      <w:r>
        <w:t>PC’s</w:t>
      </w:r>
      <w:proofErr w:type="spellEnd"/>
      <w:r>
        <w:t>. Wie viele Punkt-zu-Punkt-Verbindungen sind möglich? [Sie können auch fragen, wie oft die Gläser klingen, wenn zu Silvester z.B. 20 Personen gegenseitig anstoßen wollen]</w:t>
      </w:r>
    </w:p>
    <w:p w:rsidR="006A7839" w:rsidRDefault="006A7839">
      <w:pPr>
        <w:pStyle w:val="naufgabe"/>
        <w:numPr>
          <w:ilvl w:val="1"/>
          <w:numId w:val="13"/>
        </w:numPr>
      </w:pPr>
      <w:r>
        <w:t xml:space="preserve">Berechnen Sie die Anzahl </w:t>
      </w:r>
      <w:r>
        <w:rPr>
          <w:i/>
        </w:rPr>
        <w:t>A</w:t>
      </w:r>
      <w:r>
        <w:t xml:space="preserve"> der Verbindungen für n=2,3,...,10.</w:t>
      </w:r>
    </w:p>
    <w:p w:rsidR="006A7839" w:rsidRDefault="006A7839">
      <w:pPr>
        <w:pStyle w:val="naufgabe"/>
        <w:numPr>
          <w:ilvl w:val="1"/>
          <w:numId w:val="13"/>
        </w:numPr>
      </w:pPr>
      <w:r>
        <w:t>Stellen Sie eine Rekursionsformel auf</w:t>
      </w:r>
    </w:p>
    <w:p w:rsidR="006A7839" w:rsidRDefault="006A7839">
      <w:pPr>
        <w:pStyle w:val="naufgabe"/>
        <w:numPr>
          <w:ilvl w:val="1"/>
          <w:numId w:val="13"/>
        </w:numPr>
      </w:pPr>
      <w:r>
        <w:t>Erarbeiten Sie eine Formel zur abkürzenden Berechnung für n=100</w:t>
      </w:r>
    </w:p>
    <w:p w:rsidR="006A7839" w:rsidRDefault="006A7839">
      <w:pPr>
        <w:pStyle w:val="naufgabe"/>
        <w:numPr>
          <w:ilvl w:val="1"/>
          <w:numId w:val="13"/>
        </w:numPr>
      </w:pPr>
      <w:r>
        <w:t xml:space="preserve">Stellen Sie eine Funktionsgleichung </w:t>
      </w:r>
      <w:r>
        <w:rPr>
          <w:i/>
        </w:rPr>
        <w:t>A = f(n)</w:t>
      </w:r>
      <w:r>
        <w:t xml:space="preserve"> auf und ermitteln Sie die Umkehrfunktion</w:t>
      </w:r>
      <w:r>
        <w:br/>
      </w:r>
    </w:p>
    <w:p w:rsidR="006A7839" w:rsidRDefault="006A7839">
      <w:pPr>
        <w:pStyle w:val="naufgabe"/>
      </w:pPr>
      <w:r>
        <w:t>Eine Bakterienkultur verdoppelt sich in 4 Stunden. Die Anfangsmasse am Tag der ersten Beobachtung (t=0) beträgt 30mg.</w:t>
      </w:r>
      <w:r>
        <w:br/>
        <w:t>a) Welche Masse entsteht nach 24h?</w:t>
      </w:r>
      <w:r>
        <w:tab/>
      </w:r>
      <w:r>
        <w:tab/>
      </w:r>
      <w:r>
        <w:tab/>
        <w:t>b) Wie lautet die Funktionsgleichung?</w:t>
      </w:r>
      <w:r>
        <w:br/>
        <w:t>c) Wann entsteht ein Kilogramm (durch Probieren)?</w:t>
      </w:r>
      <w:r>
        <w:tab/>
      </w:r>
      <w:r>
        <w:tab/>
        <w:t>d) Wie groß war die Masse 24h vorher?</w:t>
      </w:r>
      <w:r>
        <w:br/>
      </w:r>
    </w:p>
    <w:p w:rsidR="006A7839" w:rsidRDefault="006A7839">
      <w:pPr>
        <w:pStyle w:val="naufgabe"/>
        <w:rPr>
          <w:rFonts w:cs="Arial"/>
        </w:rPr>
      </w:pPr>
      <w:r>
        <w:rPr>
          <w:rFonts w:cs="Arial"/>
        </w:rPr>
        <w:t xml:space="preserve">Die (programmierbare) Rekursionsformel für die Entladung eines Kondensators über einen ohmschen Widerstand lautet: </w:t>
      </w:r>
      <w:r>
        <w:rPr>
          <w:rFonts w:cs="Arial"/>
          <w:position w:val="-12"/>
        </w:rPr>
        <w:object w:dxaOrig="1680" w:dyaOrig="360">
          <v:shape id="_x0000_i1038" type="#_x0000_t75" style="width:84.5pt;height:18.2pt" o:ole="">
            <v:imagedata r:id="rId47" o:title=""/>
          </v:shape>
          <o:OLEObject Type="Embed" ProgID="Equation.3" ShapeID="_x0000_i1038" DrawAspect="Content" ObjectID="_1461532032" r:id="rId48"/>
        </w:object>
      </w:r>
      <w:r w:rsidR="001D6CE7">
        <w:rPr>
          <w:rFonts w:cs="Arial"/>
        </w:rPr>
        <w:t xml:space="preserve">- hier fehlt aber noch einiges, bevor man programmieren </w:t>
      </w:r>
      <w:proofErr w:type="gramStart"/>
      <w:r w:rsidR="001D6CE7">
        <w:rPr>
          <w:rFonts w:cs="Arial"/>
        </w:rPr>
        <w:t>kann.!</w:t>
      </w:r>
      <w:proofErr w:type="gramEnd"/>
    </w:p>
    <w:p w:rsidR="006A7839" w:rsidRDefault="006A7839">
      <w:pPr>
        <w:pStyle w:val="naufgabe"/>
        <w:numPr>
          <w:ilvl w:val="1"/>
          <w:numId w:val="13"/>
        </w:numPr>
        <w:rPr>
          <w:rFonts w:cs="Arial"/>
        </w:rPr>
      </w:pPr>
      <w:r>
        <w:rPr>
          <w:rFonts w:cs="Arial"/>
        </w:rPr>
        <w:t xml:space="preserve">Geben Sie die exakte Lösung </w:t>
      </w:r>
      <w:proofErr w:type="spellStart"/>
      <w:r>
        <w:rPr>
          <w:rFonts w:cs="Arial"/>
        </w:rPr>
        <w:t>u</w:t>
      </w:r>
      <w:r>
        <w:rPr>
          <w:rFonts w:cs="Arial"/>
          <w:vertAlign w:val="subscript"/>
        </w:rPr>
        <w:t>C</w:t>
      </w:r>
      <w:proofErr w:type="spellEnd"/>
      <w:r>
        <w:rPr>
          <w:rFonts w:cs="Arial"/>
        </w:rPr>
        <w:t>(t) an.</w:t>
      </w:r>
    </w:p>
    <w:p w:rsidR="006A7839" w:rsidRDefault="006A7839">
      <w:pPr>
        <w:pStyle w:val="naufgabe"/>
        <w:numPr>
          <w:ilvl w:val="1"/>
          <w:numId w:val="13"/>
        </w:numPr>
        <w:rPr>
          <w:rFonts w:cs="Arial"/>
        </w:rPr>
      </w:pPr>
      <w:r>
        <w:rPr>
          <w:rFonts w:cs="Arial"/>
        </w:rPr>
        <w:t>Wie unterscheiden sich exakte Lösung und die Rekursionslösung?</w:t>
      </w:r>
    </w:p>
    <w:p w:rsidR="006A7839" w:rsidRDefault="006A7839">
      <w:pPr>
        <w:pStyle w:val="naufgabe"/>
        <w:numPr>
          <w:ilvl w:val="1"/>
          <w:numId w:val="13"/>
        </w:numPr>
      </w:pPr>
      <w:r>
        <w:rPr>
          <w:rFonts w:cs="Arial"/>
        </w:rPr>
        <w:t>Wovon hängt die Genauigkeit der Rekursionslösung ab?</w:t>
      </w:r>
      <w:r>
        <w:rPr>
          <w:rFonts w:cs="Arial"/>
        </w:rPr>
        <w:br/>
      </w:r>
    </w:p>
    <w:p w:rsidR="006A7839" w:rsidRDefault="006A7839">
      <w:pPr>
        <w:pStyle w:val="naufgabe"/>
        <w:rPr>
          <w:rFonts w:cs="Arial"/>
        </w:rPr>
      </w:pPr>
      <w:r>
        <w:rPr>
          <w:rFonts w:cs="Arial"/>
        </w:rPr>
        <w:t>In einer kurzfristigen Versicherung werden monatlich 100€ eingezahlt.</w:t>
      </w:r>
    </w:p>
    <w:p w:rsidR="006A7839" w:rsidRDefault="006A7839">
      <w:pPr>
        <w:pStyle w:val="naufgabe"/>
        <w:numPr>
          <w:ilvl w:val="1"/>
          <w:numId w:val="13"/>
        </w:numPr>
        <w:rPr>
          <w:rFonts w:cs="Arial"/>
        </w:rPr>
      </w:pPr>
      <w:r>
        <w:rPr>
          <w:rFonts w:cs="Arial"/>
        </w:rPr>
        <w:t xml:space="preserve">Welches Kapital entsteht am Ende des ersten Jahres, wenn 6% Zinsen gezahlt werden? </w:t>
      </w:r>
    </w:p>
    <w:p w:rsidR="006A7839" w:rsidRDefault="006A7839">
      <w:pPr>
        <w:pStyle w:val="naufgabe"/>
        <w:numPr>
          <w:ilvl w:val="1"/>
          <w:numId w:val="13"/>
        </w:numPr>
        <w:rPr>
          <w:rFonts w:cs="Arial"/>
        </w:rPr>
      </w:pPr>
      <w:r>
        <w:rPr>
          <w:rFonts w:cs="Arial"/>
        </w:rPr>
        <w:t>Welches Kapital entsteht so am Ende des zweiten Jahres, wenn K</w:t>
      </w:r>
      <w:r>
        <w:rPr>
          <w:rFonts w:cs="Arial"/>
          <w:vertAlign w:val="subscript"/>
        </w:rPr>
        <w:t>1</w:t>
      </w:r>
      <w:r>
        <w:rPr>
          <w:rFonts w:cs="Arial"/>
        </w:rPr>
        <w:t xml:space="preserve"> bestehen bleibt? </w:t>
      </w:r>
    </w:p>
    <w:p w:rsidR="006A7839" w:rsidRDefault="006A7839">
      <w:pPr>
        <w:pStyle w:val="naufgabe"/>
        <w:numPr>
          <w:ilvl w:val="1"/>
          <w:numId w:val="13"/>
        </w:numPr>
        <w:rPr>
          <w:rFonts w:cs="Arial"/>
        </w:rPr>
      </w:pPr>
      <w:r>
        <w:rPr>
          <w:rFonts w:cs="Arial"/>
        </w:rPr>
        <w:tab/>
        <w:t xml:space="preserve">Wie lange müsste mindestens eingezahlt werden, damit ein Kapital von 800€ entsteht? </w:t>
      </w:r>
    </w:p>
    <w:p w:rsidR="006A7839" w:rsidRDefault="006A7839">
      <w:pPr>
        <w:pStyle w:val="naufgabe"/>
        <w:numPr>
          <w:ilvl w:val="1"/>
          <w:numId w:val="13"/>
        </w:numPr>
      </w:pPr>
      <w:r>
        <w:rPr>
          <w:rFonts w:cs="Arial"/>
        </w:rPr>
        <w:tab/>
        <w:t>Welcher Zinssatz liegt zugrunde, wenn der Makler nach 1Jahr 750€ verspricht?</w:t>
      </w:r>
      <w:r>
        <w:rPr>
          <w:rFonts w:cs="Arial"/>
        </w:rPr>
        <w:br/>
      </w:r>
    </w:p>
    <w:p w:rsidR="006A7839" w:rsidRDefault="002570DE">
      <w:pPr>
        <w:pStyle w:val="nkapitel"/>
      </w:pPr>
      <w:r>
        <w:br w:type="page"/>
      </w:r>
      <w:bookmarkStart w:id="6" w:name="_Toc380510137"/>
      <w:r w:rsidR="006A7839">
        <w:lastRenderedPageBreak/>
        <w:t>Exponentialfunktionen und Logarithmus</w:t>
      </w:r>
      <w:bookmarkEnd w:id="6"/>
    </w:p>
    <w:p w:rsidR="006A7839" w:rsidRDefault="006A7839" w:rsidP="00BA7774">
      <w:pPr>
        <w:pStyle w:val="naufgabe"/>
        <w:numPr>
          <w:ilvl w:val="0"/>
          <w:numId w:val="18"/>
        </w:numPr>
      </w:pPr>
      <w:r>
        <w:t xml:space="preserve">Wie </w:t>
      </w:r>
      <w:proofErr w:type="gramStart"/>
      <w:r>
        <w:t>dick</w:t>
      </w:r>
      <w:proofErr w:type="gramEnd"/>
      <w:r>
        <w:t xml:space="preserve"> D wird ein gefaltetes Blatt (0,1mm), wenn man 20mal (n-mal) faltet? </w:t>
      </w:r>
      <w:r>
        <w:br/>
        <w:t>Wie oft n muss man falten, damit die Sache so hoch h wie der Eiffelturm (318m) wird?</w:t>
      </w:r>
      <w:r>
        <w:br/>
      </w:r>
      <w:r w:rsidR="00A96C8F">
        <w:t>[</w:t>
      </w:r>
      <w:proofErr w:type="spellStart"/>
      <w:r w:rsidR="00BA7774">
        <w:t>Logarithmengesetze</w:t>
      </w:r>
      <w:proofErr w:type="spellEnd"/>
      <w:r w:rsidR="00BA7774">
        <w:t xml:space="preserve">, siehe </w:t>
      </w:r>
      <w:hyperlink r:id="rId49" w:history="1">
        <w:r w:rsidR="00BA7774" w:rsidRPr="00982FD3">
          <w:rPr>
            <w:rStyle w:val="Hyperlink"/>
          </w:rPr>
          <w:t>http://www.arndt-bruenner.de/mathe/pdf/logarithmengesetze1.pdf</w:t>
        </w:r>
      </w:hyperlink>
      <w:r w:rsidR="00A96C8F">
        <w:t>]</w:t>
      </w:r>
      <w:r w:rsidR="00BA7774">
        <w:br/>
      </w:r>
    </w:p>
    <w:p w:rsidR="006A7839" w:rsidRDefault="006A7839">
      <w:pPr>
        <w:pStyle w:val="naufgabe"/>
        <w:numPr>
          <w:ilvl w:val="0"/>
          <w:numId w:val="18"/>
        </w:numPr>
      </w:pPr>
      <w:r>
        <w:t xml:space="preserve">Eine radioaktive Masse m enthält ein radioaktives Potenzial </w:t>
      </w:r>
      <w:proofErr w:type="spellStart"/>
      <w:r>
        <w:t>m</w:t>
      </w:r>
      <w:r>
        <w:rPr>
          <w:vertAlign w:val="subscript"/>
        </w:rPr>
        <w:t>rad</w:t>
      </w:r>
      <w:proofErr w:type="spellEnd"/>
      <w:r>
        <w:t xml:space="preserve"> von 10g, das die Strahlenbelastung verursacht. Die Halbwertszeit beträgt 120Jahre.</w:t>
      </w:r>
    </w:p>
    <w:p w:rsidR="006A7839" w:rsidRDefault="006A7839">
      <w:pPr>
        <w:pStyle w:val="naufgabe"/>
        <w:numPr>
          <w:ilvl w:val="1"/>
          <w:numId w:val="13"/>
        </w:numPr>
      </w:pPr>
      <w:r>
        <w:t>Geben Sie die Funktionsgleichung an.</w:t>
      </w:r>
    </w:p>
    <w:p w:rsidR="006A7839" w:rsidRDefault="006A7839">
      <w:pPr>
        <w:pStyle w:val="naufgabe"/>
        <w:numPr>
          <w:ilvl w:val="1"/>
          <w:numId w:val="13"/>
        </w:numPr>
      </w:pPr>
      <w:r>
        <w:t>Skizzieren Sie den Funktionsgraphen für  t ε [0;1000Jahre]</w:t>
      </w:r>
    </w:p>
    <w:p w:rsidR="006A7839" w:rsidRDefault="006A7839">
      <w:pPr>
        <w:pStyle w:val="naufgabe"/>
        <w:numPr>
          <w:ilvl w:val="1"/>
          <w:numId w:val="13"/>
        </w:numPr>
      </w:pPr>
      <w:r>
        <w:t xml:space="preserve">Wie groß war </w:t>
      </w:r>
      <w:proofErr w:type="spellStart"/>
      <w:r>
        <w:t>m</w:t>
      </w:r>
      <w:r>
        <w:rPr>
          <w:vertAlign w:val="subscript"/>
        </w:rPr>
        <w:t>rad</w:t>
      </w:r>
      <w:proofErr w:type="spellEnd"/>
      <w:r>
        <w:t xml:space="preserve"> vor 120Jahren;  240Jahren;   60Jahren? (Ergänzen der Skizze)</w:t>
      </w:r>
    </w:p>
    <w:p w:rsidR="006A7839" w:rsidRDefault="006A7839">
      <w:pPr>
        <w:pStyle w:val="naufgabe"/>
        <w:numPr>
          <w:ilvl w:val="1"/>
          <w:numId w:val="13"/>
        </w:numPr>
      </w:pPr>
      <w:r>
        <w:t xml:space="preserve">Welche Fragen fallen Ihnen noch ein? Bsp.: Wann betrug die Masse </w:t>
      </w:r>
      <w:proofErr w:type="spellStart"/>
      <w:r>
        <w:t>m</w:t>
      </w:r>
      <w:r>
        <w:rPr>
          <w:vertAlign w:val="subscript"/>
        </w:rPr>
        <w:t>rad</w:t>
      </w:r>
      <w:proofErr w:type="spellEnd"/>
      <w:r>
        <w:t xml:space="preserve"> 1kg?</w:t>
      </w:r>
      <w:r>
        <w:br/>
      </w:r>
    </w:p>
    <w:p w:rsidR="006A7839" w:rsidRDefault="006A7839">
      <w:pPr>
        <w:pStyle w:val="naufgabe"/>
        <w:rPr>
          <w:rFonts w:cs="Arial"/>
        </w:rPr>
      </w:pPr>
      <w:r>
        <w:rPr>
          <w:rFonts w:cs="Arial"/>
        </w:rPr>
        <w:t>Die Funktion f hat den Term f(x) = 2</w:t>
      </w:r>
      <w:r>
        <w:rPr>
          <w:rFonts w:cs="Arial"/>
          <w:vertAlign w:val="superscript"/>
        </w:rPr>
        <w:t>x</w:t>
      </w:r>
      <w:r>
        <w:rPr>
          <w:rFonts w:cs="Arial"/>
        </w:rPr>
        <w:t xml:space="preserve"> </w:t>
      </w:r>
    </w:p>
    <w:p w:rsidR="006A7839" w:rsidRDefault="006A7839">
      <w:pPr>
        <w:pStyle w:val="naufgabe"/>
        <w:numPr>
          <w:ilvl w:val="1"/>
          <w:numId w:val="13"/>
        </w:numPr>
        <w:rPr>
          <w:rFonts w:cs="Arial"/>
        </w:rPr>
      </w:pPr>
      <w:r>
        <w:rPr>
          <w:rFonts w:cs="Arial"/>
        </w:rPr>
        <w:t>Überlegen Sie, welche reellen Zahlen in den Funktionsterm eingesetzt werden dürfen. Bestimmen Sie so den (maximalen) Definitionsbereich.</w:t>
      </w:r>
    </w:p>
    <w:p w:rsidR="006A7839" w:rsidRDefault="006A7839">
      <w:pPr>
        <w:pStyle w:val="naufgabe"/>
        <w:numPr>
          <w:ilvl w:val="1"/>
          <w:numId w:val="13"/>
        </w:numPr>
        <w:rPr>
          <w:rFonts w:cs="Arial"/>
        </w:rPr>
      </w:pPr>
      <w:r>
        <w:rPr>
          <w:rFonts w:cs="Arial"/>
        </w:rPr>
        <w:t>Zeichnen Sie die Funktion im Intervall [-4;4]</w:t>
      </w:r>
    </w:p>
    <w:p w:rsidR="006A7839" w:rsidRDefault="006A7839">
      <w:pPr>
        <w:pStyle w:val="naufgabe"/>
        <w:numPr>
          <w:ilvl w:val="1"/>
          <w:numId w:val="13"/>
        </w:numPr>
        <w:rPr>
          <w:rFonts w:cs="Arial"/>
        </w:rPr>
      </w:pPr>
      <w:r>
        <w:rPr>
          <w:rFonts w:cs="Arial"/>
        </w:rPr>
        <w:t>Prüfen Sie ob folgende Punkte zum Graphen gehören: P</w:t>
      </w:r>
      <w:r>
        <w:rPr>
          <w:rFonts w:cs="Arial"/>
          <w:vertAlign w:val="subscript"/>
        </w:rPr>
        <w:t>1</w:t>
      </w:r>
      <w:r>
        <w:rPr>
          <w:rFonts w:cs="Arial"/>
        </w:rPr>
        <w:t>(3│8)  P</w:t>
      </w:r>
      <w:r>
        <w:rPr>
          <w:rFonts w:cs="Arial"/>
          <w:vertAlign w:val="subscript"/>
        </w:rPr>
        <w:t>2</w:t>
      </w:r>
      <w:r>
        <w:rPr>
          <w:rFonts w:cs="Arial"/>
        </w:rPr>
        <w:t>(6│16)  P</w:t>
      </w:r>
      <w:r>
        <w:rPr>
          <w:rFonts w:cs="Arial"/>
          <w:vertAlign w:val="subscript"/>
        </w:rPr>
        <w:t>3</w:t>
      </w:r>
      <w:r>
        <w:rPr>
          <w:rFonts w:cs="Arial"/>
        </w:rPr>
        <w:t>(0,5│2)  P</w:t>
      </w:r>
      <w:r>
        <w:rPr>
          <w:rFonts w:cs="Arial"/>
          <w:vertAlign w:val="subscript"/>
        </w:rPr>
        <w:t>4</w:t>
      </w:r>
      <w:r>
        <w:rPr>
          <w:rFonts w:cs="Arial"/>
        </w:rPr>
        <w:t>(-5│32)  P</w:t>
      </w:r>
      <w:r>
        <w:rPr>
          <w:rFonts w:cs="Arial"/>
          <w:vertAlign w:val="subscript"/>
        </w:rPr>
        <w:t>5</w:t>
      </w:r>
      <w:r>
        <w:rPr>
          <w:rFonts w:cs="Arial"/>
        </w:rPr>
        <w:t>(-5│</w:t>
      </w:r>
      <w:r>
        <w:rPr>
          <w:rFonts w:cs="Arial"/>
          <w:vertAlign w:val="superscript"/>
        </w:rPr>
        <w:t>1</w:t>
      </w:r>
      <w:r>
        <w:rPr>
          <w:rFonts w:cs="Arial"/>
        </w:rPr>
        <w:t>/</w:t>
      </w:r>
      <w:r>
        <w:rPr>
          <w:rFonts w:cs="Arial"/>
          <w:vertAlign w:val="subscript"/>
        </w:rPr>
        <w:t>32</w:t>
      </w:r>
      <w:r>
        <w:rPr>
          <w:rFonts w:cs="Arial"/>
        </w:rPr>
        <w:t>)</w:t>
      </w:r>
      <w:r>
        <w:rPr>
          <w:rFonts w:cs="Arial"/>
        </w:rPr>
        <w:br/>
      </w:r>
    </w:p>
    <w:p w:rsidR="006A7839" w:rsidRDefault="006A7839">
      <w:pPr>
        <w:pStyle w:val="naufgabe"/>
        <w:rPr>
          <w:rFonts w:cs="Arial"/>
        </w:rPr>
      </w:pPr>
      <w:r>
        <w:rPr>
          <w:rFonts w:cs="Arial"/>
        </w:rPr>
        <w:t>Untersuchen Sie die Funktion f</w:t>
      </w:r>
      <w:r>
        <w:rPr>
          <w:rFonts w:cs="Arial"/>
          <w:vertAlign w:val="subscript"/>
        </w:rPr>
        <w:t>1</w:t>
      </w:r>
      <w:r>
        <w:rPr>
          <w:rFonts w:cs="Arial"/>
        </w:rPr>
        <w:t xml:space="preserve">(x) = </w:t>
      </w:r>
      <w:proofErr w:type="spellStart"/>
      <w:r>
        <w:rPr>
          <w:rFonts w:cs="Arial"/>
        </w:rPr>
        <w:t>b</w:t>
      </w:r>
      <w:r>
        <w:rPr>
          <w:rFonts w:cs="Arial"/>
          <w:vertAlign w:val="superscript"/>
        </w:rPr>
        <w:t>x</w:t>
      </w:r>
      <w:proofErr w:type="spellEnd"/>
      <w:r>
        <w:rPr>
          <w:rFonts w:cs="Arial"/>
        </w:rPr>
        <w:t xml:space="preserve"> für verschiedene Parameterwerte für b und formulieren Sie „Regeln“. </w:t>
      </w:r>
    </w:p>
    <w:p w:rsidR="006A7839" w:rsidRDefault="006A7839">
      <w:pPr>
        <w:pStyle w:val="naufgabe"/>
        <w:numPr>
          <w:ilvl w:val="1"/>
          <w:numId w:val="13"/>
        </w:numPr>
        <w:rPr>
          <w:rFonts w:cs="Arial"/>
        </w:rPr>
      </w:pPr>
      <w:r>
        <w:rPr>
          <w:rFonts w:cs="Arial"/>
        </w:rPr>
        <w:t>Skizzieren Sie die Graphen folgender Funktionen in ein Koordinatensystem:</w:t>
      </w:r>
      <w:r>
        <w:rPr>
          <w:rFonts w:cs="Arial"/>
        </w:rPr>
        <w:br/>
        <w:t>f</w:t>
      </w:r>
      <w:r>
        <w:rPr>
          <w:rFonts w:cs="Arial"/>
          <w:vertAlign w:val="subscript"/>
        </w:rPr>
        <w:t>1</w:t>
      </w:r>
      <w:r>
        <w:rPr>
          <w:rFonts w:cs="Arial"/>
        </w:rPr>
        <w:t>(x) = 2</w:t>
      </w:r>
      <w:r>
        <w:rPr>
          <w:rFonts w:cs="Arial"/>
          <w:vertAlign w:val="superscript"/>
        </w:rPr>
        <w:t>x</w:t>
      </w:r>
      <w:r>
        <w:rPr>
          <w:rFonts w:cs="Arial"/>
        </w:rPr>
        <w:t xml:space="preserve"> ;  f</w:t>
      </w:r>
      <w:r>
        <w:rPr>
          <w:rFonts w:cs="Arial"/>
          <w:vertAlign w:val="subscript"/>
        </w:rPr>
        <w:t>2</w:t>
      </w:r>
      <w:r>
        <w:rPr>
          <w:rFonts w:cs="Arial"/>
        </w:rPr>
        <w:t>(x) = 10</w:t>
      </w:r>
      <w:r>
        <w:rPr>
          <w:rFonts w:cs="Arial"/>
          <w:vertAlign w:val="superscript"/>
        </w:rPr>
        <w:t>x</w:t>
      </w:r>
      <w:r>
        <w:rPr>
          <w:rFonts w:cs="Arial"/>
        </w:rPr>
        <w:t xml:space="preserve"> ;  f</w:t>
      </w:r>
      <w:r>
        <w:rPr>
          <w:rFonts w:cs="Arial"/>
          <w:vertAlign w:val="subscript"/>
        </w:rPr>
        <w:t>3</w:t>
      </w:r>
      <w:r>
        <w:rPr>
          <w:rFonts w:cs="Arial"/>
        </w:rPr>
        <w:t>(x)=½</w:t>
      </w:r>
      <w:r>
        <w:rPr>
          <w:rFonts w:cs="Arial"/>
          <w:vertAlign w:val="superscript"/>
        </w:rPr>
        <w:t>x</w:t>
      </w:r>
      <w:r>
        <w:rPr>
          <w:rFonts w:cs="Arial"/>
        </w:rPr>
        <w:t xml:space="preserve"> ;  f</w:t>
      </w:r>
      <w:r>
        <w:rPr>
          <w:rFonts w:cs="Arial"/>
          <w:vertAlign w:val="subscript"/>
        </w:rPr>
        <w:t>4</w:t>
      </w:r>
      <w:r>
        <w:rPr>
          <w:rFonts w:cs="Arial"/>
        </w:rPr>
        <w:t>(x)=2</w:t>
      </w:r>
      <w:r>
        <w:rPr>
          <w:rFonts w:cs="Arial"/>
          <w:vertAlign w:val="superscript"/>
        </w:rPr>
        <w:t>-x</w:t>
      </w:r>
      <w:r>
        <w:rPr>
          <w:rFonts w:cs="Arial"/>
        </w:rPr>
        <w:t xml:space="preserve"> ;  f</w:t>
      </w:r>
      <w:r>
        <w:rPr>
          <w:rFonts w:cs="Arial"/>
          <w:vertAlign w:val="subscript"/>
        </w:rPr>
        <w:t>5</w:t>
      </w:r>
      <w:r>
        <w:rPr>
          <w:rFonts w:cs="Arial"/>
        </w:rPr>
        <w:t>(x)=1</w:t>
      </w:r>
      <w:r>
        <w:rPr>
          <w:rFonts w:cs="Arial"/>
          <w:vertAlign w:val="superscript"/>
        </w:rPr>
        <w:t>x</w:t>
      </w:r>
      <w:r>
        <w:rPr>
          <w:rFonts w:cs="Arial"/>
        </w:rPr>
        <w:t xml:space="preserve"> [nutzen Sie Software, CAS, vgl. </w:t>
      </w:r>
      <w:proofErr w:type="spellStart"/>
      <w:r>
        <w:rPr>
          <w:rFonts w:cs="Arial"/>
        </w:rPr>
        <w:t>Aufg</w:t>
      </w:r>
      <w:proofErr w:type="spellEnd"/>
      <w:r>
        <w:rPr>
          <w:rFonts w:cs="Arial"/>
        </w:rPr>
        <w:t>. 4]</w:t>
      </w:r>
    </w:p>
    <w:p w:rsidR="006A7839" w:rsidRDefault="006A7839">
      <w:pPr>
        <w:pStyle w:val="naufgabe"/>
        <w:numPr>
          <w:ilvl w:val="1"/>
          <w:numId w:val="13"/>
        </w:numPr>
        <w:rPr>
          <w:rFonts w:cs="Arial"/>
        </w:rPr>
      </w:pPr>
      <w:r>
        <w:rPr>
          <w:rFonts w:cs="Arial"/>
        </w:rPr>
        <w:t>Beschreiben Sie die Abhängigkeit der Lage des Graphen von der Basis</w:t>
      </w:r>
    </w:p>
    <w:p w:rsidR="006A7839" w:rsidRDefault="006A7839">
      <w:pPr>
        <w:pStyle w:val="naufgabe"/>
        <w:numPr>
          <w:ilvl w:val="1"/>
          <w:numId w:val="13"/>
        </w:numPr>
        <w:rPr>
          <w:rFonts w:cs="Arial"/>
        </w:rPr>
      </w:pPr>
      <w:r>
        <w:rPr>
          <w:rFonts w:cs="Arial"/>
        </w:rPr>
        <w:tab/>
        <w:t>Was ist mit f(x)=(-2)</w:t>
      </w:r>
      <w:proofErr w:type="gramStart"/>
      <w:r>
        <w:rPr>
          <w:rFonts w:cs="Arial"/>
          <w:vertAlign w:val="superscript"/>
        </w:rPr>
        <w:t>x</w:t>
      </w:r>
      <w:r>
        <w:rPr>
          <w:rFonts w:cs="Arial"/>
        </w:rPr>
        <w:t xml:space="preserve"> ?</w:t>
      </w:r>
      <w:proofErr w:type="gramEnd"/>
      <w:r>
        <w:rPr>
          <w:rFonts w:cs="Arial"/>
        </w:rPr>
        <w:br/>
      </w:r>
    </w:p>
    <w:p w:rsidR="006A7839" w:rsidRDefault="006A7839">
      <w:pPr>
        <w:pStyle w:val="naufgabe"/>
        <w:rPr>
          <w:rFonts w:cs="Arial"/>
        </w:rPr>
      </w:pPr>
      <w:r>
        <w:rPr>
          <w:rFonts w:cs="Arial"/>
        </w:rPr>
        <w:t>Gehen Sie mit f</w:t>
      </w:r>
      <w:r>
        <w:rPr>
          <w:rFonts w:cs="Arial"/>
          <w:vertAlign w:val="subscript"/>
        </w:rPr>
        <w:t>2</w:t>
      </w:r>
      <w:r>
        <w:rPr>
          <w:rFonts w:cs="Arial"/>
        </w:rPr>
        <w:t>(x) = 2</w:t>
      </w:r>
      <w:r>
        <w:rPr>
          <w:rFonts w:ascii="Symbol" w:hAnsi="Symbol" w:cs="Arial"/>
          <w:vertAlign w:val="superscript"/>
        </w:rPr>
        <w:t></w:t>
      </w:r>
      <w:r>
        <w:rPr>
          <w:rFonts w:cs="Arial"/>
          <w:vertAlign w:val="superscript"/>
        </w:rPr>
        <w:t>x</w:t>
      </w:r>
      <w:r>
        <w:rPr>
          <w:rFonts w:cs="Arial"/>
        </w:rPr>
        <w:t xml:space="preserve"> im Hinblick auf </w:t>
      </w:r>
      <w:r>
        <w:rPr>
          <w:rFonts w:ascii="Symbol" w:hAnsi="Symbol" w:cs="Arial"/>
        </w:rPr>
        <w:t></w:t>
      </w:r>
      <w:r>
        <w:rPr>
          <w:rFonts w:cs="Arial"/>
        </w:rPr>
        <w:t xml:space="preserve"> </w:t>
      </w:r>
      <w:proofErr w:type="spellStart"/>
      <w:r>
        <w:rPr>
          <w:rFonts w:cs="Arial"/>
        </w:rPr>
        <w:t>genau so</w:t>
      </w:r>
      <w:proofErr w:type="spellEnd"/>
      <w:r>
        <w:rPr>
          <w:rFonts w:cs="Arial"/>
        </w:rPr>
        <w:t xml:space="preserve"> vor wie in der Aufgabe zuvor.</w:t>
      </w:r>
      <w:r>
        <w:rPr>
          <w:rFonts w:cs="Arial"/>
        </w:rPr>
        <w:br/>
      </w:r>
    </w:p>
    <w:p w:rsidR="006A7839" w:rsidRDefault="006A7839">
      <w:pPr>
        <w:pStyle w:val="naufgabe"/>
        <w:rPr>
          <w:rFonts w:cs="Arial"/>
        </w:rPr>
      </w:pPr>
      <w:r>
        <w:rPr>
          <w:rFonts w:cs="Arial"/>
        </w:rPr>
        <w:t>Gegeben ist die Wachstumsfunktion des Kapitals K=f(t) mit f(t)=K</w:t>
      </w:r>
      <w:r>
        <w:rPr>
          <w:rFonts w:cs="Arial"/>
          <w:vertAlign w:val="subscript"/>
        </w:rPr>
        <w:t>0</w:t>
      </w:r>
      <w:r>
        <w:rPr>
          <w:rFonts w:cs="Arial"/>
        </w:rPr>
        <w:t>∙(1+p)</w:t>
      </w:r>
      <w:r>
        <w:rPr>
          <w:rFonts w:cs="Arial"/>
          <w:vertAlign w:val="superscript"/>
        </w:rPr>
        <w:t>t</w:t>
      </w:r>
      <w:r>
        <w:rPr>
          <w:rFonts w:cs="Arial"/>
        </w:rPr>
        <w:t>, dem Anfangskapital K</w:t>
      </w:r>
      <w:r>
        <w:rPr>
          <w:rFonts w:cs="Arial"/>
          <w:vertAlign w:val="subscript"/>
        </w:rPr>
        <w:t>0</w:t>
      </w:r>
      <w:r>
        <w:rPr>
          <w:rFonts w:cs="Arial"/>
        </w:rPr>
        <w:t>, dem Zinssatz p. Bestimmen Sie den Zinssatz p so, dass sich das Kapital nach 10 Jahren verdoppelt hat.</w:t>
      </w:r>
      <w:r>
        <w:rPr>
          <w:rFonts w:cs="Arial"/>
        </w:rPr>
        <w:br/>
      </w:r>
    </w:p>
    <w:p w:rsidR="006A7839" w:rsidRDefault="006A7839">
      <w:pPr>
        <w:pStyle w:val="naufgabe"/>
        <w:rPr>
          <w:rFonts w:cs="Arial"/>
        </w:rPr>
      </w:pPr>
      <w:r>
        <w:rPr>
          <w:rFonts w:cs="Arial"/>
        </w:rPr>
        <w:t>Ein Grundkapital von 10000,00€ wird zu 6% angelegt. Berechnen Sie das Kapital K nach 1J.;  2J.;  5J.;  6,5J.</w:t>
      </w:r>
      <w:r>
        <w:rPr>
          <w:rFonts w:cs="Arial"/>
        </w:rPr>
        <w:br/>
      </w:r>
    </w:p>
    <w:p w:rsidR="006A7839" w:rsidRDefault="006A7839">
      <w:pPr>
        <w:pStyle w:val="naufgabe"/>
        <w:rPr>
          <w:rFonts w:cs="Arial"/>
        </w:rPr>
      </w:pPr>
      <w:r>
        <w:rPr>
          <w:rFonts w:cs="Arial"/>
        </w:rPr>
        <w:t>Ein umweltpolitisches Ziel der Bundesregierung heißt: 50% CO</w:t>
      </w:r>
      <w:r>
        <w:rPr>
          <w:rFonts w:cs="Arial"/>
          <w:vertAlign w:val="subscript"/>
        </w:rPr>
        <w:t>2</w:t>
      </w:r>
      <w:r>
        <w:rPr>
          <w:rFonts w:cs="Arial"/>
        </w:rPr>
        <w:t xml:space="preserve"> - </w:t>
      </w:r>
      <w:proofErr w:type="spellStart"/>
      <w:r>
        <w:rPr>
          <w:rFonts w:cs="Arial"/>
        </w:rPr>
        <w:t>Emmissionsminderung</w:t>
      </w:r>
      <w:proofErr w:type="spellEnd"/>
      <w:r>
        <w:rPr>
          <w:rFonts w:cs="Arial"/>
        </w:rPr>
        <w:t xml:space="preserve"> bis zum Jahr 2050 gegenüber 2000. Bis heute (2005) wurde wenig erreicht, d.h., der Ausstoß stagniert. </w:t>
      </w:r>
    </w:p>
    <w:p w:rsidR="006A7839" w:rsidRDefault="006A7839">
      <w:pPr>
        <w:pStyle w:val="naufgabe"/>
        <w:numPr>
          <w:ilvl w:val="1"/>
          <w:numId w:val="13"/>
        </w:numPr>
        <w:rPr>
          <w:rFonts w:cs="Arial"/>
        </w:rPr>
      </w:pPr>
      <w:r>
        <w:rPr>
          <w:rFonts w:cs="Arial"/>
        </w:rPr>
        <w:t>Die Maßgabe einer jährlichen Minderungsrate von 1% reicht hier nicht! (bitte nachrechnen)</w:t>
      </w:r>
    </w:p>
    <w:p w:rsidR="006A7839" w:rsidRDefault="006A7839">
      <w:pPr>
        <w:pStyle w:val="naufgabe"/>
        <w:numPr>
          <w:ilvl w:val="1"/>
          <w:numId w:val="13"/>
        </w:numPr>
        <w:rPr>
          <w:rFonts w:cs="Arial"/>
        </w:rPr>
      </w:pPr>
      <w:r>
        <w:rPr>
          <w:rFonts w:cs="Arial"/>
        </w:rPr>
        <w:t>Wann hätte man mit einer Minderungsrate von 1% anfangen müssen?</w:t>
      </w:r>
    </w:p>
    <w:p w:rsidR="006A7839" w:rsidRDefault="006A7839">
      <w:pPr>
        <w:pStyle w:val="naufgabe"/>
        <w:numPr>
          <w:ilvl w:val="1"/>
          <w:numId w:val="13"/>
        </w:numPr>
        <w:rPr>
          <w:rFonts w:cs="Arial"/>
        </w:rPr>
      </w:pPr>
      <w:r>
        <w:rPr>
          <w:rFonts w:cs="Arial"/>
        </w:rPr>
        <w:t>Welche jährliche Minderungsrate wäre ab heute erforderlich, um das Ziel zu erreichen?</w:t>
      </w:r>
      <w:r>
        <w:rPr>
          <w:rFonts w:cs="Arial"/>
        </w:rPr>
        <w:br/>
      </w:r>
    </w:p>
    <w:p w:rsidR="006A7839" w:rsidRDefault="006A7839">
      <w:pPr>
        <w:pStyle w:val="naufgabe"/>
        <w:rPr>
          <w:rFonts w:cs="Arial"/>
        </w:rPr>
      </w:pPr>
      <w:r>
        <w:rPr>
          <w:rFonts w:cs="Arial"/>
        </w:rPr>
        <w:t xml:space="preserve">Die Reserven an fossilen Brennstoffen werden weltweit auf 13000Mrd t SKE (Steinkohleeinheiten) geschätzt. Der Verbrauch liegt bei etwa 10 </w:t>
      </w:r>
      <w:proofErr w:type="spellStart"/>
      <w:r>
        <w:rPr>
          <w:rFonts w:cs="Arial"/>
        </w:rPr>
        <w:t>Mrd</w:t>
      </w:r>
      <w:proofErr w:type="spellEnd"/>
      <w:r>
        <w:rPr>
          <w:rFonts w:cs="Arial"/>
        </w:rPr>
        <w:t xml:space="preserve"> t SKE pro Jahr. Wie lange reichen die Vorräte</w:t>
      </w:r>
    </w:p>
    <w:p w:rsidR="006A7839" w:rsidRDefault="006A7839">
      <w:pPr>
        <w:pStyle w:val="naufgabe"/>
        <w:numPr>
          <w:ilvl w:val="1"/>
          <w:numId w:val="13"/>
        </w:numPr>
        <w:rPr>
          <w:rFonts w:cs="Arial"/>
        </w:rPr>
      </w:pPr>
      <w:r>
        <w:rPr>
          <w:rFonts w:cs="Arial"/>
        </w:rPr>
        <w:tab/>
        <w:t>bei konstantem Verbrauch?</w:t>
      </w:r>
    </w:p>
    <w:p w:rsidR="006A7839" w:rsidRDefault="006A7839">
      <w:pPr>
        <w:pStyle w:val="naufgabe"/>
        <w:numPr>
          <w:ilvl w:val="1"/>
          <w:numId w:val="13"/>
        </w:numPr>
        <w:rPr>
          <w:rFonts w:cs="Arial"/>
        </w:rPr>
      </w:pPr>
      <w:r>
        <w:rPr>
          <w:rFonts w:cs="Arial"/>
        </w:rPr>
        <w:tab/>
        <w:t>bei einer jährlichen Steigerung um 2,8%?</w:t>
      </w:r>
      <w:r w:rsidR="00C2488A">
        <w:rPr>
          <w:rFonts w:cs="Arial"/>
        </w:rPr>
        <w:t xml:space="preserve"> Internet-Tipp: geometrische Reihe</w:t>
      </w:r>
    </w:p>
    <w:p w:rsidR="006A7839" w:rsidRDefault="006A7839">
      <w:pPr>
        <w:pStyle w:val="naufgabe"/>
        <w:numPr>
          <w:ilvl w:val="1"/>
          <w:numId w:val="13"/>
        </w:numPr>
      </w:pPr>
      <w:r>
        <w:t>bei jährlich um 2,5% abnehmendem Verbrauch?</w:t>
      </w:r>
      <w:r>
        <w:br/>
      </w:r>
    </w:p>
    <w:p w:rsidR="006A7839" w:rsidRDefault="006A7839">
      <w:pPr>
        <w:pStyle w:val="naufgabe"/>
      </w:pPr>
      <w:r>
        <w:t xml:space="preserve">Skizzieren Sie die Funktionen </w:t>
      </w:r>
      <w:r>
        <w:rPr>
          <w:position w:val="-12"/>
        </w:rPr>
        <w:object w:dxaOrig="2100" w:dyaOrig="380">
          <v:shape id="_x0000_i1039" type="#_x0000_t75" style="width:105.15pt;height:18.55pt" o:ole="">
            <v:imagedata r:id="rId50" o:title=""/>
          </v:shape>
          <o:OLEObject Type="Embed" ProgID="Equation.3" ShapeID="_x0000_i1039" DrawAspect="Content" ObjectID="_1461532033" r:id="rId51"/>
        </w:object>
      </w:r>
      <w:r>
        <w:t xml:space="preserve"> sowie deren Umkehrfunktionen </w:t>
      </w:r>
      <w:r>
        <w:rPr>
          <w:rFonts w:ascii="Times New Roman" w:hAnsi="Times New Roman"/>
          <w:i/>
        </w:rPr>
        <w:t>f</w:t>
      </w:r>
      <w:r>
        <w:rPr>
          <w:rFonts w:ascii="Times New Roman" w:hAnsi="Times New Roman"/>
          <w:i/>
          <w:vertAlign w:val="subscript"/>
        </w:rPr>
        <w:t>1</w:t>
      </w:r>
      <w:r>
        <w:rPr>
          <w:rFonts w:ascii="Times New Roman" w:hAnsi="Times New Roman"/>
          <w:i/>
          <w:vertAlign w:val="superscript"/>
        </w:rPr>
        <w:t>Inv</w:t>
      </w:r>
      <w:r>
        <w:rPr>
          <w:rFonts w:ascii="Times New Roman" w:hAnsi="Times New Roman"/>
        </w:rPr>
        <w:t>(</w:t>
      </w:r>
      <w:r>
        <w:rPr>
          <w:rFonts w:ascii="Times New Roman" w:hAnsi="Times New Roman"/>
          <w:i/>
        </w:rPr>
        <w:t>t</w:t>
      </w:r>
      <w:r>
        <w:rPr>
          <w:rFonts w:ascii="Times New Roman" w:hAnsi="Times New Roman"/>
        </w:rPr>
        <w:t>)</w:t>
      </w:r>
      <w:r>
        <w:t xml:space="preserve"> und </w:t>
      </w:r>
      <w:r>
        <w:rPr>
          <w:rFonts w:ascii="Times New Roman" w:hAnsi="Times New Roman"/>
          <w:i/>
        </w:rPr>
        <w:t>f</w:t>
      </w:r>
      <w:r>
        <w:rPr>
          <w:rFonts w:ascii="Times New Roman" w:hAnsi="Times New Roman"/>
          <w:i/>
          <w:vertAlign w:val="subscript"/>
        </w:rPr>
        <w:t>2</w:t>
      </w:r>
      <w:r>
        <w:rPr>
          <w:rFonts w:ascii="Times New Roman" w:hAnsi="Times New Roman"/>
          <w:i/>
          <w:vertAlign w:val="superscript"/>
        </w:rPr>
        <w:t>Inv</w:t>
      </w:r>
      <w:r>
        <w:rPr>
          <w:rFonts w:ascii="Times New Roman" w:hAnsi="Times New Roman"/>
        </w:rPr>
        <w:t>(</w:t>
      </w:r>
      <w:r>
        <w:rPr>
          <w:rFonts w:ascii="Times New Roman" w:hAnsi="Times New Roman"/>
          <w:i/>
        </w:rPr>
        <w:t>t</w:t>
      </w:r>
      <w:r>
        <w:rPr>
          <w:rFonts w:ascii="Times New Roman" w:hAnsi="Times New Roman"/>
        </w:rPr>
        <w:t>)</w:t>
      </w:r>
      <w:r>
        <w:t xml:space="preserve"> </w:t>
      </w:r>
      <w:r>
        <w:rPr>
          <w:i/>
        </w:rPr>
        <w:br/>
      </w:r>
      <w:r>
        <w:t>Wie lauten die zugehörigen Funktionsgraphen der Umkehrfunktionen?</w:t>
      </w:r>
      <w:r>
        <w:br/>
      </w:r>
    </w:p>
    <w:p w:rsidR="006A7839" w:rsidRDefault="006A7839">
      <w:pPr>
        <w:pStyle w:val="naufgabe"/>
        <w:rPr>
          <w:rFonts w:cs="Arial"/>
        </w:rPr>
      </w:pPr>
      <w:r>
        <w:rPr>
          <w:rFonts w:cs="Arial"/>
        </w:rPr>
        <w:t>Bestimmen Sie:  log</w:t>
      </w:r>
      <w:r>
        <w:rPr>
          <w:rFonts w:cs="Arial"/>
          <w:vertAlign w:val="subscript"/>
        </w:rPr>
        <w:t>2</w:t>
      </w:r>
      <w:r>
        <w:rPr>
          <w:rFonts w:cs="Arial"/>
        </w:rPr>
        <w:t>256</w:t>
      </w:r>
      <w:r>
        <w:rPr>
          <w:rFonts w:cs="Arial"/>
        </w:rPr>
        <w:tab/>
        <w:t>log</w:t>
      </w:r>
      <w:r>
        <w:rPr>
          <w:rFonts w:cs="Arial"/>
          <w:vertAlign w:val="subscript"/>
        </w:rPr>
        <w:t>3</w:t>
      </w:r>
      <w:r>
        <w:rPr>
          <w:rFonts w:cs="Arial"/>
        </w:rPr>
        <w:t>81</w:t>
      </w:r>
      <w:r>
        <w:rPr>
          <w:rFonts w:cs="Arial"/>
        </w:rPr>
        <w:tab/>
      </w:r>
      <w:proofErr w:type="spellStart"/>
      <w:r>
        <w:rPr>
          <w:rFonts w:cs="Arial"/>
        </w:rPr>
        <w:t>log</w:t>
      </w:r>
      <w:r>
        <w:rPr>
          <w:rFonts w:cs="Arial"/>
          <w:vertAlign w:val="subscript"/>
        </w:rPr>
        <w:t>e</w:t>
      </w:r>
      <w:r>
        <w:rPr>
          <w:rFonts w:cs="Arial"/>
        </w:rPr>
        <w:t>e</w:t>
      </w:r>
      <w:proofErr w:type="spellEnd"/>
      <w:r>
        <w:rPr>
          <w:rFonts w:cs="Arial"/>
        </w:rPr>
        <w:tab/>
        <w:t>lg100000</w:t>
      </w:r>
      <w:r>
        <w:rPr>
          <w:rFonts w:cs="Arial"/>
        </w:rPr>
        <w:tab/>
        <w:t>lg0,0001</w:t>
      </w:r>
      <w:r>
        <w:rPr>
          <w:rFonts w:cs="Arial"/>
        </w:rPr>
        <w:tab/>
        <w:t>ld¼</w:t>
      </w:r>
      <w:r>
        <w:rPr>
          <w:rFonts w:cs="Arial"/>
        </w:rPr>
        <w:tab/>
      </w:r>
      <w:proofErr w:type="spellStart"/>
      <w:r>
        <w:rPr>
          <w:rFonts w:cs="Arial"/>
        </w:rPr>
        <w:t>ln</w:t>
      </w:r>
      <w:proofErr w:type="spellEnd"/>
      <w:r>
        <w:rPr>
          <w:rFonts w:cs="Arial"/>
        </w:rPr>
        <w:t>(</w:t>
      </w:r>
      <w:r>
        <w:rPr>
          <w:rFonts w:cs="Arial"/>
          <w:vertAlign w:val="superscript"/>
        </w:rPr>
        <w:t>1</w:t>
      </w:r>
      <w:r>
        <w:rPr>
          <w:rFonts w:cs="Arial"/>
        </w:rPr>
        <w:t>/</w:t>
      </w:r>
      <w:r>
        <w:rPr>
          <w:rFonts w:cs="Arial"/>
          <w:vertAlign w:val="subscript"/>
        </w:rPr>
        <w:t>e</w:t>
      </w:r>
      <w:r>
        <w:rPr>
          <w:rFonts w:cs="Arial"/>
        </w:rPr>
        <w:t>)</w:t>
      </w:r>
      <w:r>
        <w:rPr>
          <w:rFonts w:cs="Arial"/>
        </w:rPr>
        <w:br/>
        <w:t xml:space="preserve">und mit </w:t>
      </w:r>
      <w:proofErr w:type="spellStart"/>
      <w:r>
        <w:rPr>
          <w:rFonts w:cs="Arial"/>
        </w:rPr>
        <w:t>demTR</w:t>
      </w:r>
      <w:proofErr w:type="spellEnd"/>
      <w:r>
        <w:rPr>
          <w:rFonts w:cs="Arial"/>
        </w:rPr>
        <w:t>:</w:t>
      </w:r>
      <w:r>
        <w:rPr>
          <w:rFonts w:cs="Arial"/>
        </w:rPr>
        <w:tab/>
        <w:t>ld34</w:t>
      </w:r>
      <w:r>
        <w:rPr>
          <w:rFonts w:cs="Arial"/>
        </w:rPr>
        <w:tab/>
        <w:t>ld65536</w:t>
      </w:r>
      <w:r>
        <w:rPr>
          <w:rFonts w:cs="Arial"/>
        </w:rPr>
        <w:tab/>
        <w:t>ld3,90625∙10</w:t>
      </w:r>
      <w:r>
        <w:rPr>
          <w:rFonts w:cs="Arial"/>
          <w:vertAlign w:val="superscript"/>
        </w:rPr>
        <w:t>─3</w:t>
      </w:r>
      <w:r>
        <w:rPr>
          <w:rFonts w:cs="Arial"/>
        </w:rPr>
        <w:t xml:space="preserve"> </w:t>
      </w:r>
      <w:r>
        <w:rPr>
          <w:rFonts w:cs="Arial"/>
        </w:rPr>
        <w:tab/>
      </w:r>
      <w:r>
        <w:rPr>
          <w:rFonts w:cs="Arial"/>
        </w:rPr>
        <w:tab/>
        <w:t>log</w:t>
      </w:r>
      <w:r>
        <w:rPr>
          <w:rFonts w:cs="Arial"/>
          <w:vertAlign w:val="subscript"/>
        </w:rPr>
        <w:t>4</w:t>
      </w:r>
      <w:r>
        <w:rPr>
          <w:rFonts w:cs="Arial"/>
        </w:rPr>
        <w:t>4096</w:t>
      </w:r>
      <w:r>
        <w:rPr>
          <w:rFonts w:cs="Arial"/>
        </w:rPr>
        <w:tab/>
        <w:t>log</w:t>
      </w:r>
      <w:r>
        <w:rPr>
          <w:rFonts w:cs="Arial"/>
          <w:vertAlign w:val="subscript"/>
        </w:rPr>
        <w:t>8</w:t>
      </w:r>
      <w:r>
        <w:rPr>
          <w:rFonts w:cs="Arial"/>
        </w:rPr>
        <w:t>32768</w:t>
      </w:r>
      <w:r>
        <w:rPr>
          <w:rFonts w:cs="Arial"/>
        </w:rPr>
        <w:tab/>
        <w:t>log</w:t>
      </w:r>
      <w:r>
        <w:rPr>
          <w:rFonts w:cs="Arial"/>
          <w:vertAlign w:val="subscript"/>
        </w:rPr>
        <w:t>7</w:t>
      </w:r>
      <w:r>
        <w:rPr>
          <w:rFonts w:cs="Arial"/>
        </w:rPr>
        <w:t>100</w:t>
      </w:r>
      <w:r>
        <w:rPr>
          <w:rFonts w:cs="Arial"/>
        </w:rPr>
        <w:br/>
      </w:r>
    </w:p>
    <w:p w:rsidR="006A7839" w:rsidRDefault="006A7839">
      <w:pPr>
        <w:pStyle w:val="naufgabe"/>
        <w:rPr>
          <w:rFonts w:cs="Arial"/>
        </w:rPr>
      </w:pPr>
      <w:r>
        <w:rPr>
          <w:rFonts w:cs="Arial"/>
        </w:rPr>
        <w:t xml:space="preserve">Beweisen Sie das zweite </w:t>
      </w:r>
      <w:proofErr w:type="spellStart"/>
      <w:r>
        <w:rPr>
          <w:rFonts w:cs="Arial"/>
        </w:rPr>
        <w:t>Logarithmengesetz</w:t>
      </w:r>
      <w:proofErr w:type="spellEnd"/>
      <w:r>
        <w:rPr>
          <w:rFonts w:cs="Arial"/>
        </w:rPr>
        <w:t xml:space="preserve">: </w:t>
      </w:r>
      <w:proofErr w:type="spellStart"/>
      <w:r>
        <w:rPr>
          <w:rFonts w:cs="Arial"/>
        </w:rPr>
        <w:t>log</w:t>
      </w:r>
      <w:r>
        <w:rPr>
          <w:rFonts w:cs="Arial"/>
          <w:vertAlign w:val="subscript"/>
        </w:rPr>
        <w:t>a</w:t>
      </w:r>
      <w:proofErr w:type="spellEnd"/>
      <w:r>
        <w:rPr>
          <w:rFonts w:cs="Arial"/>
        </w:rPr>
        <w:t xml:space="preserve"> (</w:t>
      </w:r>
      <w:r>
        <w:rPr>
          <w:rFonts w:cs="Arial"/>
          <w:vertAlign w:val="superscript"/>
        </w:rPr>
        <w:t>u</w:t>
      </w:r>
      <w:r>
        <w:rPr>
          <w:rFonts w:cs="Arial"/>
        </w:rPr>
        <w:t>/</w:t>
      </w:r>
      <w:r>
        <w:rPr>
          <w:rFonts w:cs="Arial"/>
          <w:vertAlign w:val="subscript"/>
        </w:rPr>
        <w:t>v</w:t>
      </w:r>
      <w:r>
        <w:rPr>
          <w:rFonts w:cs="Arial"/>
        </w:rPr>
        <w:t xml:space="preserve">) = </w:t>
      </w:r>
      <w:proofErr w:type="spellStart"/>
      <w:r>
        <w:rPr>
          <w:rFonts w:cs="Arial"/>
        </w:rPr>
        <w:t>log</w:t>
      </w:r>
      <w:r>
        <w:rPr>
          <w:rFonts w:cs="Arial"/>
          <w:vertAlign w:val="subscript"/>
        </w:rPr>
        <w:t>a</w:t>
      </w:r>
      <w:proofErr w:type="spellEnd"/>
      <w:r>
        <w:rPr>
          <w:rFonts w:cs="Arial"/>
          <w:vertAlign w:val="subscript"/>
        </w:rPr>
        <w:t xml:space="preserve"> </w:t>
      </w:r>
      <w:r>
        <w:rPr>
          <w:rFonts w:cs="Arial"/>
        </w:rPr>
        <w:t xml:space="preserve">(u) - </w:t>
      </w:r>
      <w:proofErr w:type="spellStart"/>
      <w:r>
        <w:rPr>
          <w:rFonts w:cs="Arial"/>
        </w:rPr>
        <w:t>log</w:t>
      </w:r>
      <w:r>
        <w:rPr>
          <w:rFonts w:cs="Arial"/>
          <w:vertAlign w:val="subscript"/>
        </w:rPr>
        <w:t>a</w:t>
      </w:r>
      <w:proofErr w:type="spellEnd"/>
      <w:r>
        <w:rPr>
          <w:rFonts w:cs="Arial"/>
          <w:vertAlign w:val="subscript"/>
        </w:rPr>
        <w:t xml:space="preserve"> </w:t>
      </w:r>
      <w:r>
        <w:rPr>
          <w:rFonts w:cs="Arial"/>
        </w:rPr>
        <w:t>(v)  mit Hilfe der Potenzgesetze.</w:t>
      </w:r>
      <w:r>
        <w:rPr>
          <w:rFonts w:cs="Arial"/>
        </w:rPr>
        <w:br/>
      </w:r>
    </w:p>
    <w:p w:rsidR="006A7839" w:rsidRDefault="006A7839">
      <w:pPr>
        <w:pStyle w:val="naufgabe"/>
        <w:rPr>
          <w:rFonts w:cs="Arial"/>
        </w:rPr>
      </w:pPr>
      <w:r>
        <w:rPr>
          <w:rFonts w:cs="Arial"/>
        </w:rPr>
        <w:t xml:space="preserve">Beweisen Sie die Gültigkeit der folgenden Gleichung: </w:t>
      </w:r>
      <w:r w:rsidR="00EA2BE8">
        <w:rPr>
          <w:rFonts w:cs="Arial"/>
          <w:position w:val="-6"/>
        </w:rPr>
        <w:object w:dxaOrig="999" w:dyaOrig="320">
          <v:shape id="_x0000_i1040" type="#_x0000_t75" style="width:49.9pt;height:16.4pt" o:ole="">
            <v:imagedata r:id="rId52" o:title=""/>
          </v:shape>
          <o:OLEObject Type="Embed" ProgID="Equation.3" ShapeID="_x0000_i1040" DrawAspect="Content" ObjectID="_1461532034" r:id="rId53"/>
        </w:object>
      </w:r>
      <w:r>
        <w:rPr>
          <w:rFonts w:cs="Arial"/>
        </w:rPr>
        <w:t xml:space="preserve"> </w:t>
      </w:r>
      <w:r w:rsidR="00CE4B25">
        <w:rPr>
          <w:rFonts w:cs="Arial"/>
        </w:rPr>
        <w:br/>
      </w:r>
    </w:p>
    <w:p w:rsidR="00CE4B25" w:rsidRDefault="00CE4B25">
      <w:pPr>
        <w:pStyle w:val="naufgabe"/>
        <w:rPr>
          <w:rFonts w:cs="Arial"/>
        </w:rPr>
      </w:pPr>
      <w:r>
        <w:rPr>
          <w:rFonts w:cs="Arial"/>
        </w:rPr>
        <w:t xml:space="preserve">Herr Felix Müller – der Glückliche – bekommt von seiner Firma </w:t>
      </w:r>
      <w:r w:rsidR="0015512E">
        <w:rPr>
          <w:rFonts w:cs="Arial"/>
        </w:rPr>
        <w:t xml:space="preserve">jährlich </w:t>
      </w:r>
      <w:r>
        <w:rPr>
          <w:rFonts w:cs="Arial"/>
        </w:rPr>
        <w:t>Weihnachtsgeld, und zwar 2000,-€. Er legt dieses Geld zum 1. Januar jeden Jahres zu 5,5% Zinsen auf der Bank an.</w:t>
      </w:r>
    </w:p>
    <w:p w:rsidR="00CE4B25" w:rsidRPr="00587E94" w:rsidRDefault="00CE4B25" w:rsidP="00587E94">
      <w:pPr>
        <w:pStyle w:val="naufgabe"/>
        <w:numPr>
          <w:ilvl w:val="1"/>
          <w:numId w:val="13"/>
        </w:numPr>
        <w:rPr>
          <w:rFonts w:cs="Arial"/>
        </w:rPr>
      </w:pPr>
      <w:r>
        <w:rPr>
          <w:rFonts w:cs="Arial"/>
        </w:rPr>
        <w:t>Welchen Betrag kann er nach 15 Jahren erwarten?</w:t>
      </w:r>
    </w:p>
    <w:p w:rsidR="0015512E" w:rsidRPr="00587E94" w:rsidRDefault="00CE4B25" w:rsidP="00587E94">
      <w:pPr>
        <w:pStyle w:val="naufgabe"/>
        <w:numPr>
          <w:ilvl w:val="1"/>
          <w:numId w:val="13"/>
        </w:numPr>
        <w:rPr>
          <w:rFonts w:cs="Arial"/>
        </w:rPr>
      </w:pPr>
      <w:r>
        <w:rPr>
          <w:rFonts w:cs="Arial"/>
        </w:rPr>
        <w:t>Welchen Betrag kann er nach 15 Jahren erwarten, wenn sein Weihnachtsgeld jedes Jahr um 2% steigt?</w:t>
      </w:r>
      <w:r w:rsidR="00587E94">
        <w:rPr>
          <w:rFonts w:cs="Arial"/>
        </w:rPr>
        <w:br/>
        <w:t>Kreative Lösungen sind hier gefragt.</w:t>
      </w:r>
      <w:r w:rsidR="0015512E" w:rsidRPr="00587E94">
        <w:rPr>
          <w:rFonts w:cs="Arial"/>
        </w:rPr>
        <w:br/>
      </w:r>
    </w:p>
    <w:p w:rsidR="006C6BCC" w:rsidRDefault="0015512E" w:rsidP="0015512E">
      <w:pPr>
        <w:pStyle w:val="naufgabe"/>
      </w:pPr>
      <w:r>
        <w:t>Die S-Bank bietet einen Kapital bildenden Sparplan auf der Basis fester monatlicher Einlagen von z. B. 100,00€</w:t>
      </w:r>
      <w:r w:rsidR="00C16BC4">
        <w:t xml:space="preserve">. Der Berater verspricht Ihnen, dass so nach 20 Jahren 30000,-€ garantiert entstehen würden plus ggf. </w:t>
      </w:r>
      <w:r w:rsidR="00C16BC4">
        <w:lastRenderedPageBreak/>
        <w:t xml:space="preserve">Bonus. Auf die Frage, welchem Zinssatz das entspräche, sagt er ca. 2,6% nominell. Kann das sein? Und was heißt eigentlich </w:t>
      </w:r>
      <w:r w:rsidR="00587E94">
        <w:t>„</w:t>
      </w:r>
      <w:r w:rsidR="00C16BC4">
        <w:t>nominell</w:t>
      </w:r>
      <w:r w:rsidR="00587E94">
        <w:t>“ bzw. „effektiv“</w:t>
      </w:r>
      <w:r w:rsidR="00C16BC4">
        <w:t>?</w:t>
      </w:r>
      <w:r w:rsidR="006C6BCC">
        <w:br/>
      </w:r>
    </w:p>
    <w:p w:rsidR="00A96C8F" w:rsidRDefault="006C6BCC" w:rsidP="0015512E">
      <w:pPr>
        <w:pStyle w:val="naufgabe"/>
      </w:pPr>
      <w:r>
        <w:t>Erforschen Sie die Funktionen von Tabellenkalkulations-Programmen, z. B. „RMZ“ oder „ZZR“ und machen Sie sich ein Bild über deren Nutzen für die obigen oder für selbst formulierte Aufgabenstellungen und Fragen.</w:t>
      </w:r>
      <w:r w:rsidR="00A96C8F">
        <w:br/>
      </w:r>
    </w:p>
    <w:p w:rsidR="00A96C8F" w:rsidRDefault="00A96C8F" w:rsidP="00A96C8F">
      <w:pPr>
        <w:pStyle w:val="naufgabe"/>
      </w:pPr>
      <w:r>
        <w:t>Coli - Bakterien verrichten ihre Arbeit im menschlichen Darm. Sie vermehren sich durch Zellteilung. Unter günstigen Bedingungen teilen sie sich alle 20 Minuten.</w:t>
      </w:r>
    </w:p>
    <w:p w:rsidR="00A96C8F" w:rsidRDefault="00A96C8F" w:rsidP="00A96C8F">
      <w:pPr>
        <w:pStyle w:val="naufgabe"/>
        <w:numPr>
          <w:ilvl w:val="1"/>
          <w:numId w:val="13"/>
        </w:numPr>
      </w:pPr>
      <w:r>
        <w:t>Visualisieren Sie die Situation</w:t>
      </w:r>
      <w:r w:rsidR="00207FE3">
        <w:t xml:space="preserve"> in Form eines Funktionsgrafen</w:t>
      </w:r>
    </w:p>
    <w:p w:rsidR="00A96C8F" w:rsidRDefault="00A96C8F" w:rsidP="00A96C8F">
      <w:pPr>
        <w:pStyle w:val="naufgabe"/>
        <w:numPr>
          <w:ilvl w:val="1"/>
          <w:numId w:val="13"/>
        </w:numPr>
      </w:pPr>
      <w:r>
        <w:t>Formalisieren Sie die Situation in Form einer Funktionsgleichung</w:t>
      </w:r>
      <w:r>
        <w:br/>
        <w:t xml:space="preserve">[siehe auch: </w:t>
      </w:r>
      <w:r w:rsidRPr="00A96C8F">
        <w:t>http://www.brinkmann-du.de/mathe/gost/efkt_01_02.htm</w:t>
      </w:r>
      <w:r>
        <w:t>]</w:t>
      </w:r>
      <w:r>
        <w:br/>
      </w:r>
    </w:p>
    <w:p w:rsidR="0015512E" w:rsidRDefault="00587E94" w:rsidP="00A96C8F">
      <w:pPr>
        <w:pStyle w:val="naufgabe"/>
      </w:pPr>
      <w:r>
        <w:t>Organisieren Sie sich ein Angebot zur Finanzierung, z. B.  eines Haushaltsgerätes, eines Autos etc.. Formulieren Sie Fragen auf der Basis Ihrer nun geschärften mathematischer Kompetenzen im</w:t>
      </w:r>
      <w:r w:rsidR="00D739F4">
        <w:t xml:space="preserve"> Bereich exponentieller Wachstumsprozesse und finden Sie Antworten.</w:t>
      </w:r>
      <w:r w:rsidR="0015512E">
        <w:br/>
      </w:r>
    </w:p>
    <w:p w:rsidR="0015512E" w:rsidRDefault="006C6BCC" w:rsidP="0015512E">
      <w:pPr>
        <w:pStyle w:val="naufgabe"/>
      </w:pPr>
      <w:r>
        <w:t>Es spielt eine gewisse Rolle, ob man ein Kapital für 2% oder für 3% anlegt! Stimmt das so?</w:t>
      </w:r>
      <w:r w:rsidR="00A96C8F">
        <w:t xml:space="preserve"> Wie sieht es denn in 10 Jahren aus? Finden Sie einen eigenen Standpunkt und visualisieren Sie diesen in geeigneter Weise.</w:t>
      </w:r>
      <w:r w:rsidR="00207FE3">
        <w:br/>
      </w:r>
    </w:p>
    <w:p w:rsidR="00E702BA" w:rsidRDefault="00AB3179" w:rsidP="00E702BA">
      <w:pPr>
        <w:pStyle w:val="naufgabe"/>
      </w:pPr>
      <w:r>
        <w:t>Der</w:t>
      </w:r>
      <w:r w:rsidR="00207FE3">
        <w:t xml:space="preserve"> Reaktorunglück in </w:t>
      </w:r>
      <w:r w:rsidR="00207FE3" w:rsidRPr="00207FE3">
        <w:t>Tschernobyl</w:t>
      </w:r>
      <w:r>
        <w:t xml:space="preserve"> am 26.4.1986 war ein Ereignis mit noch heute spürbaren Folgen, vor allem in den betroffenen Gebieten [siehe </w:t>
      </w:r>
      <w:r w:rsidRPr="00AB3179">
        <w:t>http://fmsg.bildung-rp.de/infoschul/infoschul/html/tschernobyl.html</w:t>
      </w:r>
      <w:r>
        <w:t>]. Berechnungen dazu sind zu komplex, um sie hier bearbeiten zu können</w:t>
      </w:r>
      <w:r w:rsidR="00E702BA">
        <w:t xml:space="preserve"> (siehe Link)</w:t>
      </w:r>
      <w:r>
        <w:t>. Ein kleines Modell sollten Sie aber für folgende Rahmenbedingungen entwickeln: Die Halbwertszeit</w:t>
      </w:r>
      <w:r w:rsidR="00E702BA">
        <w:t xml:space="preserve"> [</w:t>
      </w:r>
      <w:r w:rsidR="00E702BA" w:rsidRPr="00E702BA">
        <w:t>http://de.wikipedia.org/wiki/Halbwertszeit</w:t>
      </w:r>
      <w:r w:rsidR="00E702BA">
        <w:t>}</w:t>
      </w:r>
      <w:r>
        <w:t xml:space="preserve"> des damals in hohen Mengen freigesetzten Cäsium</w:t>
      </w:r>
      <w:r>
        <w:rPr>
          <w:vertAlign w:val="subscript"/>
        </w:rPr>
        <w:t>137</w:t>
      </w:r>
      <w:r>
        <w:t xml:space="preserve"> beträgt 30 Jahre, die Belastung Ende 1986 lag bei </w:t>
      </w:r>
      <w:r w:rsidRPr="00AB3179">
        <w:t>100 Mikrobecquerel pro m³ Luft</w:t>
      </w:r>
      <w:r>
        <w:t xml:space="preserve">. </w:t>
      </w:r>
    </w:p>
    <w:p w:rsidR="00E702BA" w:rsidRDefault="00AB3179" w:rsidP="00E702BA">
      <w:pPr>
        <w:pStyle w:val="naufgabe"/>
        <w:numPr>
          <w:ilvl w:val="1"/>
          <w:numId w:val="13"/>
        </w:numPr>
      </w:pPr>
      <w:r>
        <w:t>Berechnen Sie, welche Belastung</w:t>
      </w:r>
      <w:r w:rsidR="00E702BA">
        <w:t xml:space="preserve"> dann heute</w:t>
      </w:r>
      <w:r>
        <w:t xml:space="preserve"> vorlägen</w:t>
      </w:r>
      <w:r w:rsidR="00E702BA">
        <w:t xml:space="preserve"> und</w:t>
      </w:r>
    </w:p>
    <w:p w:rsidR="00046F18" w:rsidRDefault="00E702BA" w:rsidP="00E702BA">
      <w:pPr>
        <w:pStyle w:val="naufgabe"/>
        <w:numPr>
          <w:ilvl w:val="1"/>
          <w:numId w:val="13"/>
        </w:numPr>
      </w:pPr>
      <w:r>
        <w:t xml:space="preserve">wann die Belastung den natürlichen Wert von </w:t>
      </w:r>
      <w:r w:rsidR="00AB3179" w:rsidRPr="00AB3179">
        <w:t xml:space="preserve">2,4 </w:t>
      </w:r>
      <w:proofErr w:type="spellStart"/>
      <w:r w:rsidR="00AB3179" w:rsidRPr="00AB3179">
        <w:t>Millisievert</w:t>
      </w:r>
      <w:proofErr w:type="spellEnd"/>
      <w:r w:rsidR="00AB3179">
        <w:t xml:space="preserve"> </w:t>
      </w:r>
      <w:r>
        <w:t>erreichen würde</w:t>
      </w:r>
      <w:r w:rsidR="00AB3179">
        <w:t>.</w:t>
      </w:r>
      <w:r w:rsidR="00046F18">
        <w:t xml:space="preserve"> </w:t>
      </w:r>
    </w:p>
    <w:p w:rsidR="00207FE3" w:rsidRDefault="00046F18" w:rsidP="00E702BA">
      <w:pPr>
        <w:pStyle w:val="naufgabe"/>
        <w:numPr>
          <w:ilvl w:val="1"/>
          <w:numId w:val="13"/>
        </w:numPr>
      </w:pPr>
      <w:r>
        <w:t xml:space="preserve">Was ändert sich bei der gemessenen </w:t>
      </w:r>
      <w:r w:rsidRPr="00E702BA">
        <w:t>umweltbezogene</w:t>
      </w:r>
      <w:r>
        <w:t>n</w:t>
      </w:r>
      <w:r w:rsidRPr="00E702BA">
        <w:t xml:space="preserve"> Halbwertszeit</w:t>
      </w:r>
      <w:r>
        <w:t xml:space="preserve"> (siehe Link1) von 230 Tagen?</w:t>
      </w:r>
    </w:p>
    <w:p w:rsidR="00E702BA" w:rsidRDefault="00E702BA" w:rsidP="00046F18">
      <w:pPr>
        <w:pStyle w:val="naufgabe"/>
        <w:numPr>
          <w:ilvl w:val="0"/>
          <w:numId w:val="0"/>
        </w:numPr>
      </w:pPr>
    </w:p>
    <w:p w:rsidR="006A7839" w:rsidRDefault="006A7839">
      <w:pPr>
        <w:pStyle w:val="naufgabe"/>
        <w:numPr>
          <w:ilvl w:val="0"/>
          <w:numId w:val="0"/>
        </w:numPr>
        <w:ind w:left="340" w:hanging="340"/>
        <w:rPr>
          <w:rFonts w:cs="Arial"/>
        </w:rPr>
      </w:pPr>
    </w:p>
    <w:p w:rsidR="006A7839" w:rsidRDefault="002570DE">
      <w:pPr>
        <w:pStyle w:val="nkapitel"/>
      </w:pPr>
      <w:r>
        <w:br w:type="page"/>
      </w:r>
      <w:bookmarkStart w:id="7" w:name="_Toc380510138"/>
      <w:r w:rsidR="002E3829">
        <w:rPr>
          <w:rFonts w:cs="Arial"/>
          <w:noProof/>
        </w:rPr>
        <w:lastRenderedPageBreak/>
        <mc:AlternateContent>
          <mc:Choice Requires="wpg">
            <w:drawing>
              <wp:anchor distT="0" distB="0" distL="114300" distR="114300" simplePos="0" relativeHeight="251649536" behindDoc="1" locked="0" layoutInCell="1" allowOverlap="1">
                <wp:simplePos x="0" y="0"/>
                <wp:positionH relativeFrom="column">
                  <wp:posOffset>4081145</wp:posOffset>
                </wp:positionH>
                <wp:positionV relativeFrom="paragraph">
                  <wp:posOffset>25400</wp:posOffset>
                </wp:positionV>
                <wp:extent cx="2400300" cy="1519555"/>
                <wp:effectExtent l="0" t="0" r="0" b="0"/>
                <wp:wrapSquare wrapText="bothSides"/>
                <wp:docPr id="3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519555"/>
                          <a:chOff x="1995" y="1096"/>
                          <a:chExt cx="3780" cy="2393"/>
                        </a:xfrm>
                      </wpg:grpSpPr>
                      <wps:wsp>
                        <wps:cNvPr id="31" name="Text Box 12"/>
                        <wps:cNvSpPr txBox="1">
                          <a:spLocks noChangeArrowheads="1"/>
                        </wps:cNvSpPr>
                        <wps:spPr bwMode="auto">
                          <a:xfrm>
                            <a:off x="3368" y="1096"/>
                            <a:ext cx="43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ECD" w:rsidRDefault="00501ECD">
                              <w:r>
                                <w:t>C</w:t>
                              </w:r>
                            </w:p>
                          </w:txbxContent>
                        </wps:txbx>
                        <wps:bodyPr rot="0" vert="horz" wrap="square" lIns="91440" tIns="45720" rIns="91440" bIns="45720" anchor="t" anchorCtr="0" upright="1">
                          <a:noAutofit/>
                        </wps:bodyPr>
                      </wps:wsp>
                      <wps:wsp>
                        <wps:cNvPr id="32" name="Text Box 13"/>
                        <wps:cNvSpPr txBox="1">
                          <a:spLocks noChangeArrowheads="1"/>
                        </wps:cNvSpPr>
                        <wps:spPr bwMode="auto">
                          <a:xfrm>
                            <a:off x="1995" y="2514"/>
                            <a:ext cx="47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ECD" w:rsidRDefault="00501ECD">
                              <w:r>
                                <w:t>A</w:t>
                              </w:r>
                            </w:p>
                          </w:txbxContent>
                        </wps:txbx>
                        <wps:bodyPr rot="0" vert="horz" wrap="square" lIns="91440" tIns="45720" rIns="91440" bIns="45720" anchor="t" anchorCtr="0" upright="1">
                          <a:noAutofit/>
                        </wps:bodyPr>
                      </wps:wsp>
                      <wps:wsp>
                        <wps:cNvPr id="33" name="Text Box 14"/>
                        <wps:cNvSpPr txBox="1">
                          <a:spLocks noChangeArrowheads="1"/>
                        </wps:cNvSpPr>
                        <wps:spPr bwMode="auto">
                          <a:xfrm>
                            <a:off x="5340" y="3114"/>
                            <a:ext cx="43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ECD" w:rsidRDefault="00501ECD">
                              <w:r>
                                <w:t>B</w:t>
                              </w:r>
                            </w:p>
                          </w:txbxContent>
                        </wps:txbx>
                        <wps:bodyPr rot="0" vert="horz" wrap="square" lIns="91440" tIns="45720" rIns="91440" bIns="45720" anchor="t" anchorCtr="0" upright="1">
                          <a:noAutofit/>
                        </wps:bodyPr>
                      </wps:wsp>
                      <wps:wsp>
                        <wps:cNvPr id="35" name="Text Box 15"/>
                        <wps:cNvSpPr txBox="1">
                          <a:spLocks noChangeArrowheads="1"/>
                        </wps:cNvSpPr>
                        <wps:spPr bwMode="auto">
                          <a:xfrm>
                            <a:off x="4315" y="1919"/>
                            <a:ext cx="413"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ECD" w:rsidRDefault="00501ECD">
                              <w:r>
                                <w:t>a</w:t>
                              </w:r>
                            </w:p>
                          </w:txbxContent>
                        </wps:txbx>
                        <wps:bodyPr rot="0" vert="horz" wrap="square" lIns="91440" tIns="45720" rIns="91440" bIns="45720" anchor="t" anchorCtr="0" upright="1">
                          <a:noAutofit/>
                        </wps:bodyPr>
                      </wps:wsp>
                      <wps:wsp>
                        <wps:cNvPr id="36" name="Text Box 16"/>
                        <wps:cNvSpPr txBox="1">
                          <a:spLocks noChangeArrowheads="1"/>
                        </wps:cNvSpPr>
                        <wps:spPr bwMode="auto">
                          <a:xfrm>
                            <a:off x="2665" y="1762"/>
                            <a:ext cx="413"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ECD" w:rsidRDefault="00501ECD">
                              <w:r>
                                <w:t>b</w:t>
                              </w:r>
                            </w:p>
                          </w:txbxContent>
                        </wps:txbx>
                        <wps:bodyPr rot="0" vert="horz" wrap="square" lIns="91440" tIns="45720" rIns="91440" bIns="45720" anchor="t" anchorCtr="0" upright="1">
                          <a:noAutofit/>
                        </wps:bodyPr>
                      </wps:wsp>
                      <wps:wsp>
                        <wps:cNvPr id="37" name="Text Box 17"/>
                        <wps:cNvSpPr txBox="1">
                          <a:spLocks noChangeArrowheads="1"/>
                        </wps:cNvSpPr>
                        <wps:spPr bwMode="auto">
                          <a:xfrm>
                            <a:off x="3408" y="2887"/>
                            <a:ext cx="413"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ECD" w:rsidRDefault="00501ECD">
                              <w:r>
                                <w:t>c</w:t>
                              </w:r>
                            </w:p>
                          </w:txbxContent>
                        </wps:txbx>
                        <wps:bodyPr rot="0" vert="horz" wrap="square" lIns="91440" tIns="45720" rIns="91440" bIns="45720" anchor="t" anchorCtr="0" upright="1">
                          <a:noAutofit/>
                        </wps:bodyPr>
                      </wps:wsp>
                      <wps:wsp>
                        <wps:cNvPr id="38" name="Text Box 18"/>
                        <wps:cNvSpPr txBox="1">
                          <a:spLocks noChangeArrowheads="1"/>
                        </wps:cNvSpPr>
                        <wps:spPr bwMode="auto">
                          <a:xfrm>
                            <a:off x="4802" y="2796"/>
                            <a:ext cx="413"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ECD" w:rsidRDefault="00501ECD">
                              <w:pPr>
                                <w:rPr>
                                  <w:rFonts w:ascii="Symbol" w:hAnsi="Symbol"/>
                                </w:rPr>
                              </w:pPr>
                              <w:r>
                                <w:rPr>
                                  <w:rFonts w:ascii="Symbol" w:hAnsi="Symbol"/>
                                </w:rPr>
                                <w:t></w:t>
                              </w:r>
                            </w:p>
                          </w:txbxContent>
                        </wps:txbx>
                        <wps:bodyPr rot="0" vert="horz" wrap="square" lIns="91440" tIns="45720" rIns="91440" bIns="45720" anchor="t" anchorCtr="0" upright="1">
                          <a:noAutofit/>
                        </wps:bodyPr>
                      </wps:wsp>
                      <wps:wsp>
                        <wps:cNvPr id="39" name="Text Box 19"/>
                        <wps:cNvSpPr txBox="1">
                          <a:spLocks noChangeArrowheads="1"/>
                        </wps:cNvSpPr>
                        <wps:spPr bwMode="auto">
                          <a:xfrm>
                            <a:off x="2358" y="2402"/>
                            <a:ext cx="413"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ECD" w:rsidRDefault="00501ECD">
                              <w:pPr>
                                <w:rPr>
                                  <w:rFonts w:ascii="Symbol" w:hAnsi="Symbol"/>
                                </w:rPr>
                              </w:pPr>
                              <w:r>
                                <w:rPr>
                                  <w:rFonts w:ascii="Symbol" w:hAnsi="Symbol"/>
                                </w:rPr>
                                <w:t></w:t>
                              </w:r>
                            </w:p>
                            <w:p w:rsidR="00501ECD" w:rsidRDefault="00501ECD"/>
                          </w:txbxContent>
                        </wps:txbx>
                        <wps:bodyPr rot="0" vert="horz" wrap="square" lIns="91440" tIns="45720" rIns="91440" bIns="45720" anchor="t" anchorCtr="0" upright="1">
                          <a:noAutofit/>
                        </wps:bodyPr>
                      </wps:wsp>
                      <wpg:grpSp>
                        <wpg:cNvPr id="40" name="Group 20"/>
                        <wpg:cNvGrpSpPr>
                          <a:grpSpLocks/>
                        </wpg:cNvGrpSpPr>
                        <wpg:grpSpPr bwMode="auto">
                          <a:xfrm>
                            <a:off x="2343" y="1440"/>
                            <a:ext cx="3060" cy="1800"/>
                            <a:chOff x="2343" y="1440"/>
                            <a:chExt cx="3060" cy="1800"/>
                          </a:xfrm>
                        </wpg:grpSpPr>
                        <wpg:grpSp>
                          <wpg:cNvPr id="42" name="Group 21"/>
                          <wpg:cNvGrpSpPr>
                            <a:grpSpLocks/>
                          </wpg:cNvGrpSpPr>
                          <wpg:grpSpPr bwMode="auto">
                            <a:xfrm>
                              <a:off x="2343" y="1440"/>
                              <a:ext cx="3060" cy="1800"/>
                              <a:chOff x="2340" y="1440"/>
                              <a:chExt cx="3060" cy="1800"/>
                            </a:xfrm>
                          </wpg:grpSpPr>
                          <wps:wsp>
                            <wps:cNvPr id="43" name="Line 22"/>
                            <wps:cNvCnPr/>
                            <wps:spPr bwMode="auto">
                              <a:xfrm flipH="1">
                                <a:off x="2340" y="1440"/>
                                <a:ext cx="126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3"/>
                            <wps:cNvCnPr/>
                            <wps:spPr bwMode="auto">
                              <a:xfrm>
                                <a:off x="3600" y="1440"/>
                                <a:ext cx="180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4"/>
                            <wps:cNvCnPr/>
                            <wps:spPr bwMode="auto">
                              <a:xfrm>
                                <a:off x="2340" y="2700"/>
                                <a:ext cx="30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Freeform 25"/>
                            <wps:cNvSpPr>
                              <a:spLocks/>
                            </wps:cNvSpPr>
                            <wps:spPr bwMode="auto">
                              <a:xfrm>
                                <a:off x="3263" y="1770"/>
                                <a:ext cx="659" cy="180"/>
                              </a:xfrm>
                              <a:custGeom>
                                <a:avLst/>
                                <a:gdLst>
                                  <a:gd name="T0" fmla="*/ 0 w 720"/>
                                  <a:gd name="T1" fmla="*/ 0 h 180"/>
                                  <a:gd name="T2" fmla="*/ 360 w 720"/>
                                  <a:gd name="T3" fmla="*/ 180 h 180"/>
                                  <a:gd name="T4" fmla="*/ 720 w 720"/>
                                  <a:gd name="T5" fmla="*/ 0 h 180"/>
                                </a:gdLst>
                                <a:ahLst/>
                                <a:cxnLst>
                                  <a:cxn ang="0">
                                    <a:pos x="T0" y="T1"/>
                                  </a:cxn>
                                  <a:cxn ang="0">
                                    <a:pos x="T2" y="T3"/>
                                  </a:cxn>
                                  <a:cxn ang="0">
                                    <a:pos x="T4" y="T5"/>
                                  </a:cxn>
                                </a:cxnLst>
                                <a:rect l="0" t="0" r="r" b="b"/>
                                <a:pathLst>
                                  <a:path w="720" h="180">
                                    <a:moveTo>
                                      <a:pt x="0" y="0"/>
                                    </a:moveTo>
                                    <a:cubicBezTo>
                                      <a:pt x="120" y="90"/>
                                      <a:pt x="240" y="180"/>
                                      <a:pt x="360" y="180"/>
                                    </a:cubicBezTo>
                                    <a:cubicBezTo>
                                      <a:pt x="480" y="180"/>
                                      <a:pt x="660" y="30"/>
                                      <a:pt x="7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Oval 26"/>
                            <wps:cNvSpPr>
                              <a:spLocks noChangeArrowheads="1"/>
                            </wps:cNvSpPr>
                            <wps:spPr bwMode="auto">
                              <a:xfrm>
                                <a:off x="3570" y="1684"/>
                                <a:ext cx="75"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48" name="Freeform 27"/>
                          <wps:cNvSpPr>
                            <a:spLocks/>
                          </wps:cNvSpPr>
                          <wps:spPr bwMode="auto">
                            <a:xfrm>
                              <a:off x="4811" y="2835"/>
                              <a:ext cx="184" cy="300"/>
                            </a:xfrm>
                            <a:custGeom>
                              <a:avLst/>
                              <a:gdLst>
                                <a:gd name="T0" fmla="*/ 184 w 184"/>
                                <a:gd name="T1" fmla="*/ 0 h 300"/>
                                <a:gd name="T2" fmla="*/ 90 w 184"/>
                                <a:gd name="T3" fmla="*/ 71 h 300"/>
                                <a:gd name="T4" fmla="*/ 30 w 184"/>
                                <a:gd name="T5" fmla="*/ 180 h 300"/>
                                <a:gd name="T6" fmla="*/ 0 w 184"/>
                                <a:gd name="T7" fmla="*/ 300 h 300"/>
                              </a:gdLst>
                              <a:ahLst/>
                              <a:cxnLst>
                                <a:cxn ang="0">
                                  <a:pos x="T0" y="T1"/>
                                </a:cxn>
                                <a:cxn ang="0">
                                  <a:pos x="T2" y="T3"/>
                                </a:cxn>
                                <a:cxn ang="0">
                                  <a:pos x="T4" y="T5"/>
                                </a:cxn>
                                <a:cxn ang="0">
                                  <a:pos x="T6" y="T7"/>
                                </a:cxn>
                              </a:cxnLst>
                              <a:rect l="0" t="0" r="r" b="b"/>
                              <a:pathLst>
                                <a:path w="184" h="300">
                                  <a:moveTo>
                                    <a:pt x="184" y="0"/>
                                  </a:moveTo>
                                  <a:cubicBezTo>
                                    <a:pt x="150" y="20"/>
                                    <a:pt x="116" y="41"/>
                                    <a:pt x="90" y="71"/>
                                  </a:cubicBezTo>
                                  <a:cubicBezTo>
                                    <a:pt x="64" y="101"/>
                                    <a:pt x="45" y="142"/>
                                    <a:pt x="30" y="180"/>
                                  </a:cubicBezTo>
                                  <a:cubicBezTo>
                                    <a:pt x="15" y="218"/>
                                    <a:pt x="7" y="259"/>
                                    <a:pt x="0" y="3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28"/>
                          <wps:cNvSpPr>
                            <a:spLocks/>
                          </wps:cNvSpPr>
                          <wps:spPr bwMode="auto">
                            <a:xfrm>
                              <a:off x="2651" y="2400"/>
                              <a:ext cx="121" cy="368"/>
                            </a:xfrm>
                            <a:custGeom>
                              <a:avLst/>
                              <a:gdLst>
                                <a:gd name="T0" fmla="*/ 0 w 95"/>
                                <a:gd name="T1" fmla="*/ 0 h 368"/>
                                <a:gd name="T2" fmla="*/ 72 w 95"/>
                                <a:gd name="T3" fmla="*/ 94 h 368"/>
                                <a:gd name="T4" fmla="*/ 94 w 95"/>
                                <a:gd name="T5" fmla="*/ 263 h 368"/>
                                <a:gd name="T6" fmla="*/ 75 w 95"/>
                                <a:gd name="T7" fmla="*/ 368 h 368"/>
                              </a:gdLst>
                              <a:ahLst/>
                              <a:cxnLst>
                                <a:cxn ang="0">
                                  <a:pos x="T0" y="T1"/>
                                </a:cxn>
                                <a:cxn ang="0">
                                  <a:pos x="T2" y="T3"/>
                                </a:cxn>
                                <a:cxn ang="0">
                                  <a:pos x="T4" y="T5"/>
                                </a:cxn>
                                <a:cxn ang="0">
                                  <a:pos x="T6" y="T7"/>
                                </a:cxn>
                              </a:cxnLst>
                              <a:rect l="0" t="0" r="r" b="b"/>
                              <a:pathLst>
                                <a:path w="95" h="368">
                                  <a:moveTo>
                                    <a:pt x="0" y="0"/>
                                  </a:moveTo>
                                  <a:cubicBezTo>
                                    <a:pt x="28" y="25"/>
                                    <a:pt x="56" y="50"/>
                                    <a:pt x="72" y="94"/>
                                  </a:cubicBezTo>
                                  <a:cubicBezTo>
                                    <a:pt x="88" y="138"/>
                                    <a:pt x="93" y="217"/>
                                    <a:pt x="94" y="263"/>
                                  </a:cubicBezTo>
                                  <a:cubicBezTo>
                                    <a:pt x="95" y="309"/>
                                    <a:pt x="78" y="351"/>
                                    <a:pt x="75" y="36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321.35pt;margin-top:2pt;width:189pt;height:119.65pt;z-index:-251666944" coordorigin="1995,1096" coordsize="3780,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">
                <v:shapetype id="_x0000_t202" coordsize="21600,21600" o:spt="202" path="m,l,21600r21600,l21600,xe">
                  <v:stroke joinstyle="miter"/>
                  <v:path gradientshapeok="t" o:connecttype="rect"/>
                </v:shapetype>
                <v:shape id="Text Box 12" o:spid="_x0000_s1027" type="#_x0000_t202" style="position:absolute;left:3368;top:1096;width:43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501ECD" w:rsidRDefault="00501ECD">
                        <w:r>
                          <w:t>C</w:t>
                        </w:r>
                      </w:p>
                    </w:txbxContent>
                  </v:textbox>
                </v:shape>
                <v:shape id="Text Box 13" o:spid="_x0000_s1028" type="#_x0000_t202" style="position:absolute;left:1995;top:2514;width:472;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501ECD" w:rsidRDefault="00501ECD">
                        <w:r>
                          <w:t>A</w:t>
                        </w:r>
                      </w:p>
                    </w:txbxContent>
                  </v:textbox>
                </v:shape>
                <v:shape id="Text Box 14" o:spid="_x0000_s1029" type="#_x0000_t202" style="position:absolute;left:5340;top:3114;width:43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501ECD" w:rsidRDefault="00501ECD">
                        <w:r>
                          <w:t>B</w:t>
                        </w:r>
                      </w:p>
                    </w:txbxContent>
                  </v:textbox>
                </v:shape>
                <v:shape id="Text Box 15" o:spid="_x0000_s1030" type="#_x0000_t202" style="position:absolute;left:4315;top:1919;width:4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501ECD" w:rsidRDefault="00501ECD">
                        <w:r>
                          <w:t>a</w:t>
                        </w:r>
                      </w:p>
                    </w:txbxContent>
                  </v:textbox>
                </v:shape>
                <v:shape id="Text Box 16" o:spid="_x0000_s1031" type="#_x0000_t202" style="position:absolute;left:2665;top:1762;width:4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501ECD" w:rsidRDefault="00501ECD">
                        <w:r>
                          <w:t>b</w:t>
                        </w:r>
                      </w:p>
                    </w:txbxContent>
                  </v:textbox>
                </v:shape>
                <v:shape id="Text Box 17" o:spid="_x0000_s1032" type="#_x0000_t202" style="position:absolute;left:3408;top:2887;width:4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501ECD" w:rsidRDefault="00501ECD">
                        <w:r>
                          <w:t>c</w:t>
                        </w:r>
                      </w:p>
                    </w:txbxContent>
                  </v:textbox>
                </v:shape>
                <v:shape id="Text Box 18" o:spid="_x0000_s1033" type="#_x0000_t202" style="position:absolute;left:4802;top:2796;width:413;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501ECD" w:rsidRDefault="00501ECD">
                        <w:pPr>
                          <w:rPr>
                            <w:rFonts w:ascii="Symbol" w:hAnsi="Symbol"/>
                          </w:rPr>
                        </w:pPr>
                        <w:r>
                          <w:rPr>
                            <w:rFonts w:ascii="Symbol" w:hAnsi="Symbol"/>
                          </w:rPr>
                          <w:t></w:t>
                        </w:r>
                      </w:p>
                    </w:txbxContent>
                  </v:textbox>
                </v:shape>
                <v:shape id="Text Box 19" o:spid="_x0000_s1034" type="#_x0000_t202" style="position:absolute;left:2358;top:2402;width:413;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501ECD" w:rsidRDefault="00501ECD">
                        <w:pPr>
                          <w:rPr>
                            <w:rFonts w:ascii="Symbol" w:hAnsi="Symbol"/>
                          </w:rPr>
                        </w:pPr>
                        <w:r>
                          <w:rPr>
                            <w:rFonts w:ascii="Symbol" w:hAnsi="Symbol"/>
                          </w:rPr>
                          <w:t></w:t>
                        </w:r>
                      </w:p>
                      <w:p w:rsidR="00501ECD" w:rsidRDefault="00501ECD"/>
                    </w:txbxContent>
                  </v:textbox>
                </v:shape>
                <v:group id="Group 20" o:spid="_x0000_s1035" style="position:absolute;left:2343;top:1440;width:3060;height:1800" coordorigin="2343,1440" coordsize="306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21" o:spid="_x0000_s1036" style="position:absolute;left:2343;top:1440;width:3060;height:1800" coordorigin="2340,1440" coordsize="306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22" o:spid="_x0000_s1037" style="position:absolute;flip:x;visibility:visible;mso-wrap-style:square" from="2340,1440" to="36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line id="Line 23" o:spid="_x0000_s1038" style="position:absolute;visibility:visible;mso-wrap-style:square" from="3600,1440" to="54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4" o:spid="_x0000_s1039" style="position:absolute;visibility:visible;mso-wrap-style:square" from="2340,2700" to="54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shape id="Freeform 25" o:spid="_x0000_s1040" style="position:absolute;left:3263;top:1770;width:659;height:180;visibility:visible;mso-wrap-style:square;v-text-anchor:top" coordsize="7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XLsMA&#10;AADbAAAADwAAAGRycy9kb3ducmV2LnhtbESP0WoCMRRE3wv9h3CFvtWsUqVsjSKFguBLXf2A283t&#10;ZnVzE5PU3fbrG0HwcZiZM8xiNdhOXCjE1rGCybgAQVw73XKj4LD/eH4FEROyxs4xKfilCKvl48MC&#10;S+163tGlSo3IEI4lKjAp+VLKWBuyGMfOE2fv2wWLKcvQSB2wz3DbyWlRzKXFlvOCQU/vhupT9WMV&#10;nCs8/X1tvZ/uTdidW9P3s+OnUk+jYf0GItGQ7uFbe6MVvMzh+i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HXLsMAAADbAAAADwAAAAAAAAAAAAAAAACYAgAAZHJzL2Rv&#10;d25yZXYueG1sUEsFBgAAAAAEAAQA9QAAAIgDAAAAAA==&#10;" path="m,c120,90,240,180,360,180,480,180,660,30,720,e" filled="f">
                      <v:path arrowok="t" o:connecttype="custom" o:connectlocs="0,0;330,180;659,0" o:connectangles="0,0,0"/>
                    </v:shape>
                    <v:oval id="Oval 26" o:spid="_x0000_s1041" style="position:absolute;left:3570;top:1684;width:7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5FfMIA&#10;AADbAAAADwAAAGRycy9kb3ducmV2LnhtbESPQWvCQBSE7wX/w/IEL0U3SqsSXUUCitemHnp8Zp9J&#10;MPs27K4m+fduodDjMDPfMNt9bxrxJOdrywrmswQEcWF1zaWCy/dxugbhA7LGxjIpGMjDfjd622Kq&#10;bcdf9MxDKSKEfYoKqhDaVEpfVGTQz2xLHL2bdQZDlK6U2mEX4aaRiyRZSoM1x4UKW8oqKu75wyhw&#10;7+2QDefsOL/yKf/s1vpnedFKTcb9YQMiUB/+w3/ts1bwsYLfL/EH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kV8wgAAANsAAAAPAAAAAAAAAAAAAAAAAJgCAABkcnMvZG93&#10;bnJldi54bWxQSwUGAAAAAAQABAD1AAAAhwMAAAAA&#10;" fillcolor="black"/>
                  </v:group>
                  <v:shape id="Freeform 27" o:spid="_x0000_s1042" style="position:absolute;left:4811;top:2835;width:184;height:300;visibility:visible;mso-wrap-style:square;v-text-anchor:top" coordsize="18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dnY8EA&#10;AADbAAAADwAAAGRycy9kb3ducmV2LnhtbERPy2rCQBTdC/7DcAV3OvFBU6OjiLaQroppobi7ZK5J&#10;MHMnZEYT/95ZCF0eznuz600t7tS6yrKC2TQCQZxbXXGh4Pfnc/IOwnlkjbVlUvAgB7vtcLDBRNuO&#10;T3TPfCFCCLsEFZTeN4mULi/JoJvahjhwF9sa9AG2hdQtdiHc1HIeRW/SYMWhocSGDiXl1+xmFGTH&#10;79NXPP/rzCI+p6nRqy7+0EqNR/1+DcJT7//FL3eqFSzD2PAl/AC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nZ2PBAAAA2wAAAA8AAAAAAAAAAAAAAAAAmAIAAGRycy9kb3du&#10;cmV2LnhtbFBLBQYAAAAABAAEAPUAAACGAwAAAAA=&#10;" path="m184,c150,20,116,41,90,71,64,101,45,142,30,180,15,218,7,259,,300e" filled="f">
                    <v:path arrowok="t" o:connecttype="custom" o:connectlocs="184,0;90,71;30,180;0,300" o:connectangles="0,0,0,0"/>
                  </v:shape>
                  <v:shape id="Freeform 28" o:spid="_x0000_s1043" style="position:absolute;left:2651;top:2400;width:121;height:368;visibility:visible;mso-wrap-style:square;v-text-anchor:top" coordsize="95,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uTf8MA&#10;AADbAAAADwAAAGRycy9kb3ducmV2LnhtbESPQWsCMRSE7wX/Q3hCbzWrlFJXo8hCi4deal3Pj81z&#10;s7p5WZPorv31TaHQ4zAz3zDL9WBbcSMfGscKppMMBHHldMO1gv3X29MriBCRNbaOScGdAqxXo4cl&#10;5tr1/Em3XaxFgnDIUYGJsculDJUhi2HiOuLkHZ23GJP0tdQe+wS3rZxl2Yu02HBaMNhRYag6765W&#10;wSl+fxSm7+zl3ft7eSh5KGas1ON42CxARBrif/ivvdUKnufw+yX9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uTf8MAAADbAAAADwAAAAAAAAAAAAAAAACYAgAAZHJzL2Rv&#10;d25yZXYueG1sUEsFBgAAAAAEAAQA9QAAAIgDAAAAAA==&#10;" path="m,c28,25,56,50,72,94v16,44,21,123,22,169c95,309,78,351,75,368e" filled="f">
                    <v:path arrowok="t" o:connecttype="custom" o:connectlocs="0,0;92,94;120,263;96,368" o:connectangles="0,0,0,0"/>
                  </v:shape>
                </v:group>
                <w10:wrap type="square"/>
              </v:group>
            </w:pict>
          </mc:Fallback>
        </mc:AlternateContent>
      </w:r>
      <w:r w:rsidR="006A7839">
        <w:t>Trigonometrische Funktionen</w:t>
      </w:r>
      <w:bookmarkEnd w:id="7"/>
    </w:p>
    <w:p w:rsidR="006A7839" w:rsidRDefault="006A7839">
      <w:pPr>
        <w:pStyle w:val="naufgabe"/>
        <w:numPr>
          <w:ilvl w:val="0"/>
          <w:numId w:val="25"/>
        </w:numPr>
      </w:pPr>
      <w:r>
        <w:t>Gegeben ist nebenstehendes rechtwinkliges Dreieck. Stellen Sie</w:t>
      </w:r>
      <w:r w:rsidR="00E53DFA">
        <w:br/>
      </w:r>
      <w:r>
        <w:t xml:space="preserve">die Winkelfunktionen in folgender Weise für α u. ß auf: sin(α) = </w:t>
      </w:r>
      <w:r>
        <w:rPr>
          <w:vertAlign w:val="superscript"/>
        </w:rPr>
        <w:t>a</w:t>
      </w:r>
      <w:r>
        <w:t>/</w:t>
      </w:r>
      <w:r>
        <w:rPr>
          <w:vertAlign w:val="subscript"/>
        </w:rPr>
        <w:t>c</w:t>
      </w:r>
      <w:r>
        <w:br/>
        <w:t xml:space="preserve">sin(x), cos(x), tan(x), </w:t>
      </w:r>
      <w:proofErr w:type="spellStart"/>
      <w:r>
        <w:t>cot</w:t>
      </w:r>
      <w:proofErr w:type="spellEnd"/>
      <w:r>
        <w:t>(x)</w:t>
      </w:r>
      <w:r>
        <w:br/>
      </w:r>
    </w:p>
    <w:p w:rsidR="006A7839" w:rsidRDefault="006A7839">
      <w:pPr>
        <w:pStyle w:val="naufgabe"/>
        <w:rPr>
          <w:rFonts w:cs="Arial"/>
        </w:rPr>
      </w:pPr>
      <w:r>
        <w:rPr>
          <w:rFonts w:cs="Arial"/>
        </w:rPr>
        <w:t>Gegeben ist nebenstehendes rechtwinkliges Dreieck. Bestimmen Sie die fehlenden Winkel und Seiten, wenn folgende Größen gegeben sind:</w:t>
      </w:r>
    </w:p>
    <w:p w:rsidR="006A7839" w:rsidRDefault="006A7839">
      <w:pPr>
        <w:pStyle w:val="naufgabe"/>
        <w:numPr>
          <w:ilvl w:val="1"/>
          <w:numId w:val="13"/>
        </w:numPr>
        <w:rPr>
          <w:rFonts w:cs="Arial"/>
          <w:lang w:val="it-IT"/>
        </w:rPr>
      </w:pPr>
      <w:proofErr w:type="gramStart"/>
      <w:r>
        <w:rPr>
          <w:rFonts w:cs="Arial"/>
          <w:lang w:val="it-IT"/>
        </w:rPr>
        <w:t>a</w:t>
      </w:r>
      <w:proofErr w:type="gramEnd"/>
      <w:r>
        <w:rPr>
          <w:rFonts w:cs="Arial"/>
          <w:lang w:val="it-IT"/>
        </w:rPr>
        <w:t>=3,  b=4,  c=5</w:t>
      </w:r>
      <w:r>
        <w:rPr>
          <w:rFonts w:cs="Arial"/>
          <w:lang w:val="it-IT"/>
        </w:rPr>
        <w:tab/>
      </w:r>
      <w:r>
        <w:rPr>
          <w:rFonts w:cs="Arial"/>
          <w:lang w:val="it-IT"/>
        </w:rPr>
        <w:tab/>
        <w:t>d)  b=6,  a=3</w:t>
      </w:r>
    </w:p>
    <w:p w:rsidR="006A7839" w:rsidRDefault="006A7839">
      <w:pPr>
        <w:pStyle w:val="naufgabe"/>
        <w:numPr>
          <w:ilvl w:val="1"/>
          <w:numId w:val="13"/>
        </w:numPr>
        <w:rPr>
          <w:rFonts w:cs="Arial"/>
          <w:lang w:val="it-IT"/>
        </w:rPr>
      </w:pPr>
      <w:r>
        <w:rPr>
          <w:rFonts w:cs="Arial"/>
        </w:rPr>
        <w:t>α</w:t>
      </w:r>
      <w:r>
        <w:rPr>
          <w:rFonts w:cs="Arial"/>
          <w:lang w:val="it-IT"/>
        </w:rPr>
        <w:t>=30°,  a=2</w:t>
      </w:r>
      <w:r>
        <w:rPr>
          <w:rFonts w:cs="Arial"/>
          <w:lang w:val="it-IT"/>
        </w:rPr>
        <w:tab/>
      </w:r>
      <w:r>
        <w:rPr>
          <w:rFonts w:cs="Arial"/>
          <w:lang w:val="it-IT"/>
        </w:rPr>
        <w:tab/>
        <w:t xml:space="preserve">e)  </w:t>
      </w:r>
      <w:r>
        <w:rPr>
          <w:rFonts w:cs="Arial"/>
        </w:rPr>
        <w:t>α</w:t>
      </w:r>
      <w:r>
        <w:rPr>
          <w:rFonts w:cs="Arial"/>
          <w:lang w:val="it-IT"/>
        </w:rPr>
        <w:t>=30°,  ß=60°</w:t>
      </w:r>
    </w:p>
    <w:p w:rsidR="006A7839" w:rsidRDefault="006A7839">
      <w:pPr>
        <w:pStyle w:val="naufgabe"/>
        <w:numPr>
          <w:ilvl w:val="1"/>
          <w:numId w:val="13"/>
        </w:numPr>
        <w:rPr>
          <w:rFonts w:cs="Arial"/>
        </w:rPr>
      </w:pPr>
      <w:r>
        <w:rPr>
          <w:rFonts w:cs="Arial"/>
        </w:rPr>
        <w:t>ß=45°,  a=5</w:t>
      </w:r>
      <w:r>
        <w:rPr>
          <w:rFonts w:cs="Arial"/>
        </w:rPr>
        <w:tab/>
      </w:r>
      <w:r>
        <w:rPr>
          <w:rFonts w:cs="Arial"/>
        </w:rPr>
        <w:tab/>
        <w:t>Bitte kommentieren und begründen, falls es keine [eindeutige] Lösung gibt.</w:t>
      </w:r>
      <w:r>
        <w:rPr>
          <w:rFonts w:cs="Arial"/>
        </w:rPr>
        <w:br/>
      </w:r>
    </w:p>
    <w:p w:rsidR="006A7839" w:rsidRDefault="006A7839">
      <w:pPr>
        <w:pStyle w:val="naufgabe"/>
        <w:rPr>
          <w:rFonts w:cs="Arial"/>
        </w:rPr>
      </w:pPr>
      <w:r>
        <w:rPr>
          <w:rFonts w:cs="Arial"/>
        </w:rPr>
        <w:t>Gegeben sind die Funktionen mit den Funktionsgleichungen f1(x)=sin(α)   und  f2(x)=cos(α</w:t>
      </w:r>
      <w:proofErr w:type="gramStart"/>
      <w:r>
        <w:rPr>
          <w:rFonts w:cs="Arial"/>
        </w:rPr>
        <w:t>) .</w:t>
      </w:r>
      <w:proofErr w:type="gramEnd"/>
      <w:r>
        <w:rPr>
          <w:rFonts w:cs="Arial"/>
        </w:rPr>
        <w:t xml:space="preserve"> Skizzieren Sie die Funktion für das Intervall [-180° ≤ α ≤ 360°].</w:t>
      </w:r>
      <w:r>
        <w:rPr>
          <w:rFonts w:cs="Arial"/>
        </w:rPr>
        <w:br/>
      </w:r>
    </w:p>
    <w:p w:rsidR="006A7839" w:rsidRDefault="006A7839">
      <w:pPr>
        <w:pStyle w:val="naufgabe"/>
        <w:rPr>
          <w:rFonts w:cs="Arial"/>
        </w:rPr>
      </w:pPr>
      <w:r>
        <w:rPr>
          <w:rFonts w:cs="Arial"/>
        </w:rPr>
        <w:t>Bestimmen Sie alle Lösungen der Gleichung sin(x) = cos(x). [Tipp: mit der Skizze aus (3) kontrollieren]</w:t>
      </w:r>
      <w:r>
        <w:rPr>
          <w:rFonts w:cs="Arial"/>
        </w:rPr>
        <w:br/>
      </w:r>
    </w:p>
    <w:p w:rsidR="006A7839" w:rsidRDefault="006A7839">
      <w:pPr>
        <w:pStyle w:val="naufgabe"/>
        <w:rPr>
          <w:rFonts w:cs="Arial"/>
        </w:rPr>
      </w:pPr>
      <w:r>
        <w:rPr>
          <w:rFonts w:cs="Arial"/>
        </w:rPr>
        <w:t>Erstellen Sie eine Tabelle mit 5 Spalten in folgender Weise, z.B. mit Hilfe einer Tabellenkalkulation:</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9"/>
        <w:gridCol w:w="1689"/>
        <w:gridCol w:w="1689"/>
        <w:gridCol w:w="1689"/>
        <w:gridCol w:w="1690"/>
      </w:tblGrid>
      <w:tr w:rsidR="006A7839">
        <w:tc>
          <w:tcPr>
            <w:tcW w:w="1689" w:type="dxa"/>
          </w:tcPr>
          <w:p w:rsidR="006A7839" w:rsidRDefault="006A7839">
            <w:pPr>
              <w:jc w:val="center"/>
            </w:pPr>
            <w:r>
              <w:rPr>
                <w:rFonts w:ascii="Symbol" w:hAnsi="Symbol" w:cs="Arial"/>
                <w:b/>
                <w:sz w:val="24"/>
              </w:rPr>
              <w:t></w:t>
            </w:r>
            <w:r>
              <w:rPr>
                <w:rFonts w:cs="Arial"/>
              </w:rPr>
              <w:t xml:space="preserve"> (DEG)</w:t>
            </w:r>
          </w:p>
        </w:tc>
        <w:tc>
          <w:tcPr>
            <w:tcW w:w="1689" w:type="dxa"/>
          </w:tcPr>
          <w:p w:rsidR="006A7839" w:rsidRDefault="006A7839">
            <w:pPr>
              <w:jc w:val="center"/>
            </w:pPr>
            <w:proofErr w:type="spellStart"/>
            <w:r>
              <w:rPr>
                <w:rFonts w:cs="Arial"/>
                <w:b/>
                <w:sz w:val="24"/>
                <w:szCs w:val="26"/>
              </w:rPr>
              <w:t>ωt</w:t>
            </w:r>
            <w:proofErr w:type="spellEnd"/>
            <w:r>
              <w:rPr>
                <w:sz w:val="24"/>
              </w:rPr>
              <w:t xml:space="preserve"> </w:t>
            </w:r>
            <w:r>
              <w:t>(RAD)</w:t>
            </w:r>
          </w:p>
        </w:tc>
        <w:tc>
          <w:tcPr>
            <w:tcW w:w="1689" w:type="dxa"/>
          </w:tcPr>
          <w:p w:rsidR="006A7839" w:rsidRDefault="006A7839">
            <w:pPr>
              <w:pStyle w:val="Fuzeile"/>
              <w:tabs>
                <w:tab w:val="clear" w:pos="5102"/>
                <w:tab w:val="clear" w:pos="10205"/>
              </w:tabs>
              <w:jc w:val="center"/>
              <w:rPr>
                <w:lang w:val="en-GB"/>
              </w:rPr>
            </w:pPr>
            <w:r>
              <w:rPr>
                <w:rFonts w:cs="Arial"/>
                <w:b/>
                <w:sz w:val="24"/>
                <w:szCs w:val="26"/>
                <w:lang w:val="en-GB"/>
              </w:rPr>
              <w:t>sin(</w:t>
            </w:r>
            <w:r>
              <w:rPr>
                <w:rFonts w:cs="Arial"/>
                <w:b/>
                <w:sz w:val="24"/>
                <w:szCs w:val="26"/>
              </w:rPr>
              <w:t>ω</w:t>
            </w:r>
            <w:r>
              <w:rPr>
                <w:rFonts w:cs="Arial"/>
                <w:b/>
                <w:sz w:val="24"/>
                <w:szCs w:val="26"/>
                <w:lang w:val="en-GB"/>
              </w:rPr>
              <w:t>t)</w:t>
            </w:r>
          </w:p>
        </w:tc>
        <w:tc>
          <w:tcPr>
            <w:tcW w:w="1689" w:type="dxa"/>
          </w:tcPr>
          <w:p w:rsidR="006A7839" w:rsidRDefault="006A7839">
            <w:pPr>
              <w:jc w:val="center"/>
              <w:rPr>
                <w:lang w:val="en-GB"/>
              </w:rPr>
            </w:pPr>
            <w:r>
              <w:rPr>
                <w:rFonts w:cs="Arial"/>
                <w:b/>
                <w:sz w:val="24"/>
                <w:szCs w:val="26"/>
                <w:lang w:val="en-GB"/>
              </w:rPr>
              <w:t>cos(</w:t>
            </w:r>
            <w:r>
              <w:rPr>
                <w:rFonts w:cs="Arial"/>
                <w:b/>
                <w:sz w:val="24"/>
                <w:szCs w:val="26"/>
              </w:rPr>
              <w:t>ω</w:t>
            </w:r>
            <w:r>
              <w:rPr>
                <w:rFonts w:cs="Arial"/>
                <w:b/>
                <w:sz w:val="24"/>
                <w:szCs w:val="26"/>
                <w:lang w:val="en-GB"/>
              </w:rPr>
              <w:t>t)</w:t>
            </w:r>
          </w:p>
        </w:tc>
        <w:tc>
          <w:tcPr>
            <w:tcW w:w="1690" w:type="dxa"/>
          </w:tcPr>
          <w:p w:rsidR="006A7839" w:rsidRDefault="006A7839">
            <w:pPr>
              <w:jc w:val="center"/>
              <w:rPr>
                <w:lang w:val="fr-FR"/>
              </w:rPr>
            </w:pPr>
            <w:proofErr w:type="gramStart"/>
            <w:r>
              <w:rPr>
                <w:rFonts w:cs="Arial"/>
                <w:b/>
                <w:sz w:val="24"/>
                <w:szCs w:val="26"/>
                <w:lang w:val="fr-FR"/>
              </w:rPr>
              <w:t>tan(</w:t>
            </w:r>
            <w:proofErr w:type="gramEnd"/>
            <w:r>
              <w:rPr>
                <w:rFonts w:cs="Arial"/>
                <w:b/>
                <w:sz w:val="24"/>
                <w:szCs w:val="26"/>
              </w:rPr>
              <w:t>ω</w:t>
            </w:r>
            <w:r>
              <w:rPr>
                <w:rFonts w:cs="Arial"/>
                <w:b/>
                <w:sz w:val="24"/>
                <w:szCs w:val="26"/>
                <w:lang w:val="fr-FR"/>
              </w:rPr>
              <w:t>t)</w:t>
            </w:r>
          </w:p>
        </w:tc>
      </w:tr>
      <w:tr w:rsidR="006A7839">
        <w:tc>
          <w:tcPr>
            <w:tcW w:w="1689" w:type="dxa"/>
          </w:tcPr>
          <w:p w:rsidR="006A7839" w:rsidRDefault="006A7839">
            <w:pPr>
              <w:jc w:val="center"/>
              <w:rPr>
                <w:lang w:val="fr-FR"/>
              </w:rPr>
            </w:pPr>
            <w:r>
              <w:rPr>
                <w:lang w:val="fr-FR"/>
              </w:rPr>
              <w:t>-180°</w:t>
            </w:r>
          </w:p>
        </w:tc>
        <w:tc>
          <w:tcPr>
            <w:tcW w:w="1689" w:type="dxa"/>
          </w:tcPr>
          <w:p w:rsidR="006A7839" w:rsidRDefault="006A7839">
            <w:pPr>
              <w:widowControl/>
              <w:tabs>
                <w:tab w:val="center" w:pos="774"/>
              </w:tabs>
              <w:suppressAutoHyphens w:val="0"/>
              <w:overflowPunct/>
              <w:jc w:val="center"/>
              <w:textAlignment w:val="auto"/>
              <w:rPr>
                <w:lang w:val="fr-FR"/>
              </w:rPr>
            </w:pPr>
            <w:r>
              <w:rPr>
                <w:position w:val="-6"/>
              </w:rPr>
              <w:object w:dxaOrig="400" w:dyaOrig="220">
                <v:shape id="_x0000_i1041" type="#_x0000_t75" style="width:19.6pt;height:11.05pt" o:ole="">
                  <v:imagedata r:id="rId54" o:title=""/>
                </v:shape>
                <o:OLEObject Type="Embed" ProgID="Equation.3" ShapeID="_x0000_i1041" DrawAspect="Content" ObjectID="_1461532035" r:id="rId55"/>
              </w:object>
            </w:r>
          </w:p>
        </w:tc>
        <w:tc>
          <w:tcPr>
            <w:tcW w:w="1689" w:type="dxa"/>
          </w:tcPr>
          <w:p w:rsidR="006A7839" w:rsidRDefault="006A7839">
            <w:pPr>
              <w:jc w:val="center"/>
              <w:rPr>
                <w:lang w:val="fr-FR"/>
              </w:rPr>
            </w:pPr>
            <w:r>
              <w:rPr>
                <w:lang w:val="fr-FR"/>
              </w:rPr>
              <w:t>0</w:t>
            </w:r>
          </w:p>
        </w:tc>
        <w:tc>
          <w:tcPr>
            <w:tcW w:w="1689" w:type="dxa"/>
          </w:tcPr>
          <w:p w:rsidR="006A7839" w:rsidRDefault="006A7839">
            <w:pPr>
              <w:jc w:val="center"/>
              <w:rPr>
                <w:lang w:val="fr-FR"/>
              </w:rPr>
            </w:pPr>
            <w:r>
              <w:t xml:space="preserve">– </w:t>
            </w:r>
            <w:r>
              <w:rPr>
                <w:lang w:val="fr-FR"/>
              </w:rPr>
              <w:t>1</w:t>
            </w:r>
          </w:p>
        </w:tc>
        <w:tc>
          <w:tcPr>
            <w:tcW w:w="1690" w:type="dxa"/>
          </w:tcPr>
          <w:p w:rsidR="006A7839" w:rsidRDefault="006A7839">
            <w:pPr>
              <w:jc w:val="center"/>
              <w:rPr>
                <w:lang w:val="fr-FR"/>
              </w:rPr>
            </w:pPr>
            <w:r>
              <w:rPr>
                <w:lang w:val="fr-FR"/>
              </w:rPr>
              <w:t>0</w:t>
            </w:r>
          </w:p>
        </w:tc>
      </w:tr>
      <w:tr w:rsidR="006A7839">
        <w:tc>
          <w:tcPr>
            <w:tcW w:w="1689" w:type="dxa"/>
          </w:tcPr>
          <w:p w:rsidR="006A7839" w:rsidRDefault="006A7839">
            <w:pPr>
              <w:jc w:val="center"/>
              <w:rPr>
                <w:lang w:val="fr-FR"/>
              </w:rPr>
            </w:pPr>
            <w:r>
              <w:rPr>
                <w:lang w:val="fr-FR"/>
              </w:rPr>
              <w:t>-150°</w:t>
            </w:r>
          </w:p>
        </w:tc>
        <w:tc>
          <w:tcPr>
            <w:tcW w:w="1689" w:type="dxa"/>
          </w:tcPr>
          <w:p w:rsidR="006A7839" w:rsidRDefault="006A7839">
            <w:pPr>
              <w:jc w:val="center"/>
              <w:rPr>
                <w:lang w:val="fr-FR"/>
              </w:rPr>
            </w:pPr>
            <w:r>
              <w:rPr>
                <w:position w:val="-12"/>
              </w:rPr>
              <w:object w:dxaOrig="560" w:dyaOrig="360">
                <v:shape id="_x0000_i1042" type="#_x0000_t75" style="width:28.5pt;height:18.2pt" o:ole="">
                  <v:imagedata r:id="rId56" o:title=""/>
                </v:shape>
                <o:OLEObject Type="Embed" ProgID="Equation.3" ShapeID="_x0000_i1042" DrawAspect="Content" ObjectID="_1461532036" r:id="rId57"/>
              </w:object>
            </w:r>
          </w:p>
        </w:tc>
        <w:tc>
          <w:tcPr>
            <w:tcW w:w="1689" w:type="dxa"/>
          </w:tcPr>
          <w:p w:rsidR="006A7839" w:rsidRDefault="006A7839">
            <w:pPr>
              <w:jc w:val="center"/>
              <w:rPr>
                <w:lang w:val="fr-FR"/>
              </w:rPr>
            </w:pPr>
            <w:r>
              <w:rPr>
                <w:position w:val="-12"/>
              </w:rPr>
              <w:object w:dxaOrig="380" w:dyaOrig="360">
                <v:shape id="_x0000_i1043" type="#_x0000_t75" style="width:18.55pt;height:18.2pt" o:ole="">
                  <v:imagedata r:id="rId58" o:title=""/>
                </v:shape>
                <o:OLEObject Type="Embed" ProgID="Equation.3" ShapeID="_x0000_i1043" DrawAspect="Content" ObjectID="_1461532037" r:id="rId59"/>
              </w:object>
            </w:r>
          </w:p>
        </w:tc>
        <w:tc>
          <w:tcPr>
            <w:tcW w:w="1689" w:type="dxa"/>
          </w:tcPr>
          <w:p w:rsidR="006A7839" w:rsidRDefault="006A7839">
            <w:pPr>
              <w:jc w:val="center"/>
              <w:rPr>
                <w:lang w:val="fr-FR"/>
              </w:rPr>
            </w:pPr>
            <w:r>
              <w:rPr>
                <w:position w:val="-12"/>
              </w:rPr>
              <w:object w:dxaOrig="680" w:dyaOrig="400">
                <v:shape id="_x0000_i1044" type="#_x0000_t75" style="width:33.5pt;height:19.6pt" o:ole="">
                  <v:imagedata r:id="rId60" o:title=""/>
                </v:shape>
                <o:OLEObject Type="Embed" ProgID="Equation.3" ShapeID="_x0000_i1044" DrawAspect="Content" ObjectID="_1461532038" r:id="rId61"/>
              </w:object>
            </w:r>
          </w:p>
        </w:tc>
        <w:tc>
          <w:tcPr>
            <w:tcW w:w="1690" w:type="dxa"/>
          </w:tcPr>
          <w:p w:rsidR="006A7839" w:rsidRDefault="006A7839">
            <w:pPr>
              <w:jc w:val="center"/>
              <w:rPr>
                <w:lang w:val="fr-FR"/>
              </w:rPr>
            </w:pPr>
            <w:r>
              <w:rPr>
                <w:position w:val="-12"/>
              </w:rPr>
              <w:object w:dxaOrig="499" w:dyaOrig="400">
                <v:shape id="_x0000_i1045" type="#_x0000_t75" style="width:24.95pt;height:19.6pt" o:ole="">
                  <v:imagedata r:id="rId62" o:title=""/>
                </v:shape>
                <o:OLEObject Type="Embed" ProgID="Equation.3" ShapeID="_x0000_i1045" DrawAspect="Content" ObjectID="_1461532039" r:id="rId63"/>
              </w:object>
            </w:r>
          </w:p>
        </w:tc>
      </w:tr>
    </w:tbl>
    <w:p w:rsidR="006A7839" w:rsidRDefault="006A7839">
      <w:pPr>
        <w:pStyle w:val="naufgabe"/>
        <w:numPr>
          <w:ilvl w:val="0"/>
          <w:numId w:val="0"/>
        </w:numPr>
        <w:ind w:firstLine="340"/>
        <w:rPr>
          <w:rFonts w:cs="Arial"/>
        </w:rPr>
      </w:pPr>
      <w:r>
        <w:rPr>
          <w:rFonts w:cs="Arial"/>
        </w:rPr>
        <w:t>Geben Sie wichtige Winkel an: -135°, -120°, ... , 0°, 30°, 45°, 60°, 90° usw.</w:t>
      </w:r>
      <w:r>
        <w:rPr>
          <w:rFonts w:cs="Arial"/>
        </w:rPr>
        <w:br/>
      </w:r>
    </w:p>
    <w:p w:rsidR="006A7839" w:rsidRDefault="006A7839">
      <w:pPr>
        <w:pStyle w:val="naufgabe"/>
        <w:rPr>
          <w:rFonts w:cs="Arial"/>
        </w:rPr>
      </w:pPr>
      <w:r>
        <w:rPr>
          <w:rFonts w:cs="Arial"/>
        </w:rPr>
        <w:t>Skizzieren Sie folgende Funktionen für [-</w:t>
      </w:r>
      <w:r>
        <w:rPr>
          <w:rFonts w:ascii="Symbol" w:hAnsi="Symbol" w:cs="Arial"/>
          <w:vertAlign w:val="superscript"/>
        </w:rPr>
        <w:t></w:t>
      </w:r>
      <w:r>
        <w:rPr>
          <w:rFonts w:cs="Arial"/>
        </w:rPr>
        <w:t>/</w:t>
      </w:r>
      <w:r>
        <w:rPr>
          <w:rFonts w:cs="Arial"/>
          <w:vertAlign w:val="subscript"/>
        </w:rPr>
        <w:t xml:space="preserve">2 </w:t>
      </w:r>
      <w:r>
        <w:rPr>
          <w:rFonts w:cs="Arial"/>
        </w:rPr>
        <w:t xml:space="preserve">≤ </w:t>
      </w:r>
      <w:r>
        <w:rPr>
          <w:rFonts w:ascii="Symbol" w:hAnsi="Symbol" w:cs="Arial"/>
        </w:rPr>
        <w:t></w:t>
      </w:r>
      <w:r>
        <w:rPr>
          <w:rFonts w:ascii="Symbol" w:hAnsi="Symbol" w:cs="Arial"/>
        </w:rPr>
        <w:t></w:t>
      </w:r>
      <w:r>
        <w:rPr>
          <w:rFonts w:cs="Arial"/>
        </w:rPr>
        <w:t>≤ 3</w:t>
      </w:r>
      <w:r>
        <w:rPr>
          <w:rFonts w:ascii="Symbol" w:hAnsi="Symbol" w:cs="Arial"/>
        </w:rPr>
        <w:t></w:t>
      </w:r>
      <w:r>
        <w:rPr>
          <w:rFonts w:ascii="Symbol" w:hAnsi="Symbol" w:cs="Arial"/>
        </w:rPr>
        <w:t></w:t>
      </w:r>
      <w:r>
        <w:rPr>
          <w:rFonts w:cs="Arial"/>
        </w:rPr>
        <w:t>:</w:t>
      </w:r>
    </w:p>
    <w:p w:rsidR="006A7839" w:rsidRDefault="006A7839">
      <w:pPr>
        <w:pStyle w:val="naufgabe"/>
        <w:numPr>
          <w:ilvl w:val="1"/>
          <w:numId w:val="13"/>
        </w:numPr>
        <w:rPr>
          <w:rFonts w:cs="Arial"/>
        </w:rPr>
      </w:pPr>
      <w:proofErr w:type="spellStart"/>
      <w:r>
        <w:rPr>
          <w:rFonts w:cs="Arial"/>
        </w:rPr>
        <w:t>f</w:t>
      </w:r>
      <w:r>
        <w:rPr>
          <w:rFonts w:cs="Arial"/>
          <w:vertAlign w:val="subscript"/>
        </w:rPr>
        <w:t>a</w:t>
      </w:r>
      <w:proofErr w:type="spellEnd"/>
      <w:r>
        <w:rPr>
          <w:rFonts w:cs="Arial"/>
        </w:rPr>
        <w:t>(</w:t>
      </w:r>
      <w:r>
        <w:rPr>
          <w:rFonts w:ascii="Symbol" w:hAnsi="Symbol" w:cs="Arial"/>
          <w:lang w:val="fr-FR"/>
        </w:rPr>
        <w:t></w:t>
      </w:r>
      <w:r>
        <w:rPr>
          <w:rFonts w:cs="Arial"/>
        </w:rPr>
        <w:t>) = sin(</w:t>
      </w:r>
      <w:r>
        <w:rPr>
          <w:rFonts w:ascii="Symbol" w:hAnsi="Symbol" w:cs="Arial"/>
          <w:lang w:val="fr-FR"/>
        </w:rPr>
        <w:t></w:t>
      </w:r>
      <w:r>
        <w:rPr>
          <w:rFonts w:cs="Arial"/>
        </w:rPr>
        <w:t>)</w:t>
      </w:r>
      <w:r>
        <w:rPr>
          <w:rFonts w:cs="Arial"/>
        </w:rPr>
        <w:tab/>
      </w:r>
      <w:r>
        <w:rPr>
          <w:rFonts w:cs="Arial"/>
        </w:rPr>
        <w:tab/>
        <w:t xml:space="preserve">d)  </w:t>
      </w:r>
      <w:proofErr w:type="spellStart"/>
      <w:r>
        <w:rPr>
          <w:rFonts w:cs="Arial"/>
        </w:rPr>
        <w:t>f</w:t>
      </w:r>
      <w:r>
        <w:rPr>
          <w:rFonts w:cs="Arial"/>
          <w:vertAlign w:val="subscript"/>
        </w:rPr>
        <w:t>d</w:t>
      </w:r>
      <w:proofErr w:type="spellEnd"/>
      <w:r>
        <w:rPr>
          <w:rFonts w:cs="Arial"/>
        </w:rPr>
        <w:t>(</w:t>
      </w:r>
      <w:r>
        <w:rPr>
          <w:rFonts w:ascii="Symbol" w:hAnsi="Symbol" w:cs="Arial"/>
          <w:lang w:val="fr-FR"/>
        </w:rPr>
        <w:t></w:t>
      </w:r>
      <w:r>
        <w:rPr>
          <w:rFonts w:cs="Arial"/>
        </w:rPr>
        <w:t>) = 2 sin(2</w:t>
      </w:r>
      <w:r>
        <w:rPr>
          <w:rFonts w:ascii="Symbol" w:hAnsi="Symbol" w:cs="Arial"/>
          <w:lang w:val="fr-FR"/>
        </w:rPr>
        <w:t></w:t>
      </w:r>
      <w:r>
        <w:rPr>
          <w:rFonts w:cs="Arial"/>
        </w:rPr>
        <w:t>)</w:t>
      </w:r>
      <w:r>
        <w:rPr>
          <w:rFonts w:cs="Arial"/>
        </w:rPr>
        <w:tab/>
      </w:r>
      <w:r>
        <w:rPr>
          <w:rFonts w:cs="Arial"/>
        </w:rPr>
        <w:tab/>
        <w:t xml:space="preserve">g)  </w:t>
      </w:r>
      <w:proofErr w:type="spellStart"/>
      <w:r>
        <w:rPr>
          <w:rFonts w:cs="Arial"/>
        </w:rPr>
        <w:t>f</w:t>
      </w:r>
      <w:r>
        <w:rPr>
          <w:rFonts w:cs="Arial"/>
          <w:vertAlign w:val="subscript"/>
        </w:rPr>
        <w:t>g</w:t>
      </w:r>
      <w:proofErr w:type="spellEnd"/>
      <w:r>
        <w:rPr>
          <w:rFonts w:cs="Arial"/>
        </w:rPr>
        <w:t>(</w:t>
      </w:r>
      <w:r>
        <w:rPr>
          <w:rFonts w:ascii="Symbol" w:hAnsi="Symbol" w:cs="Arial"/>
          <w:lang w:val="fr-FR"/>
        </w:rPr>
        <w:t></w:t>
      </w:r>
      <w:r>
        <w:rPr>
          <w:rFonts w:cs="Arial"/>
        </w:rPr>
        <w:t>) = sin(</w:t>
      </w:r>
      <w:r>
        <w:rPr>
          <w:rFonts w:ascii="Symbol" w:hAnsi="Symbol" w:cs="Arial"/>
          <w:lang w:val="fr-FR"/>
        </w:rPr>
        <w:t></w:t>
      </w:r>
      <w:r>
        <w:rPr>
          <w:rFonts w:ascii="Symbol" w:hAnsi="Symbol" w:cs="Arial"/>
          <w:lang w:val="fr-FR"/>
        </w:rPr>
        <w:t></w:t>
      </w:r>
      <w:r>
        <w:rPr>
          <w:rFonts w:ascii="Symbol" w:hAnsi="Symbol" w:cs="Arial"/>
          <w:vertAlign w:val="superscript"/>
        </w:rPr>
        <w:t></w:t>
      </w:r>
      <w:r>
        <w:rPr>
          <w:rFonts w:cs="Arial"/>
        </w:rPr>
        <w:t>/</w:t>
      </w:r>
      <w:r>
        <w:rPr>
          <w:rFonts w:cs="Arial"/>
          <w:vertAlign w:val="subscript"/>
        </w:rPr>
        <w:t>2</w:t>
      </w:r>
      <w:r>
        <w:rPr>
          <w:rFonts w:cs="Arial"/>
        </w:rPr>
        <w:t>)</w:t>
      </w:r>
    </w:p>
    <w:p w:rsidR="006A7839" w:rsidRDefault="006A7839">
      <w:pPr>
        <w:pStyle w:val="naufgabe"/>
        <w:numPr>
          <w:ilvl w:val="1"/>
          <w:numId w:val="13"/>
        </w:numPr>
        <w:rPr>
          <w:rFonts w:cs="Arial"/>
        </w:rPr>
      </w:pPr>
      <w:proofErr w:type="spellStart"/>
      <w:r>
        <w:rPr>
          <w:rFonts w:cs="Arial"/>
        </w:rPr>
        <w:t>f</w:t>
      </w:r>
      <w:r>
        <w:rPr>
          <w:rFonts w:cs="Arial"/>
          <w:vertAlign w:val="subscript"/>
        </w:rPr>
        <w:t>b</w:t>
      </w:r>
      <w:proofErr w:type="spellEnd"/>
      <w:r>
        <w:rPr>
          <w:rFonts w:cs="Arial"/>
        </w:rPr>
        <w:t>(</w:t>
      </w:r>
      <w:r>
        <w:rPr>
          <w:rFonts w:ascii="Symbol" w:hAnsi="Symbol" w:cs="Arial"/>
          <w:lang w:val="fr-FR"/>
        </w:rPr>
        <w:t></w:t>
      </w:r>
      <w:r>
        <w:rPr>
          <w:rFonts w:cs="Arial"/>
        </w:rPr>
        <w:t xml:space="preserve">) = sin(0,5 </w:t>
      </w:r>
      <w:r>
        <w:rPr>
          <w:rFonts w:ascii="Symbol" w:hAnsi="Symbol" w:cs="Arial"/>
          <w:lang w:val="fr-FR"/>
        </w:rPr>
        <w:t></w:t>
      </w:r>
      <w:r>
        <w:rPr>
          <w:rFonts w:cs="Arial"/>
        </w:rPr>
        <w:t>)</w:t>
      </w:r>
      <w:r>
        <w:rPr>
          <w:rFonts w:cs="Arial"/>
        </w:rPr>
        <w:tab/>
        <w:t xml:space="preserve">e)  </w:t>
      </w:r>
      <w:proofErr w:type="spellStart"/>
      <w:r>
        <w:rPr>
          <w:rFonts w:cs="Arial"/>
        </w:rPr>
        <w:t>f</w:t>
      </w:r>
      <w:r>
        <w:rPr>
          <w:rFonts w:cs="Arial"/>
          <w:vertAlign w:val="subscript"/>
        </w:rPr>
        <w:t>e</w:t>
      </w:r>
      <w:proofErr w:type="spellEnd"/>
      <w:r>
        <w:rPr>
          <w:rFonts w:cs="Arial"/>
        </w:rPr>
        <w:t>(</w:t>
      </w:r>
      <w:r>
        <w:rPr>
          <w:rFonts w:ascii="Symbol" w:hAnsi="Symbol" w:cs="Arial"/>
          <w:lang w:val="fr-FR"/>
        </w:rPr>
        <w:t></w:t>
      </w:r>
      <w:r>
        <w:rPr>
          <w:rFonts w:cs="Arial"/>
        </w:rPr>
        <w:t>) = 0,5 cos(</w:t>
      </w:r>
      <w:r>
        <w:rPr>
          <w:rFonts w:ascii="Symbol" w:hAnsi="Symbol" w:cs="Arial"/>
          <w:lang w:val="fr-FR"/>
        </w:rPr>
        <w:t></w:t>
      </w:r>
      <w:r>
        <w:rPr>
          <w:rFonts w:cs="Arial"/>
        </w:rPr>
        <w:t>)</w:t>
      </w:r>
      <w:r>
        <w:rPr>
          <w:rFonts w:cs="Arial"/>
        </w:rPr>
        <w:tab/>
      </w:r>
      <w:r>
        <w:rPr>
          <w:rFonts w:cs="Arial"/>
        </w:rPr>
        <w:tab/>
        <w:t xml:space="preserve">h)  </w:t>
      </w:r>
      <w:proofErr w:type="spellStart"/>
      <w:r>
        <w:rPr>
          <w:rFonts w:cs="Arial"/>
        </w:rPr>
        <w:t>f</w:t>
      </w:r>
      <w:r>
        <w:rPr>
          <w:rFonts w:cs="Arial"/>
          <w:vertAlign w:val="subscript"/>
        </w:rPr>
        <w:t>h</w:t>
      </w:r>
      <w:proofErr w:type="spellEnd"/>
      <w:r>
        <w:rPr>
          <w:rFonts w:cs="Arial"/>
        </w:rPr>
        <w:t>(</w:t>
      </w:r>
      <w:r>
        <w:rPr>
          <w:rFonts w:ascii="Symbol" w:hAnsi="Symbol" w:cs="Arial"/>
          <w:lang w:val="fr-FR"/>
        </w:rPr>
        <w:t></w:t>
      </w:r>
      <w:r>
        <w:rPr>
          <w:rFonts w:cs="Arial"/>
        </w:rPr>
        <w:t>) = cos(</w:t>
      </w:r>
      <w:r>
        <w:rPr>
          <w:rFonts w:ascii="Symbol" w:hAnsi="Symbol" w:cs="Arial"/>
          <w:lang w:val="fr-FR"/>
        </w:rPr>
        <w:t></w:t>
      </w:r>
      <w:r>
        <w:rPr>
          <w:rFonts w:ascii="Symbol" w:hAnsi="Symbol" w:cs="Arial"/>
          <w:lang w:val="fr-FR"/>
        </w:rPr>
        <w:t></w:t>
      </w:r>
      <w:r>
        <w:rPr>
          <w:rFonts w:ascii="Symbol" w:hAnsi="Symbol" w:cs="Arial"/>
          <w:vertAlign w:val="superscript"/>
        </w:rPr>
        <w:t></w:t>
      </w:r>
      <w:r>
        <w:rPr>
          <w:rFonts w:cs="Arial"/>
        </w:rPr>
        <w:t>/</w:t>
      </w:r>
      <w:r>
        <w:rPr>
          <w:rFonts w:cs="Arial"/>
          <w:vertAlign w:val="subscript"/>
        </w:rPr>
        <w:t>2</w:t>
      </w:r>
      <w:r>
        <w:rPr>
          <w:rFonts w:cs="Arial"/>
        </w:rPr>
        <w:t>)</w:t>
      </w:r>
    </w:p>
    <w:p w:rsidR="006A7839" w:rsidRDefault="006A7839">
      <w:pPr>
        <w:pStyle w:val="naufgabe"/>
        <w:numPr>
          <w:ilvl w:val="1"/>
          <w:numId w:val="13"/>
        </w:numPr>
        <w:rPr>
          <w:rFonts w:cs="Arial"/>
        </w:rPr>
      </w:pPr>
      <w:proofErr w:type="spellStart"/>
      <w:r>
        <w:rPr>
          <w:rFonts w:cs="Arial"/>
        </w:rPr>
        <w:t>f</w:t>
      </w:r>
      <w:r>
        <w:rPr>
          <w:rFonts w:cs="Arial"/>
          <w:vertAlign w:val="subscript"/>
        </w:rPr>
        <w:t>c</w:t>
      </w:r>
      <w:proofErr w:type="spellEnd"/>
      <w:r>
        <w:rPr>
          <w:rFonts w:cs="Arial"/>
        </w:rPr>
        <w:t>(</w:t>
      </w:r>
      <w:r>
        <w:rPr>
          <w:rFonts w:ascii="Symbol" w:hAnsi="Symbol" w:cs="Arial"/>
          <w:lang w:val="fr-FR"/>
        </w:rPr>
        <w:t></w:t>
      </w:r>
      <w:r>
        <w:rPr>
          <w:rFonts w:cs="Arial"/>
        </w:rPr>
        <w:t>) = cos(</w:t>
      </w:r>
      <w:r>
        <w:rPr>
          <w:rFonts w:ascii="Symbol" w:hAnsi="Symbol" w:cs="Arial"/>
          <w:lang w:val="fr-FR"/>
        </w:rPr>
        <w:t></w:t>
      </w:r>
      <w:r>
        <w:rPr>
          <w:rFonts w:cs="Arial"/>
        </w:rPr>
        <w:t>)</w:t>
      </w:r>
      <w:r>
        <w:rPr>
          <w:rFonts w:cs="Arial"/>
        </w:rPr>
        <w:tab/>
      </w:r>
      <w:r>
        <w:rPr>
          <w:rFonts w:cs="Arial"/>
        </w:rPr>
        <w:tab/>
        <w:t>f)  f</w:t>
      </w:r>
      <w:r>
        <w:rPr>
          <w:rFonts w:cs="Arial"/>
          <w:vertAlign w:val="subscript"/>
        </w:rPr>
        <w:t>f</w:t>
      </w:r>
      <w:r>
        <w:rPr>
          <w:rFonts w:cs="Arial"/>
        </w:rPr>
        <w:t>(</w:t>
      </w:r>
      <w:r>
        <w:rPr>
          <w:rFonts w:ascii="Symbol" w:hAnsi="Symbol" w:cs="Arial"/>
          <w:lang w:val="fr-FR"/>
        </w:rPr>
        <w:t></w:t>
      </w:r>
      <w:r>
        <w:rPr>
          <w:rFonts w:cs="Arial"/>
        </w:rPr>
        <w:t>) = sin(</w:t>
      </w:r>
      <w:r>
        <w:rPr>
          <w:rFonts w:ascii="Symbol" w:hAnsi="Symbol" w:cs="Arial"/>
          <w:lang w:val="fr-FR"/>
        </w:rPr>
        <w:t></w:t>
      </w:r>
      <w:r>
        <w:rPr>
          <w:rFonts w:ascii="Symbol" w:hAnsi="Symbol" w:cs="Arial"/>
          <w:lang w:val="fr-FR"/>
        </w:rPr>
        <w:t></w:t>
      </w:r>
      <w:r>
        <w:rPr>
          <w:rFonts w:ascii="Symbol" w:hAnsi="Symbol" w:cs="Arial"/>
          <w:vertAlign w:val="superscript"/>
        </w:rPr>
        <w:t></w:t>
      </w:r>
      <w:r>
        <w:rPr>
          <w:rFonts w:cs="Arial"/>
        </w:rPr>
        <w:t>/</w:t>
      </w:r>
      <w:r>
        <w:rPr>
          <w:rFonts w:cs="Arial"/>
          <w:vertAlign w:val="subscript"/>
        </w:rPr>
        <w:t>2</w:t>
      </w:r>
      <w:r>
        <w:rPr>
          <w:rFonts w:cs="Arial"/>
        </w:rPr>
        <w:t>)</w:t>
      </w:r>
      <w:r>
        <w:rPr>
          <w:rFonts w:cs="Arial"/>
        </w:rPr>
        <w:tab/>
      </w:r>
      <w:r>
        <w:rPr>
          <w:rFonts w:cs="Arial"/>
        </w:rPr>
        <w:tab/>
        <w:t xml:space="preserve">i)  </w:t>
      </w:r>
      <w:proofErr w:type="spellStart"/>
      <w:r>
        <w:rPr>
          <w:rFonts w:cs="Arial"/>
        </w:rPr>
        <w:t>f</w:t>
      </w:r>
      <w:r>
        <w:rPr>
          <w:rFonts w:cs="Arial"/>
          <w:vertAlign w:val="subscript"/>
        </w:rPr>
        <w:t>i</w:t>
      </w:r>
      <w:proofErr w:type="spellEnd"/>
      <w:r>
        <w:rPr>
          <w:rFonts w:cs="Arial"/>
        </w:rPr>
        <w:t>(</w:t>
      </w:r>
      <w:r>
        <w:rPr>
          <w:rFonts w:ascii="Symbol" w:hAnsi="Symbol" w:cs="Arial"/>
          <w:lang w:val="fr-FR"/>
        </w:rPr>
        <w:t></w:t>
      </w:r>
      <w:r>
        <w:rPr>
          <w:rFonts w:cs="Arial"/>
        </w:rPr>
        <w:t>) = sin(</w:t>
      </w:r>
      <w:r>
        <w:rPr>
          <w:rFonts w:ascii="Symbol" w:hAnsi="Symbol" w:cs="Arial"/>
          <w:lang w:val="fr-FR"/>
        </w:rPr>
        <w:t></w:t>
      </w:r>
      <w:r>
        <w:rPr>
          <w:rFonts w:ascii="Symbol" w:hAnsi="Symbol" w:cs="Arial"/>
          <w:lang w:val="fr-FR"/>
        </w:rPr>
        <w:t></w:t>
      </w:r>
      <w:r>
        <w:rPr>
          <w:rFonts w:ascii="Symbol" w:hAnsi="Symbol" w:cs="Arial"/>
          <w:lang w:val="fr-FR"/>
        </w:rPr>
        <w:t></w:t>
      </w:r>
      <w:r>
        <w:rPr>
          <w:rFonts w:ascii="Symbol" w:hAnsi="Symbol" w:cs="Arial"/>
          <w:vertAlign w:val="superscript"/>
        </w:rPr>
        <w:t></w:t>
      </w:r>
      <w:r>
        <w:rPr>
          <w:rFonts w:cs="Arial"/>
        </w:rPr>
        <w:t>/</w:t>
      </w:r>
      <w:r>
        <w:rPr>
          <w:rFonts w:cs="Arial"/>
          <w:vertAlign w:val="subscript"/>
        </w:rPr>
        <w:t>2</w:t>
      </w:r>
      <w:r>
        <w:rPr>
          <w:rFonts w:cs="Arial"/>
        </w:rPr>
        <w:t>)</w:t>
      </w:r>
      <w:r>
        <w:rPr>
          <w:rFonts w:cs="Arial"/>
        </w:rPr>
        <w:br/>
      </w:r>
    </w:p>
    <w:p w:rsidR="006A7839" w:rsidRDefault="006A7839">
      <w:pPr>
        <w:pStyle w:val="naufgabe"/>
        <w:rPr>
          <w:rFonts w:cs="Arial"/>
        </w:rPr>
      </w:pPr>
      <w:r>
        <w:rPr>
          <w:rFonts w:cs="Arial"/>
        </w:rPr>
        <w:t xml:space="preserve">Erläutern Sie am Einheitskreis: </w:t>
      </w:r>
    </w:p>
    <w:p w:rsidR="006A7839" w:rsidRDefault="006A7839">
      <w:pPr>
        <w:pStyle w:val="naufgabe"/>
        <w:numPr>
          <w:ilvl w:val="1"/>
          <w:numId w:val="13"/>
        </w:numPr>
        <w:rPr>
          <w:rFonts w:cs="Arial"/>
          <w:lang w:val="it-IT"/>
        </w:rPr>
      </w:pPr>
      <w:proofErr w:type="gramStart"/>
      <w:r>
        <w:rPr>
          <w:rFonts w:cs="Arial"/>
          <w:lang w:val="it-IT"/>
        </w:rPr>
        <w:t>sin</w:t>
      </w:r>
      <w:proofErr w:type="gramEnd"/>
      <w:r>
        <w:rPr>
          <w:rFonts w:cs="Arial"/>
          <w:vertAlign w:val="superscript"/>
          <w:lang w:val="it-IT"/>
        </w:rPr>
        <w:t>2</w:t>
      </w:r>
      <w:r>
        <w:rPr>
          <w:rFonts w:cs="Arial"/>
          <w:lang w:val="it-IT"/>
        </w:rPr>
        <w:t>(x) + cos</w:t>
      </w:r>
      <w:r>
        <w:rPr>
          <w:rFonts w:cs="Arial"/>
          <w:vertAlign w:val="superscript"/>
          <w:lang w:val="it-IT"/>
        </w:rPr>
        <w:t>2</w:t>
      </w:r>
      <w:r>
        <w:rPr>
          <w:rFonts w:cs="Arial"/>
          <w:lang w:val="it-IT"/>
        </w:rPr>
        <w:t>(x) = 1</w:t>
      </w:r>
      <w:r>
        <w:rPr>
          <w:rFonts w:cs="Arial"/>
          <w:lang w:val="it-IT"/>
        </w:rPr>
        <w:tab/>
      </w:r>
      <w:r>
        <w:rPr>
          <w:rFonts w:cs="Arial"/>
          <w:lang w:val="it-IT"/>
        </w:rPr>
        <w:tab/>
        <w:t>d)  cos(</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Symbol" w:hAnsi="Symbol" w:cs="Arial"/>
        </w:rPr>
        <w:t></w:t>
      </w:r>
      <w:r>
        <w:rPr>
          <w:rFonts w:cs="Arial"/>
          <w:lang w:val="it-IT"/>
        </w:rPr>
        <w:t>) = -cos(</w:t>
      </w:r>
      <w:r>
        <w:rPr>
          <w:rFonts w:ascii="Symbol" w:hAnsi="Symbol" w:cs="Arial"/>
        </w:rPr>
        <w:t></w:t>
      </w:r>
      <w:r>
        <w:rPr>
          <w:rFonts w:cs="Arial"/>
          <w:lang w:val="it-IT"/>
        </w:rPr>
        <w:t>)</w:t>
      </w:r>
    </w:p>
    <w:p w:rsidR="006A7839" w:rsidRDefault="006A7839">
      <w:pPr>
        <w:pStyle w:val="naufgabe"/>
        <w:numPr>
          <w:ilvl w:val="1"/>
          <w:numId w:val="13"/>
        </w:numPr>
        <w:rPr>
          <w:rFonts w:cs="Arial"/>
          <w:lang w:val="it-IT"/>
        </w:rPr>
      </w:pPr>
      <w:proofErr w:type="gramStart"/>
      <w:r>
        <w:rPr>
          <w:rFonts w:cs="Arial"/>
          <w:lang w:val="it-IT"/>
        </w:rPr>
        <w:t>sin(</w:t>
      </w:r>
      <w:proofErr w:type="gramEnd"/>
      <w:r>
        <w:rPr>
          <w:rFonts w:ascii="Symbol" w:hAnsi="Symbol" w:cs="Arial"/>
        </w:rPr>
        <w:t></w:t>
      </w:r>
      <w:r>
        <w:rPr>
          <w:rFonts w:ascii="Symbol" w:hAnsi="Symbol" w:cs="Arial"/>
        </w:rPr>
        <w:t></w:t>
      </w:r>
      <w:r>
        <w:rPr>
          <w:rFonts w:ascii="Symbol" w:hAnsi="Symbol" w:cs="Arial"/>
        </w:rPr>
        <w:t></w:t>
      </w:r>
      <w:r>
        <w:rPr>
          <w:rFonts w:ascii="Symbol" w:hAnsi="Symbol" w:cs="Arial"/>
        </w:rPr>
        <w:t></w:t>
      </w:r>
      <w:r>
        <w:rPr>
          <w:rFonts w:ascii="Symbol" w:hAnsi="Symbol" w:cs="Arial"/>
        </w:rPr>
        <w:t></w:t>
      </w:r>
      <w:r>
        <w:rPr>
          <w:rFonts w:cs="Arial"/>
          <w:lang w:val="it-IT"/>
        </w:rPr>
        <w:t>) = sin(</w:t>
      </w:r>
      <w:r>
        <w:rPr>
          <w:rFonts w:ascii="Symbol" w:hAnsi="Symbol" w:cs="Arial"/>
        </w:rPr>
        <w:t></w:t>
      </w:r>
      <w:r>
        <w:rPr>
          <w:rFonts w:cs="Arial"/>
          <w:lang w:val="it-IT"/>
        </w:rPr>
        <w:t>)</w:t>
      </w:r>
      <w:r>
        <w:rPr>
          <w:rFonts w:cs="Arial"/>
          <w:lang w:val="it-IT"/>
        </w:rPr>
        <w:tab/>
      </w:r>
      <w:r>
        <w:rPr>
          <w:rFonts w:cs="Arial"/>
          <w:lang w:val="it-IT"/>
        </w:rPr>
        <w:tab/>
        <w:t>e)  cos(0,5</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Symbol" w:hAnsi="Symbol" w:cs="Arial"/>
        </w:rPr>
        <w:t></w:t>
      </w:r>
      <w:r>
        <w:rPr>
          <w:rFonts w:cs="Arial"/>
          <w:lang w:val="it-IT"/>
        </w:rPr>
        <w:t>) = sin(</w:t>
      </w:r>
      <w:r>
        <w:rPr>
          <w:rFonts w:ascii="Symbol" w:hAnsi="Symbol" w:cs="Arial"/>
        </w:rPr>
        <w:t></w:t>
      </w:r>
      <w:r>
        <w:rPr>
          <w:rFonts w:cs="Arial"/>
          <w:lang w:val="it-IT"/>
        </w:rPr>
        <w:t>)</w:t>
      </w:r>
    </w:p>
    <w:p w:rsidR="006A7839" w:rsidRDefault="006A7839">
      <w:pPr>
        <w:pStyle w:val="naufgabe"/>
        <w:numPr>
          <w:ilvl w:val="1"/>
          <w:numId w:val="13"/>
        </w:numPr>
        <w:rPr>
          <w:rFonts w:cs="Arial"/>
          <w:lang w:val="it-IT"/>
        </w:rPr>
      </w:pPr>
      <w:proofErr w:type="gramStart"/>
      <w:r>
        <w:rPr>
          <w:rFonts w:cs="Arial"/>
          <w:lang w:val="it-IT"/>
        </w:rPr>
        <w:t>sin</w:t>
      </w:r>
      <w:proofErr w:type="gramEnd"/>
      <w:r>
        <w:rPr>
          <w:rFonts w:cs="Arial"/>
          <w:lang w:val="it-IT"/>
        </w:rPr>
        <w:t>(0,5</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Symbol" w:hAnsi="Symbol" w:cs="Arial"/>
        </w:rPr>
        <w:t></w:t>
      </w:r>
      <w:r>
        <w:rPr>
          <w:rFonts w:cs="Arial"/>
          <w:lang w:val="it-IT"/>
        </w:rPr>
        <w:t>) = cos(</w:t>
      </w:r>
      <w:r>
        <w:rPr>
          <w:rFonts w:ascii="Symbol" w:hAnsi="Symbol" w:cs="Arial"/>
        </w:rPr>
        <w:t></w:t>
      </w:r>
      <w:r>
        <w:rPr>
          <w:rFonts w:cs="Arial"/>
          <w:lang w:val="it-IT"/>
        </w:rPr>
        <w:t>)</w:t>
      </w:r>
      <w:r>
        <w:rPr>
          <w:rFonts w:cs="Arial"/>
          <w:lang w:val="it-IT"/>
        </w:rPr>
        <w:tab/>
      </w:r>
      <w:r>
        <w:rPr>
          <w:rFonts w:cs="Arial"/>
          <w:lang w:val="it-IT"/>
        </w:rPr>
        <w:tab/>
        <w:t>f)  cos(</w:t>
      </w:r>
      <w:r>
        <w:rPr>
          <w:rFonts w:ascii="Symbol" w:hAnsi="Symbol" w:cs="Arial"/>
        </w:rPr>
        <w:t></w:t>
      </w:r>
      <w:r>
        <w:rPr>
          <w:rFonts w:ascii="Symbol" w:hAnsi="Symbol" w:cs="Arial"/>
        </w:rPr>
        <w:t></w:t>
      </w:r>
      <w:r>
        <w:rPr>
          <w:rFonts w:ascii="Symbol" w:hAnsi="Symbol" w:cs="Arial"/>
        </w:rPr>
        <w:t></w:t>
      </w:r>
      <w:r>
        <w:rPr>
          <w:rFonts w:ascii="Symbol" w:hAnsi="Symbol" w:cs="Arial"/>
        </w:rPr>
        <w:t></w:t>
      </w:r>
      <w:r>
        <w:rPr>
          <w:rFonts w:cs="Arial"/>
          <w:lang w:val="it-IT"/>
        </w:rPr>
        <w:t>) = -sin(0,5</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Symbol" w:hAnsi="Symbol" w:cs="Arial"/>
        </w:rPr>
        <w:t></w:t>
      </w:r>
      <w:r>
        <w:rPr>
          <w:rFonts w:cs="Arial"/>
          <w:lang w:val="it-IT"/>
        </w:rPr>
        <w:t>)</w:t>
      </w:r>
      <w:r>
        <w:rPr>
          <w:rFonts w:cs="Arial"/>
          <w:lang w:val="it-IT"/>
        </w:rPr>
        <w:br/>
      </w:r>
    </w:p>
    <w:p w:rsidR="006A7839" w:rsidRDefault="006A7839">
      <w:pPr>
        <w:pStyle w:val="naufgabe"/>
        <w:rPr>
          <w:rFonts w:cs="Arial"/>
        </w:rPr>
      </w:pPr>
      <w:r>
        <w:rPr>
          <w:rFonts w:cs="Arial"/>
        </w:rPr>
        <w:t xml:space="preserve">Begründen Sie, warum sin, cos und tan nicht </w:t>
      </w:r>
      <w:r w:rsidR="00BB466C">
        <w:rPr>
          <w:rFonts w:cs="Arial"/>
        </w:rPr>
        <w:t xml:space="preserve">(ohne </w:t>
      </w:r>
      <w:proofErr w:type="gramStart"/>
      <w:r w:rsidR="00BB466C">
        <w:rPr>
          <w:rFonts w:cs="Arial"/>
        </w:rPr>
        <w:t>Weiteres</w:t>
      </w:r>
      <w:proofErr w:type="gramEnd"/>
      <w:r w:rsidR="00BB466C">
        <w:rPr>
          <w:rFonts w:cs="Arial"/>
        </w:rPr>
        <w:t xml:space="preserve">) </w:t>
      </w:r>
      <w:r>
        <w:rPr>
          <w:rFonts w:cs="Arial"/>
        </w:rPr>
        <w:t>umkehrbar sind</w:t>
      </w:r>
      <w:r w:rsidR="00BB466C">
        <w:rPr>
          <w:rFonts w:cs="Arial"/>
        </w:rPr>
        <w:t xml:space="preserve"> und unter welchen Bedingungen dies jeweils definiert ist</w:t>
      </w:r>
      <w:r>
        <w:rPr>
          <w:rFonts w:cs="Arial"/>
        </w:rPr>
        <w:t>.</w:t>
      </w:r>
      <w:r>
        <w:rPr>
          <w:rFonts w:cs="Arial"/>
        </w:rPr>
        <w:br/>
      </w:r>
    </w:p>
    <w:p w:rsidR="006A7839" w:rsidRDefault="00A90337">
      <w:pPr>
        <w:pStyle w:val="naufgabe"/>
        <w:rPr>
          <w:rFonts w:cs="Arial"/>
        </w:rPr>
      </w:pPr>
      <w:r>
        <w:rPr>
          <w:rFonts w:cs="Arial"/>
        </w:rPr>
        <w:t xml:space="preserve">Fertigen Sie eine Skizze zu einer der Funktionen sowie der jeweiligen Umkehrfunktion an, mit der die Umkehrbarkeit gut visualisiert werden kann. </w:t>
      </w:r>
      <w:r w:rsidR="006A7839">
        <w:rPr>
          <w:rFonts w:cs="Arial"/>
        </w:rPr>
        <w:br/>
      </w:r>
    </w:p>
    <w:p w:rsidR="006A7839" w:rsidRDefault="006A7839">
      <w:pPr>
        <w:pStyle w:val="naufgabe"/>
        <w:rPr>
          <w:rFonts w:cs="Arial"/>
        </w:rPr>
      </w:pPr>
      <w:r>
        <w:rPr>
          <w:rFonts w:cs="Arial"/>
        </w:rPr>
        <w:t xml:space="preserve">Bestimmen Sie die Lösungsmenge für   </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Symbol" w:hAnsi="Symbol" w:cs="Arial"/>
        </w:rPr>
        <w:t></w:t>
      </w:r>
      <w:r>
        <w:rPr>
          <w:rFonts w:cs="Arial"/>
        </w:rPr>
        <w:t xml:space="preserve"> ≤ </w:t>
      </w:r>
      <w:r>
        <w:rPr>
          <w:rFonts w:ascii="Symbol" w:hAnsi="Symbol" w:cs="Arial"/>
        </w:rPr>
        <w:t></w:t>
      </w:r>
      <w:r>
        <w:rPr>
          <w:rFonts w:cs="Arial"/>
        </w:rPr>
        <w:t xml:space="preserve"> ≤ </w:t>
      </w:r>
      <w:r>
        <w:rPr>
          <w:rFonts w:ascii="Symbol" w:hAnsi="Symbol" w:cs="Arial"/>
        </w:rPr>
        <w:t></w:t>
      </w:r>
      <w:r>
        <w:rPr>
          <w:rFonts w:ascii="Symbol" w:hAnsi="Symbol" w:cs="Arial"/>
        </w:rPr>
        <w:t></w:t>
      </w:r>
      <w:r>
        <w:rPr>
          <w:rFonts w:cs="Arial"/>
        </w:rPr>
        <w:t>[Tipp: eine Skizze unterstützt die Anschauung]</w:t>
      </w:r>
    </w:p>
    <w:p w:rsidR="006A7839" w:rsidRDefault="006A7839">
      <w:pPr>
        <w:pStyle w:val="naufgabe"/>
        <w:numPr>
          <w:ilvl w:val="1"/>
          <w:numId w:val="13"/>
        </w:numPr>
        <w:rPr>
          <w:rFonts w:cs="Arial"/>
          <w:lang w:val="it-IT"/>
        </w:rPr>
      </w:pPr>
      <w:r>
        <w:rPr>
          <w:position w:val="-12"/>
        </w:rPr>
        <w:object w:dxaOrig="1359" w:dyaOrig="400">
          <v:shape id="_x0000_i1046" type="#_x0000_t75" style="width:68.1pt;height:19.6pt" o:ole="">
            <v:imagedata r:id="rId64" o:title=""/>
          </v:shape>
          <o:OLEObject Type="Embed" ProgID="Equation.3" ShapeID="_x0000_i1046" DrawAspect="Content" ObjectID="_1461532040" r:id="rId65"/>
        </w:object>
      </w:r>
      <w:r>
        <w:rPr>
          <w:lang w:val="it-IT"/>
        </w:rPr>
        <w:tab/>
      </w:r>
      <w:r>
        <w:rPr>
          <w:lang w:val="it-IT"/>
        </w:rPr>
        <w:tab/>
        <w:t xml:space="preserve">b) </w:t>
      </w:r>
      <w:r>
        <w:rPr>
          <w:position w:val="-12"/>
        </w:rPr>
        <w:object w:dxaOrig="1040" w:dyaOrig="360">
          <v:shape id="_x0000_i1047" type="#_x0000_t75" style="width:52.4pt;height:18.2pt" o:ole="">
            <v:imagedata r:id="rId66" o:title=""/>
          </v:shape>
          <o:OLEObject Type="Embed" ProgID="Equation.3" ShapeID="_x0000_i1047" DrawAspect="Content" ObjectID="_1461532041" r:id="rId67"/>
        </w:object>
      </w:r>
      <w:r>
        <w:rPr>
          <w:lang w:val="it-IT"/>
        </w:rPr>
        <w:tab/>
        <w:t xml:space="preserve">   c) </w:t>
      </w:r>
      <w:r>
        <w:rPr>
          <w:position w:val="-10"/>
        </w:rPr>
        <w:object w:dxaOrig="1219" w:dyaOrig="320">
          <v:shape id="_x0000_i1048" type="#_x0000_t75" style="width:60.95pt;height:16.4pt" o:ole="">
            <v:imagedata r:id="rId68" o:title=""/>
          </v:shape>
          <o:OLEObject Type="Embed" ProgID="Equation.3" ShapeID="_x0000_i1048" DrawAspect="Content" ObjectID="_1461532042" r:id="rId69"/>
        </w:object>
      </w:r>
      <w:r>
        <w:rPr>
          <w:lang w:val="it-IT"/>
        </w:rPr>
        <w:tab/>
        <w:t xml:space="preserve">d) </w:t>
      </w:r>
      <w:r>
        <w:rPr>
          <w:position w:val="-12"/>
        </w:rPr>
        <w:object w:dxaOrig="1460" w:dyaOrig="360">
          <v:shape id="_x0000_i1049" type="#_x0000_t75" style="width:73.45pt;height:18.2pt" o:ole="">
            <v:imagedata r:id="rId70" o:title=""/>
          </v:shape>
          <o:OLEObject Type="Embed" ProgID="Equation.3" ShapeID="_x0000_i1049" DrawAspect="Content" ObjectID="_1461532043" r:id="rId71"/>
        </w:object>
      </w:r>
      <w:r>
        <w:rPr>
          <w:lang w:val="it-IT"/>
        </w:rPr>
        <w:tab/>
        <w:t xml:space="preserve">e) </w:t>
      </w:r>
      <w:r>
        <w:rPr>
          <w:position w:val="-10"/>
        </w:rPr>
        <w:object w:dxaOrig="1040" w:dyaOrig="320">
          <v:shape id="_x0000_i1050" type="#_x0000_t75" style="width:52.4pt;height:16.4pt" o:ole="">
            <v:imagedata r:id="rId72" o:title=""/>
          </v:shape>
          <o:OLEObject Type="Embed" ProgID="Equation.3" ShapeID="_x0000_i1050" DrawAspect="Content" ObjectID="_1461532044" r:id="rId73"/>
        </w:object>
      </w:r>
      <w:r>
        <w:rPr>
          <w:lang w:val="it-IT"/>
        </w:rPr>
        <w:br/>
      </w:r>
    </w:p>
    <w:p w:rsidR="006A7839" w:rsidRDefault="006A7839">
      <w:pPr>
        <w:pStyle w:val="naufgabe"/>
        <w:rPr>
          <w:rFonts w:cs="Arial"/>
        </w:rPr>
      </w:pPr>
      <w:r>
        <w:t>Gegeben ist eine Reihenschaltung von R und L, mit R=4</w:t>
      </w:r>
      <w:r>
        <w:rPr>
          <w:lang w:val="it-IT"/>
        </w:rPr>
        <w:t>Ω</w:t>
      </w:r>
      <w:r>
        <w:t>, X</w:t>
      </w:r>
      <w:r>
        <w:rPr>
          <w:vertAlign w:val="subscript"/>
        </w:rPr>
        <w:t>L</w:t>
      </w:r>
      <w:r>
        <w:t>=3</w:t>
      </w:r>
      <w:r>
        <w:rPr>
          <w:lang w:val="it-IT"/>
        </w:rPr>
        <w:t>Ω</w:t>
      </w:r>
      <w:r>
        <w:t xml:space="preserve"> sowie i(t)=1A∙sin(</w:t>
      </w:r>
      <w:r>
        <w:rPr>
          <w:rFonts w:ascii="Symbol" w:hAnsi="Symbol"/>
        </w:rPr>
        <w:t></w:t>
      </w:r>
      <w:r>
        <w:t xml:space="preserve">t). Skizzieren Sie </w:t>
      </w:r>
      <w:proofErr w:type="spellStart"/>
      <w:r>
        <w:t>u</w:t>
      </w:r>
      <w:r>
        <w:rPr>
          <w:vertAlign w:val="subscript"/>
        </w:rPr>
        <w:t>R</w:t>
      </w:r>
      <w:proofErr w:type="spellEnd"/>
      <w:r>
        <w:t xml:space="preserve">(t) und </w:t>
      </w:r>
      <w:proofErr w:type="spellStart"/>
      <w:r>
        <w:t>u</w:t>
      </w:r>
      <w:r>
        <w:rPr>
          <w:vertAlign w:val="subscript"/>
        </w:rPr>
        <w:t>L</w:t>
      </w:r>
      <w:proofErr w:type="spellEnd"/>
      <w:r>
        <w:t xml:space="preserve">(t), ermitteln Sie </w:t>
      </w:r>
      <w:proofErr w:type="spellStart"/>
      <w:r>
        <w:t>u</w:t>
      </w:r>
      <w:r>
        <w:rPr>
          <w:vertAlign w:val="subscript"/>
        </w:rPr>
        <w:t>ges</w:t>
      </w:r>
      <w:proofErr w:type="spellEnd"/>
      <w:r>
        <w:t>(t) und skizzieren Sie diese Funktion in das gleiche Koordinatensystem.</w:t>
      </w:r>
      <w:r>
        <w:br/>
      </w:r>
    </w:p>
    <w:p w:rsidR="006A7839" w:rsidRDefault="006A7839">
      <w:pPr>
        <w:pStyle w:val="naufgabe"/>
        <w:rPr>
          <w:rFonts w:cs="Arial"/>
        </w:rPr>
      </w:pPr>
      <w:r>
        <w:rPr>
          <w:rFonts w:cs="Arial"/>
        </w:rPr>
        <w:t>An einem ohmschen Widerstand von R=20Ω liegt eine Wechselspannung von u(t)=20V∙cos(</w:t>
      </w:r>
      <w:r>
        <w:rPr>
          <w:rFonts w:ascii="Symbol" w:hAnsi="Symbol"/>
        </w:rPr>
        <w:t></w:t>
      </w:r>
      <w:r>
        <w:rPr>
          <w:rFonts w:cs="Arial"/>
        </w:rPr>
        <w:t xml:space="preserve">t) an. Geben Sie die Funktionsgleichung der </w:t>
      </w:r>
      <w:proofErr w:type="spellStart"/>
      <w:r>
        <w:rPr>
          <w:rFonts w:cs="Arial"/>
        </w:rPr>
        <w:t>Momentanleistung</w:t>
      </w:r>
      <w:proofErr w:type="spellEnd"/>
      <w:r>
        <w:rPr>
          <w:rFonts w:cs="Arial"/>
        </w:rPr>
        <w:t xml:space="preserve"> p(t) wie folgt an:</w:t>
      </w:r>
    </w:p>
    <w:p w:rsidR="006A7839" w:rsidRDefault="006A7839">
      <w:pPr>
        <w:pStyle w:val="naufgabe"/>
        <w:numPr>
          <w:ilvl w:val="1"/>
          <w:numId w:val="13"/>
        </w:numPr>
        <w:rPr>
          <w:rFonts w:cs="Arial"/>
        </w:rPr>
      </w:pPr>
      <w:r>
        <w:rPr>
          <w:rFonts w:cs="Arial"/>
        </w:rPr>
        <w:t>rechnerisch:  p(t) = u(t)</w:t>
      </w:r>
      <w:r>
        <w:t xml:space="preserve"> ∙ </w:t>
      </w:r>
      <w:r>
        <w:rPr>
          <w:rFonts w:cs="Arial"/>
        </w:rPr>
        <w:t>i(t)</w:t>
      </w:r>
    </w:p>
    <w:p w:rsidR="006A7839" w:rsidRDefault="006A7839">
      <w:pPr>
        <w:pStyle w:val="naufgabe"/>
        <w:numPr>
          <w:ilvl w:val="1"/>
          <w:numId w:val="13"/>
        </w:numPr>
      </w:pPr>
      <w:r>
        <w:rPr>
          <w:rFonts w:cs="Arial"/>
        </w:rPr>
        <w:tab/>
        <w:t>mittels Wertetabelle und Graph [ die Funktionsgleichung ergibt sich dann aus Überlegungen zu den aus dem Graph ablesbaren Parametern in Bezug auf die "allgemeine Funktionsgleichung der SIN-Funktion" ]</w:t>
      </w:r>
      <w:r>
        <w:br/>
      </w:r>
    </w:p>
    <w:p w:rsidR="006A7839" w:rsidRDefault="006A7839">
      <w:pPr>
        <w:pStyle w:val="naufgabe"/>
      </w:pPr>
      <w:r>
        <w:t>Über eine schiefe Ebene soll eine Last mit der Gewichtskraft G=1000N befördert werden.</w:t>
      </w:r>
    </w:p>
    <w:p w:rsidR="006A7839" w:rsidRDefault="006A7839">
      <w:pPr>
        <w:pStyle w:val="naufgabe"/>
        <w:numPr>
          <w:ilvl w:val="1"/>
          <w:numId w:val="13"/>
        </w:numPr>
      </w:pPr>
      <w:r>
        <w:t>Bestimmen Sie die Funktion, nach der die erforderliche Kraft vom Neigungswinkel der schiefen Ebene abhängt (ohne Reibung).</w:t>
      </w:r>
    </w:p>
    <w:p w:rsidR="006A7839" w:rsidRDefault="006A7839">
      <w:pPr>
        <w:pStyle w:val="naufgabe"/>
        <w:numPr>
          <w:ilvl w:val="1"/>
          <w:numId w:val="13"/>
        </w:numPr>
      </w:pPr>
      <w:r>
        <w:t>Berechnen Sie die Kraft bei 15° Steigung.</w:t>
      </w:r>
      <w:r>
        <w:br/>
      </w:r>
    </w:p>
    <w:p w:rsidR="006A7839" w:rsidRDefault="006A7839">
      <w:pPr>
        <w:pStyle w:val="naufgabe"/>
      </w:pPr>
      <w:r>
        <w:t xml:space="preserve">Bestimmen Sie die Funktionsgleichungen der abgebildeten Graphen: </w:t>
      </w:r>
      <w:r>
        <w:br/>
      </w:r>
    </w:p>
    <w:p w:rsidR="006A7839" w:rsidRDefault="006A7839">
      <w:pPr>
        <w:pStyle w:val="naufgabe"/>
        <w:numPr>
          <w:ilvl w:val="0"/>
          <w:numId w:val="0"/>
        </w:numPr>
        <w:ind w:left="340" w:hanging="340"/>
        <w:rPr>
          <w:rFonts w:cs="Arial"/>
        </w:rPr>
      </w:pPr>
      <w:r>
        <w:object w:dxaOrig="10170" w:dyaOrig="5115">
          <v:shape id="_x0000_i1051" type="#_x0000_t75" style="width:508.65pt;height:255.9pt" o:ole="">
            <v:imagedata r:id="rId74" o:title=""/>
          </v:shape>
          <o:OLEObject Type="Embed" ProgID="Mathcad" ShapeID="_x0000_i1051" DrawAspect="Content" ObjectID="_1461532045" r:id="rId75"/>
        </w:object>
      </w:r>
    </w:p>
    <w:p w:rsidR="006A7839" w:rsidRDefault="006A7839">
      <w:pPr>
        <w:pStyle w:val="naufgabe"/>
        <w:rPr>
          <w:rFonts w:cs="Arial"/>
        </w:rPr>
      </w:pPr>
      <w:r>
        <w:rPr>
          <w:rFonts w:cs="Arial"/>
        </w:rPr>
        <w:t>Gegeben ist eine Reihenschaltung zweier unbekannter Bauteile innerhalb einer komplexen Schaltung. Mit dem Oszilloskop werden die folgenden Spannungsabfälle gemessen:</w:t>
      </w:r>
    </w:p>
    <w:p w:rsidR="006A7839" w:rsidRDefault="006A7839">
      <w:pPr>
        <w:pStyle w:val="naufgabe"/>
        <w:numPr>
          <w:ilvl w:val="1"/>
          <w:numId w:val="13"/>
        </w:numPr>
        <w:rPr>
          <w:rFonts w:cs="Arial"/>
          <w:lang w:val="fr-FR"/>
        </w:rPr>
      </w:pPr>
      <w:r>
        <w:rPr>
          <w:rFonts w:cs="Arial"/>
          <w:lang w:val="fr-FR"/>
        </w:rPr>
        <w:t>u</w:t>
      </w:r>
      <w:r>
        <w:rPr>
          <w:rFonts w:cs="Arial"/>
          <w:vertAlign w:val="subscript"/>
          <w:lang w:val="fr-FR"/>
        </w:rPr>
        <w:t>1</w:t>
      </w:r>
      <w:r>
        <w:rPr>
          <w:rFonts w:cs="Arial"/>
          <w:lang w:val="fr-FR"/>
        </w:rPr>
        <w:t>(t) = 6V</w:t>
      </w:r>
      <w:r>
        <w:rPr>
          <w:rFonts w:cs="Arial"/>
        </w:rPr>
        <w:sym w:font="Wingdings" w:char="F0A0"/>
      </w:r>
      <w:r>
        <w:rPr>
          <w:rFonts w:cs="Arial"/>
          <w:lang w:val="fr-FR"/>
        </w:rPr>
        <w:t>cos (</w:t>
      </w:r>
      <w:r>
        <w:rPr>
          <w:rFonts w:ascii="Symbol" w:hAnsi="Symbol"/>
        </w:rPr>
        <w:t></w:t>
      </w:r>
      <w:r>
        <w:rPr>
          <w:rFonts w:cs="Arial"/>
          <w:lang w:val="fr-FR"/>
        </w:rPr>
        <w:t>t+30°) u</w:t>
      </w:r>
      <w:r>
        <w:rPr>
          <w:rFonts w:cs="Arial"/>
          <w:vertAlign w:val="subscript"/>
          <w:lang w:val="fr-FR"/>
        </w:rPr>
        <w:t>2</w:t>
      </w:r>
      <w:r>
        <w:rPr>
          <w:rFonts w:cs="Arial"/>
          <w:lang w:val="fr-FR"/>
        </w:rPr>
        <w:t>(t) = 6V@cos (</w:t>
      </w:r>
      <w:r>
        <w:rPr>
          <w:rFonts w:ascii="Symbol" w:hAnsi="Symbol"/>
        </w:rPr>
        <w:t></w:t>
      </w:r>
      <w:r>
        <w:rPr>
          <w:rFonts w:cs="Arial"/>
          <w:lang w:val="fr-FR"/>
        </w:rPr>
        <w:t>t+60°)</w:t>
      </w:r>
    </w:p>
    <w:p w:rsidR="006A7839" w:rsidRDefault="006A7839">
      <w:pPr>
        <w:pStyle w:val="naufgabe"/>
        <w:numPr>
          <w:ilvl w:val="1"/>
          <w:numId w:val="13"/>
        </w:numPr>
        <w:rPr>
          <w:rFonts w:cs="Arial"/>
        </w:rPr>
      </w:pPr>
      <w:r>
        <w:rPr>
          <w:rFonts w:cs="Arial"/>
        </w:rPr>
        <w:t>skizzieren Sie diese Funktionen in das gleiche Koordinatensystem</w:t>
      </w:r>
    </w:p>
    <w:p w:rsidR="006A7839" w:rsidRDefault="006A7839">
      <w:pPr>
        <w:pStyle w:val="naufgabe"/>
        <w:numPr>
          <w:ilvl w:val="1"/>
          <w:numId w:val="13"/>
        </w:numPr>
        <w:rPr>
          <w:rFonts w:cs="Arial"/>
        </w:rPr>
      </w:pPr>
      <w:r>
        <w:rPr>
          <w:rFonts w:cs="Arial"/>
        </w:rPr>
        <w:t xml:space="preserve">ermitteln Sie die Funktionsgleichung für </w:t>
      </w:r>
      <w:proofErr w:type="spellStart"/>
      <w:r>
        <w:rPr>
          <w:rFonts w:cs="Arial"/>
        </w:rPr>
        <w:t>u</w:t>
      </w:r>
      <w:r>
        <w:rPr>
          <w:rFonts w:cs="Arial"/>
          <w:vertAlign w:val="subscript"/>
        </w:rPr>
        <w:t>ges</w:t>
      </w:r>
      <w:proofErr w:type="spellEnd"/>
      <w:r>
        <w:rPr>
          <w:rFonts w:cs="Arial"/>
        </w:rPr>
        <w:t>(t) und skizzieren Sie u (t) ebenfalls</w:t>
      </w:r>
    </w:p>
    <w:p w:rsidR="006A7839" w:rsidRDefault="006A7839">
      <w:pPr>
        <w:pStyle w:val="naufgabe"/>
        <w:numPr>
          <w:ilvl w:val="1"/>
          <w:numId w:val="13"/>
        </w:numPr>
        <w:rPr>
          <w:rFonts w:cs="Arial"/>
        </w:rPr>
      </w:pPr>
      <w:r>
        <w:rPr>
          <w:rFonts w:cs="Arial"/>
        </w:rPr>
        <w:t>bestimmen Sie die Funktionsgleichung rechnerisch (</w:t>
      </w:r>
      <w:proofErr w:type="spellStart"/>
      <w:r>
        <w:rPr>
          <w:rFonts w:cs="Arial"/>
        </w:rPr>
        <w:t>Additions</w:t>
      </w:r>
      <w:proofErr w:type="spellEnd"/>
      <w:r>
        <w:rPr>
          <w:rFonts w:cs="Arial"/>
        </w:rPr>
        <w:t xml:space="preserve"> Theoreme)</w:t>
      </w:r>
      <w:r>
        <w:rPr>
          <w:rFonts w:cs="Arial"/>
        </w:rPr>
        <w:br/>
      </w:r>
    </w:p>
    <w:p w:rsidR="006A7839" w:rsidRDefault="006A7839">
      <w:pPr>
        <w:pStyle w:val="naufgabe"/>
        <w:rPr>
          <w:rFonts w:cs="Arial"/>
        </w:rPr>
      </w:pPr>
      <w:r>
        <w:rPr>
          <w:rFonts w:cs="Arial"/>
        </w:rPr>
        <w:t>In folgender Abbildung ist durch Überlagerung (Addition) verschiedener Sinusschwingungen eine Funktion entstanden, die ein „schlechtes Rechtecksignal“ darstellt.</w:t>
      </w:r>
    </w:p>
    <w:p w:rsidR="006A7839" w:rsidRDefault="006A7839">
      <w:pPr>
        <w:pStyle w:val="naufgabe"/>
        <w:numPr>
          <w:ilvl w:val="0"/>
          <w:numId w:val="0"/>
        </w:numPr>
      </w:pPr>
      <w:r>
        <w:object w:dxaOrig="8730" w:dyaOrig="2955">
          <v:shape id="_x0000_i1052" type="#_x0000_t75" style="width:436.65pt;height:146.85pt" o:ole="">
            <v:imagedata r:id="rId76" o:title=""/>
          </v:shape>
          <o:OLEObject Type="Embed" ProgID="Mathcad" ShapeID="_x0000_i1052" DrawAspect="Content" ObjectID="_1461532046" r:id="rId77"/>
        </w:object>
      </w:r>
    </w:p>
    <w:p w:rsidR="006A7839" w:rsidRDefault="006A7839">
      <w:pPr>
        <w:pStyle w:val="naufgabe"/>
        <w:numPr>
          <w:ilvl w:val="1"/>
          <w:numId w:val="13"/>
        </w:numPr>
        <w:rPr>
          <w:rFonts w:cs="Arial"/>
        </w:rPr>
      </w:pPr>
      <w:r>
        <w:t xml:space="preserve">Welches </w:t>
      </w:r>
      <w:r>
        <w:rPr>
          <w:i/>
        </w:rPr>
        <w:t>Prinzip</w:t>
      </w:r>
      <w:r>
        <w:t xml:space="preserve"> verbirgt sich dahinter?</w:t>
      </w:r>
    </w:p>
    <w:p w:rsidR="006A7839" w:rsidRDefault="006A7839">
      <w:pPr>
        <w:pStyle w:val="naufgabe"/>
        <w:numPr>
          <w:ilvl w:val="1"/>
          <w:numId w:val="13"/>
        </w:numPr>
        <w:rPr>
          <w:rFonts w:cs="Arial"/>
        </w:rPr>
      </w:pPr>
      <w:r>
        <w:t>Geben Sie eine Funktion dieser Gestalt an (besser mit Software, sonst ist der Aufwand sehr groß)</w:t>
      </w:r>
      <w:r>
        <w:br/>
      </w:r>
    </w:p>
    <w:p w:rsidR="00897037" w:rsidRPr="00A90337" w:rsidRDefault="00897037" w:rsidP="00897037">
      <w:pPr>
        <w:pStyle w:val="naufgabe"/>
      </w:pPr>
      <w:r>
        <w:t>Erstellen Sie einen Funktionenplotter mit Hilfe einer Tabellenkalkulation, der Tests mit den Parametern der allgemeinen Sinusfunktion, f(</w:t>
      </w:r>
      <w:r>
        <w:rPr>
          <w:rFonts w:ascii="Symbol" w:hAnsi="Symbol" w:cs="Arial"/>
        </w:rPr>
        <w:t></w:t>
      </w:r>
      <w:r>
        <w:t>) = a</w:t>
      </w:r>
      <w:r>
        <w:rPr>
          <w:rFonts w:cs="Arial"/>
        </w:rPr>
        <w:sym w:font="Wingdings" w:char="F0A0"/>
      </w:r>
      <w:r>
        <w:t>sin(b(</w:t>
      </w:r>
      <w:r>
        <w:rPr>
          <w:rFonts w:ascii="Symbol" w:hAnsi="Symbol" w:cs="Arial"/>
        </w:rPr>
        <w:t></w:t>
      </w:r>
      <w:r>
        <w:t xml:space="preserve"> - </w:t>
      </w:r>
      <w:r w:rsidRPr="00897037">
        <w:rPr>
          <w:rFonts w:ascii="Symbol" w:hAnsi="Symbol" w:cs="Arial"/>
        </w:rPr>
        <w:t></w:t>
      </w:r>
      <w:r>
        <w:rPr>
          <w:rFonts w:cs="Arial"/>
        </w:rPr>
        <w:t>))+c ermöglicht.</w:t>
      </w:r>
      <w:r w:rsidR="00A90337">
        <w:rPr>
          <w:rFonts w:cs="Arial"/>
        </w:rPr>
        <w:br/>
      </w:r>
    </w:p>
    <w:p w:rsidR="00A90337" w:rsidRDefault="00501ECD" w:rsidP="00A90337">
      <w:pPr>
        <w:pStyle w:val="naufgabe"/>
      </w:pPr>
      <w:r>
        <w:rPr>
          <w:noProof/>
        </w:rPr>
        <w:object w:dxaOrig="0" w:dyaOrig="0">
          <v:shape id="_x0000_s1136" type="#_x0000_t75" style="position:absolute;left:0;text-align:left;margin-left:195.55pt;margin-top:-6.85pt;width:343pt;height:104.7pt;z-index:-251651584" wrapcoords="20863 0 1473 1316 1507 1974 2043 3509 1507 3509 1507 4276 2110 5263 1641 5811 1641 6359 2110 7017 670 7346 569 8333 703 8772 502 10416 569 10526 1607 10526 2076 12280 1641 12280 1641 13048 2110 14035 1909 14802 1909 15021 2076 15789 2076 16666 11085 17543 10448 17872 10448 18969 20863 19297 20863 21490 20997 21490 20997 0 20863 0">
            <v:imagedata r:id="rId78" o:title=""/>
            <w10:wrap type="tight"/>
          </v:shape>
          <o:OLEObject Type="Embed" ProgID="Mathcad" ShapeID="_x0000_s1136" DrawAspect="Content" ObjectID="_1461532069" r:id="rId79"/>
        </w:object>
      </w:r>
      <w:r w:rsidR="00A90337">
        <w:t xml:space="preserve">Die nebenstehende Grafik gibt </w:t>
      </w:r>
      <w:r w:rsidR="003F3D0C">
        <w:t xml:space="preserve">(idealisiert) den sinus-förmigen Verlauf des </w:t>
      </w:r>
      <w:r w:rsidR="00A90337">
        <w:t>Energieertrag</w:t>
      </w:r>
      <w:r w:rsidR="003F3D0C">
        <w:t>es</w:t>
      </w:r>
      <w:r w:rsidR="00A90337">
        <w:t xml:space="preserve"> eines </w:t>
      </w:r>
      <w:proofErr w:type="spellStart"/>
      <w:r w:rsidR="00A90337">
        <w:t>Solargenarators</w:t>
      </w:r>
      <w:proofErr w:type="spellEnd"/>
      <w:r w:rsidR="00A90337">
        <w:t xml:space="preserve"> an einem schönen Sommertag </w:t>
      </w:r>
      <w:r w:rsidR="003F3D0C">
        <w:t>an</w:t>
      </w:r>
      <w:r w:rsidR="00A90337">
        <w:t>?</w:t>
      </w:r>
      <w:r w:rsidR="003F3D0C">
        <w:br/>
        <w:t>Beschreiben Sie diesen Verlauf formal als Funktionsgleichung.</w:t>
      </w:r>
      <w:r w:rsidR="006E6638">
        <w:br/>
      </w:r>
      <w:r w:rsidR="00A90337">
        <w:br/>
      </w:r>
    </w:p>
    <w:p w:rsidR="005B5EED" w:rsidRDefault="005B5EED" w:rsidP="00A90337">
      <w:pPr>
        <w:pStyle w:val="naufgabe"/>
      </w:pPr>
      <w:r>
        <w:t>Betrachtung und Mathematisierung eines Ein- und Ausschaltvorganges:</w:t>
      </w:r>
    </w:p>
    <w:p w:rsidR="005B5EED" w:rsidRDefault="00501ECD" w:rsidP="005B5EED">
      <w:pPr>
        <w:pStyle w:val="naufgabe"/>
        <w:numPr>
          <w:ilvl w:val="1"/>
          <w:numId w:val="13"/>
        </w:numPr>
      </w:pPr>
      <w:r>
        <w:rPr>
          <w:noProof/>
        </w:rPr>
        <w:object w:dxaOrig="0" w:dyaOrig="0">
          <v:shape id="_x0000_s1138" type="#_x0000_t75" style="position:absolute;left:0;text-align:left;margin-left:256.9pt;margin-top:4.2pt;width:241.9pt;height:131.15pt;z-index:251665920">
            <v:imagedata r:id="rId80" o:title=""/>
            <w10:wrap type="square"/>
          </v:shape>
          <o:OLEObject Type="Embed" ProgID="Mathcad" ShapeID="_x0000_s1138" DrawAspect="Content" ObjectID="_1461532070" r:id="rId81"/>
        </w:object>
      </w:r>
      <w:r w:rsidR="00F564A4">
        <w:t>Erarbeiten Sie sich die F</w:t>
      </w:r>
      <w:r w:rsidR="006258CB">
        <w:t>unktionsgleichung für die neben</w:t>
      </w:r>
      <w:r w:rsidR="00F564A4">
        <w:t>stehende Abbildung, die den Verlauf eines Einschaltvorganges einer Spannung von 5V</w:t>
      </w:r>
      <w:r w:rsidR="006E6638">
        <w:t xml:space="preserve"> an einer passiven Schaltung</w:t>
      </w:r>
      <w:r w:rsidR="00F564A4">
        <w:t xml:space="preserve"> zeigt. </w:t>
      </w:r>
      <w:r w:rsidR="00F564A4">
        <w:rPr>
          <w:b/>
        </w:rPr>
        <w:t>Tipp:</w:t>
      </w:r>
      <w:r w:rsidR="00F564A4">
        <w:t xml:space="preserve"> Die </w:t>
      </w:r>
      <w:r w:rsidR="00F564A4">
        <w:lastRenderedPageBreak/>
        <w:t xml:space="preserve">Grundschwingung lässt sich als allgemeine </w:t>
      </w:r>
      <w:r w:rsidR="006E6638">
        <w:t xml:space="preserve">Sin- oder einfacher einer </w:t>
      </w:r>
      <w:r w:rsidR="00F564A4">
        <w:t>Cos-Funktion darstellen, deren „Amplitude“ exponentiell abnimmt.</w:t>
      </w:r>
    </w:p>
    <w:p w:rsidR="00F564A4" w:rsidRDefault="00F564A4" w:rsidP="005B5EED">
      <w:pPr>
        <w:pStyle w:val="naufgabe"/>
        <w:numPr>
          <w:ilvl w:val="1"/>
          <w:numId w:val="13"/>
        </w:numPr>
      </w:pPr>
      <w:r>
        <w:t>Skizzieren Sie ferner die entsprechende A</w:t>
      </w:r>
      <w:r w:rsidR="006E6638">
        <w:t>usschalt</w:t>
      </w:r>
      <w:r>
        <w:t xml:space="preserve">-Funktion, die sich ergäbe, wenn die </w:t>
      </w:r>
      <w:r w:rsidR="006E6638">
        <w:t>Spannung am Eingang der Schaltung nun ausgeschaltet würde und geben Sie eine passende Funktionsgleichung an.</w:t>
      </w:r>
      <w:r>
        <w:br/>
      </w:r>
    </w:p>
    <w:p w:rsidR="006A7839" w:rsidRDefault="002570DE">
      <w:pPr>
        <w:pStyle w:val="nkapitel"/>
      </w:pPr>
      <w:r>
        <w:br w:type="page"/>
      </w:r>
      <w:bookmarkStart w:id="8" w:name="_Toc380510139"/>
      <w:r w:rsidR="006A7839">
        <w:lastRenderedPageBreak/>
        <w:t>Komplexe Zahlen</w:t>
      </w:r>
      <w:bookmarkEnd w:id="8"/>
    </w:p>
    <w:p w:rsidR="006A7839" w:rsidRDefault="00F90776" w:rsidP="00F90776">
      <w:pPr>
        <w:pStyle w:val="naufgabe"/>
        <w:numPr>
          <w:ilvl w:val="0"/>
          <w:numId w:val="39"/>
        </w:numPr>
      </w:pPr>
      <w:r w:rsidRPr="00F90776">
        <w:t>Geben Sie die Lösungsmengen folgender Gleichungen an; Grundmenge sind</w:t>
      </w:r>
      <w:r>
        <w:t xml:space="preserve"> </w:t>
      </w:r>
      <w:r w:rsidRPr="00F90776">
        <w:t>die Imaginären Zahlen:</w:t>
      </w:r>
      <w:r>
        <w:br/>
      </w:r>
      <w:r w:rsidRPr="00F90776">
        <w:t>a) x</w:t>
      </w:r>
      <w:r w:rsidRPr="00F90776">
        <w:rPr>
          <w:vertAlign w:val="superscript"/>
        </w:rPr>
        <w:t>2</w:t>
      </w:r>
      <w:r w:rsidRPr="00F90776">
        <w:t xml:space="preserve"> + 25 = 0 </w:t>
      </w:r>
      <w:r>
        <w:tab/>
      </w:r>
      <w:r w:rsidRPr="00F90776">
        <w:t>b) x</w:t>
      </w:r>
      <w:r w:rsidRPr="00F90776">
        <w:rPr>
          <w:vertAlign w:val="superscript"/>
        </w:rPr>
        <w:t>2</w:t>
      </w:r>
      <w:r w:rsidRPr="00F90776">
        <w:t xml:space="preserve"> + 2x + 4 = 0</w:t>
      </w:r>
      <w:r>
        <w:br/>
      </w:r>
      <w:r w:rsidRPr="00F90776">
        <w:t>G</w:t>
      </w:r>
      <w:r>
        <w:t>eben Sie die Lösungsmenge auch</w:t>
      </w:r>
      <w:r w:rsidRPr="00F90776">
        <w:t xml:space="preserve"> i</w:t>
      </w:r>
      <w:r>
        <w:t xml:space="preserve">n der Menge der Komplexen Zahlen </w:t>
      </w:r>
      <w:r w:rsidRPr="002E3829">
        <w:rPr>
          <w:outline/>
          <w:color w:val="000000"/>
          <w14:textOutline w14:w="9525" w14:cap="flat" w14:cmpd="sng" w14:algn="ctr">
            <w14:solidFill>
              <w14:srgbClr w14:val="000000"/>
            </w14:solidFill>
            <w14:prstDash w14:val="solid"/>
            <w14:round/>
          </w14:textOutline>
          <w14:textFill>
            <w14:noFill/>
          </w14:textFill>
        </w:rPr>
        <w:t>C</w:t>
      </w:r>
      <w:r>
        <w:t xml:space="preserve"> an.</w:t>
      </w:r>
      <w:r>
        <w:br/>
      </w:r>
    </w:p>
    <w:p w:rsidR="00F90776" w:rsidRDefault="00F27BFC" w:rsidP="00F27BFC">
      <w:pPr>
        <w:pStyle w:val="naufgabe"/>
        <w:numPr>
          <w:ilvl w:val="0"/>
          <w:numId w:val="39"/>
        </w:numPr>
      </w:pPr>
      <w:r>
        <w:t xml:space="preserve">Stellen Sie die folgenden Komplexen Zahlen mit Hilfe von Pfeilen in der </w:t>
      </w:r>
      <w:proofErr w:type="spellStart"/>
      <w:r>
        <w:t>Gaußschen</w:t>
      </w:r>
      <w:proofErr w:type="spellEnd"/>
      <w:r>
        <w:t xml:space="preserve"> Zahlenebene dar:</w:t>
      </w:r>
      <w:r>
        <w:br/>
        <w:t xml:space="preserve">a) </w:t>
      </w:r>
      <w:r w:rsidRPr="00F27BFC">
        <w:rPr>
          <w:u w:val="single"/>
        </w:rPr>
        <w:t>z</w:t>
      </w:r>
      <w:r>
        <w:t xml:space="preserve"> = 3 + 5j </w:t>
      </w:r>
      <w:r>
        <w:tab/>
        <w:t xml:space="preserve">b) </w:t>
      </w:r>
      <w:r w:rsidRPr="00F27BFC">
        <w:rPr>
          <w:u w:val="single"/>
        </w:rPr>
        <w:t>z</w:t>
      </w:r>
      <w:r>
        <w:t xml:space="preserve"> = -2 + 4j</w:t>
      </w:r>
      <w:r>
        <w:tab/>
        <w:t xml:space="preserve">c) </w:t>
      </w:r>
      <w:r w:rsidRPr="00F27BFC">
        <w:rPr>
          <w:u w:val="single"/>
        </w:rPr>
        <w:t>z</w:t>
      </w:r>
      <w:r>
        <w:t xml:space="preserve"> = -1 </w:t>
      </w:r>
      <w:r>
        <w:rPr>
          <w:rFonts w:ascii="Symbol" w:hAnsi="Symbol" w:cs="Arial"/>
        </w:rPr>
        <w:t></w:t>
      </w:r>
      <w:r>
        <w:t xml:space="preserve"> 2j </w:t>
      </w:r>
      <w:r>
        <w:tab/>
        <w:t xml:space="preserve">d) </w:t>
      </w:r>
      <w:r w:rsidRPr="00F27BFC">
        <w:rPr>
          <w:u w:val="single"/>
        </w:rPr>
        <w:t>z</w:t>
      </w:r>
      <w:r>
        <w:t xml:space="preserve"> = -7 </w:t>
      </w:r>
      <w:r>
        <w:rPr>
          <w:rFonts w:ascii="Symbol" w:hAnsi="Symbol" w:cs="Arial"/>
        </w:rPr>
        <w:t></w:t>
      </w:r>
      <w:r>
        <w:rPr>
          <w:rFonts w:ascii="Symbol" w:hAnsi="Symbol" w:cs="Arial"/>
        </w:rPr>
        <w:t></w:t>
      </w:r>
      <w:r>
        <w:t>j</w:t>
      </w:r>
      <w:r>
        <w:tab/>
        <w:t xml:space="preserve">e) </w:t>
      </w:r>
      <w:r w:rsidRPr="00F27BFC">
        <w:rPr>
          <w:u w:val="single"/>
        </w:rPr>
        <w:t>z</w:t>
      </w:r>
      <w:r>
        <w:t xml:space="preserve"> = 7 </w:t>
      </w:r>
      <w:r>
        <w:rPr>
          <w:rFonts w:ascii="Symbol" w:hAnsi="Symbol" w:cs="Arial"/>
        </w:rPr>
        <w:t></w:t>
      </w:r>
      <w:r>
        <w:t xml:space="preserve"> 2,5j </w:t>
      </w:r>
      <w:r>
        <w:tab/>
        <w:t xml:space="preserve">f) </w:t>
      </w:r>
      <w:r w:rsidRPr="00F27BFC">
        <w:rPr>
          <w:u w:val="single"/>
        </w:rPr>
        <w:t>z</w:t>
      </w:r>
      <w:r>
        <w:t xml:space="preserve"> = 3 </w:t>
      </w:r>
      <w:r>
        <w:rPr>
          <w:rFonts w:ascii="Symbol" w:hAnsi="Symbol" w:cs="Arial"/>
        </w:rPr>
        <w:t></w:t>
      </w:r>
      <w:r>
        <w:t xml:space="preserve"> 1,8j</w:t>
      </w:r>
      <w:r>
        <w:br/>
      </w:r>
    </w:p>
    <w:p w:rsidR="00F27BFC" w:rsidRDefault="00F27BFC" w:rsidP="00F27BFC">
      <w:pPr>
        <w:pStyle w:val="naufgabe"/>
        <w:numPr>
          <w:ilvl w:val="0"/>
          <w:numId w:val="39"/>
        </w:numPr>
      </w:pPr>
      <w:r>
        <w:t xml:space="preserve">Berechnen Sie jeweils die goniometrische Form: a) 4 + j2 </w:t>
      </w:r>
      <w:r>
        <w:tab/>
        <w:t xml:space="preserve">b) 4 </w:t>
      </w:r>
      <w:r>
        <w:rPr>
          <w:rFonts w:ascii="Symbol" w:hAnsi="Symbol" w:cs="Arial"/>
        </w:rPr>
        <w:t></w:t>
      </w:r>
      <w:r>
        <w:rPr>
          <w:rFonts w:ascii="Symbol" w:hAnsi="Symbol" w:cs="Arial"/>
        </w:rPr>
        <w:t></w:t>
      </w:r>
      <w:r>
        <w:t>j7</w:t>
      </w:r>
      <w:r>
        <w:tab/>
        <w:t xml:space="preserve">c) -18 + j15,4 </w:t>
      </w:r>
      <w:r>
        <w:tab/>
        <w:t xml:space="preserve">d) -6 </w:t>
      </w:r>
      <w:r>
        <w:rPr>
          <w:rFonts w:ascii="Symbol" w:hAnsi="Symbol" w:cs="Arial"/>
        </w:rPr>
        <w:t></w:t>
      </w:r>
      <w:r>
        <w:rPr>
          <w:rFonts w:ascii="Symbol" w:hAnsi="Symbol" w:cs="Arial"/>
        </w:rPr>
        <w:t></w:t>
      </w:r>
      <w:r>
        <w:t>j25</w:t>
      </w:r>
      <w:r>
        <w:br/>
      </w:r>
    </w:p>
    <w:p w:rsidR="00A120B1" w:rsidRDefault="00F27BFC" w:rsidP="00F27BFC">
      <w:pPr>
        <w:pStyle w:val="naufgabe"/>
        <w:numPr>
          <w:ilvl w:val="0"/>
          <w:numId w:val="39"/>
        </w:numPr>
      </w:pPr>
      <w:r>
        <w:t xml:space="preserve">Ermitteln Sie jeweils die goniometrische Form und die </w:t>
      </w:r>
      <w:proofErr w:type="spellStart"/>
      <w:r w:rsidR="00A120B1">
        <w:t>eulersche</w:t>
      </w:r>
      <w:proofErr w:type="spellEnd"/>
      <w:r w:rsidR="00A120B1">
        <w:t xml:space="preserve"> Form</w:t>
      </w:r>
      <w:r>
        <w:t xml:space="preserve"> ohne Rechnung:</w:t>
      </w:r>
      <w:r>
        <w:br/>
        <w:t>a) j5</w:t>
      </w:r>
      <w:r>
        <w:tab/>
        <w:t xml:space="preserve">b) -10 </w:t>
      </w:r>
      <w:r>
        <w:tab/>
        <w:t xml:space="preserve">c) -j8 </w:t>
      </w:r>
      <w:r>
        <w:tab/>
        <w:t xml:space="preserve">d) 6 </w:t>
      </w:r>
      <w:r>
        <w:tab/>
        <w:t xml:space="preserve">e) -1+j </w:t>
      </w:r>
      <w:r>
        <w:tab/>
        <w:t xml:space="preserve">f) j2 </w:t>
      </w:r>
      <w:r>
        <w:tab/>
        <w:t>g) -4</w:t>
      </w:r>
      <w:r>
        <w:tab/>
        <w:t>h) 4 + j4</w:t>
      </w:r>
      <w:r w:rsidR="00A120B1">
        <w:br/>
      </w:r>
    </w:p>
    <w:p w:rsidR="00A115EC" w:rsidRDefault="00A120B1" w:rsidP="00A115EC">
      <w:pPr>
        <w:pStyle w:val="naufgabe"/>
        <w:numPr>
          <w:ilvl w:val="0"/>
          <w:numId w:val="39"/>
        </w:numPr>
      </w:pPr>
      <w:r>
        <w:t xml:space="preserve">Beweisen Sie die folgenden Rechenregeln auf Basis der </w:t>
      </w:r>
      <w:proofErr w:type="spellStart"/>
      <w:r>
        <w:t>eulerschen</w:t>
      </w:r>
      <w:proofErr w:type="spellEnd"/>
      <w:r>
        <w:t xml:space="preserve"> Form</w:t>
      </w:r>
      <w:r w:rsidR="00A115EC">
        <w:t xml:space="preserve"> und mit Hilfe der Potenzgesetze. Jeweils gilt: </w:t>
      </w:r>
      <w:r w:rsidR="00A115EC" w:rsidRPr="00A115EC">
        <w:rPr>
          <w:u w:val="single"/>
        </w:rPr>
        <w:t>z</w:t>
      </w:r>
      <w:r w:rsidR="00A115EC">
        <w:rPr>
          <w:vertAlign w:val="subscript"/>
        </w:rPr>
        <w:t>1</w:t>
      </w:r>
      <w:r w:rsidR="00A115EC">
        <w:t xml:space="preserve"> = z</w:t>
      </w:r>
      <w:r w:rsidR="00A115EC">
        <w:rPr>
          <w:vertAlign w:val="subscript"/>
        </w:rPr>
        <w:t xml:space="preserve">1 </w:t>
      </w:r>
      <w:r w:rsidR="00A115EC" w:rsidRPr="00A115EC">
        <w:rPr>
          <w:u w:val="single"/>
        </w:rPr>
        <w:t>/φ</w:t>
      </w:r>
      <w:r w:rsidR="00A115EC" w:rsidRPr="00A115EC">
        <w:rPr>
          <w:u w:val="single"/>
          <w:vertAlign w:val="subscript"/>
        </w:rPr>
        <w:t>1</w:t>
      </w:r>
      <w:r w:rsidR="00A115EC">
        <w:t xml:space="preserve"> und </w:t>
      </w:r>
      <w:r w:rsidR="00A115EC" w:rsidRPr="00A115EC">
        <w:rPr>
          <w:u w:val="single"/>
        </w:rPr>
        <w:t>z</w:t>
      </w:r>
      <w:r w:rsidR="00A115EC">
        <w:rPr>
          <w:vertAlign w:val="subscript"/>
        </w:rPr>
        <w:t>2</w:t>
      </w:r>
      <w:r w:rsidR="00A115EC">
        <w:t xml:space="preserve"> = z</w:t>
      </w:r>
      <w:r w:rsidR="00A115EC">
        <w:rPr>
          <w:vertAlign w:val="subscript"/>
        </w:rPr>
        <w:t xml:space="preserve">2 </w:t>
      </w:r>
      <w:r w:rsidR="00A115EC" w:rsidRPr="00A115EC">
        <w:rPr>
          <w:u w:val="single"/>
        </w:rPr>
        <w:t>/φ</w:t>
      </w:r>
      <w:r w:rsidR="00A115EC">
        <w:rPr>
          <w:u w:val="single"/>
          <w:vertAlign w:val="subscript"/>
        </w:rPr>
        <w:t>2</w:t>
      </w:r>
      <w:r w:rsidR="00A115EC">
        <w:t xml:space="preserve"> sowie |</w:t>
      </w:r>
      <w:proofErr w:type="spellStart"/>
      <w:r w:rsidR="00A115EC" w:rsidRPr="00A115EC">
        <w:t>z</w:t>
      </w:r>
      <w:r w:rsidR="00A115EC">
        <w:rPr>
          <w:vertAlign w:val="subscript"/>
        </w:rPr>
        <w:t>i</w:t>
      </w:r>
      <w:proofErr w:type="spellEnd"/>
      <w:r w:rsidR="00A115EC">
        <w:t xml:space="preserve">| = </w:t>
      </w:r>
      <w:proofErr w:type="spellStart"/>
      <w:r w:rsidR="00A115EC">
        <w:t>z</w:t>
      </w:r>
      <w:r w:rsidR="00A115EC">
        <w:rPr>
          <w:vertAlign w:val="subscript"/>
        </w:rPr>
        <w:t>i</w:t>
      </w:r>
      <w:proofErr w:type="spellEnd"/>
    </w:p>
    <w:p w:rsidR="00F27BFC" w:rsidRDefault="00A115EC" w:rsidP="00A115EC">
      <w:pPr>
        <w:pStyle w:val="naufgabe"/>
        <w:numPr>
          <w:ilvl w:val="1"/>
          <w:numId w:val="39"/>
        </w:numPr>
      </w:pPr>
      <w:r w:rsidRPr="009C2CFF">
        <w:rPr>
          <w:u w:val="single"/>
        </w:rPr>
        <w:t>z</w:t>
      </w:r>
      <w:r>
        <w:rPr>
          <w:vertAlign w:val="subscript"/>
        </w:rPr>
        <w:t>1</w:t>
      </w:r>
      <w:r>
        <w:rPr>
          <w:rFonts w:cs="Arial"/>
        </w:rPr>
        <w:sym w:font="Wingdings" w:char="F0A0"/>
      </w:r>
      <w:r w:rsidRPr="009C2CFF">
        <w:rPr>
          <w:rFonts w:cs="Arial"/>
          <w:u w:val="single"/>
        </w:rPr>
        <w:t>z</w:t>
      </w:r>
      <w:r>
        <w:rPr>
          <w:rFonts w:cs="Arial"/>
          <w:vertAlign w:val="subscript"/>
        </w:rPr>
        <w:t>2</w:t>
      </w:r>
      <w:r>
        <w:rPr>
          <w:rFonts w:cs="Arial"/>
        </w:rPr>
        <w:t xml:space="preserve"> = </w:t>
      </w:r>
      <w:r w:rsidRPr="00A115EC">
        <w:t>z</w:t>
      </w:r>
      <w:r w:rsidRPr="00A115EC">
        <w:rPr>
          <w:vertAlign w:val="subscript"/>
        </w:rPr>
        <w:t>1</w:t>
      </w:r>
      <w:r w:rsidRPr="00A115EC">
        <w:rPr>
          <w:rFonts w:cs="Arial"/>
        </w:rPr>
        <w:sym w:font="Wingdings" w:char="F0A0"/>
      </w:r>
      <w:r w:rsidRPr="00A115EC">
        <w:rPr>
          <w:rFonts w:cs="Arial"/>
        </w:rPr>
        <w:t>z</w:t>
      </w:r>
      <w:r w:rsidRPr="00A115EC">
        <w:rPr>
          <w:rFonts w:cs="Arial"/>
          <w:vertAlign w:val="subscript"/>
        </w:rPr>
        <w:t>2</w:t>
      </w:r>
      <w:r>
        <w:rPr>
          <w:rFonts w:cs="Arial"/>
        </w:rPr>
        <w:t xml:space="preserve"> </w:t>
      </w:r>
      <w:r w:rsidRPr="00A115EC">
        <w:rPr>
          <w:u w:val="single"/>
        </w:rPr>
        <w:t>/φ</w:t>
      </w:r>
      <w:r w:rsidRPr="00A115EC">
        <w:rPr>
          <w:u w:val="single"/>
          <w:vertAlign w:val="subscript"/>
        </w:rPr>
        <w:t>1</w:t>
      </w:r>
      <w:r>
        <w:rPr>
          <w:u w:val="single"/>
        </w:rPr>
        <w:t>+</w:t>
      </w:r>
      <w:r w:rsidRPr="00A115EC">
        <w:rPr>
          <w:u w:val="single"/>
        </w:rPr>
        <w:t>φ</w:t>
      </w:r>
      <w:r>
        <w:rPr>
          <w:u w:val="single"/>
          <w:vertAlign w:val="subscript"/>
        </w:rPr>
        <w:t>2</w:t>
      </w:r>
      <w:r>
        <w:t xml:space="preserve">   b)  </w:t>
      </w:r>
      <w:r w:rsidRPr="009C2CFF">
        <w:rPr>
          <w:u w:val="single"/>
        </w:rPr>
        <w:t>z</w:t>
      </w:r>
      <w:r>
        <w:rPr>
          <w:vertAlign w:val="subscript"/>
        </w:rPr>
        <w:t>1</w:t>
      </w:r>
      <w:r w:rsidR="000E3595" w:rsidRPr="000E3595">
        <w:rPr>
          <w:rFonts w:cs="Arial"/>
          <w:b/>
        </w:rPr>
        <w:t>:</w:t>
      </w:r>
      <w:r w:rsidRPr="009C2CFF">
        <w:rPr>
          <w:rFonts w:cs="Arial"/>
          <w:u w:val="single"/>
        </w:rPr>
        <w:t>z</w:t>
      </w:r>
      <w:r>
        <w:rPr>
          <w:rFonts w:cs="Arial"/>
          <w:vertAlign w:val="subscript"/>
        </w:rPr>
        <w:t>2</w:t>
      </w:r>
      <w:r>
        <w:rPr>
          <w:rFonts w:cs="Arial"/>
        </w:rPr>
        <w:t xml:space="preserve"> = </w:t>
      </w:r>
      <w:r w:rsidRPr="00A115EC">
        <w:t>z</w:t>
      </w:r>
      <w:r w:rsidRPr="00A115EC">
        <w:rPr>
          <w:vertAlign w:val="subscript"/>
        </w:rPr>
        <w:t>1</w:t>
      </w:r>
      <w:r w:rsidR="000E3595" w:rsidRPr="000E3595">
        <w:rPr>
          <w:rFonts w:cs="Arial"/>
          <w:b/>
        </w:rPr>
        <w:t>:</w:t>
      </w:r>
      <w:r w:rsidRPr="00A115EC">
        <w:rPr>
          <w:rFonts w:cs="Arial"/>
        </w:rPr>
        <w:t>z</w:t>
      </w:r>
      <w:r w:rsidRPr="00A115EC">
        <w:rPr>
          <w:rFonts w:cs="Arial"/>
          <w:vertAlign w:val="subscript"/>
        </w:rPr>
        <w:t>2</w:t>
      </w:r>
      <w:r>
        <w:rPr>
          <w:rFonts w:cs="Arial"/>
        </w:rPr>
        <w:t xml:space="preserve"> </w:t>
      </w:r>
      <w:r w:rsidRPr="00A115EC">
        <w:rPr>
          <w:u w:val="single"/>
        </w:rPr>
        <w:t>/φ</w:t>
      </w:r>
      <w:r w:rsidRPr="000E3595">
        <w:rPr>
          <w:u w:val="single"/>
          <w:vertAlign w:val="subscript"/>
        </w:rPr>
        <w:t>1</w:t>
      </w:r>
      <w:r w:rsidRPr="000E3595">
        <w:rPr>
          <w:rFonts w:ascii="Symbol" w:hAnsi="Symbol" w:cs="Arial"/>
          <w:u w:val="single"/>
        </w:rPr>
        <w:t></w:t>
      </w:r>
      <w:r w:rsidRPr="000E3595">
        <w:rPr>
          <w:u w:val="single"/>
        </w:rPr>
        <w:t>φ</w:t>
      </w:r>
      <w:r>
        <w:rPr>
          <w:u w:val="single"/>
          <w:vertAlign w:val="subscript"/>
        </w:rPr>
        <w:t>2</w:t>
      </w:r>
      <w:r>
        <w:t xml:space="preserve">   c)  </w:t>
      </w:r>
      <w:r w:rsidR="00C143EA">
        <w:t>(</w:t>
      </w:r>
      <w:r w:rsidRPr="00C143EA">
        <w:rPr>
          <w:u w:val="single"/>
        </w:rPr>
        <w:t>z</w:t>
      </w:r>
      <w:r w:rsidRPr="00C143EA">
        <w:rPr>
          <w:vertAlign w:val="subscript"/>
        </w:rPr>
        <w:t>1</w:t>
      </w:r>
      <w:r w:rsidR="00C143EA">
        <w:t>)</w:t>
      </w:r>
      <w:r w:rsidR="00C143EA" w:rsidRPr="00C143EA">
        <w:rPr>
          <w:vertAlign w:val="superscript"/>
        </w:rPr>
        <w:t>2</w:t>
      </w:r>
      <w:r>
        <w:rPr>
          <w:rFonts w:cs="Arial"/>
        </w:rPr>
        <w:t xml:space="preserve"> = </w:t>
      </w:r>
      <w:r w:rsidR="00C143EA">
        <w:t>(</w:t>
      </w:r>
      <w:r w:rsidR="00C143EA" w:rsidRPr="00C143EA">
        <w:t>z</w:t>
      </w:r>
      <w:r w:rsidR="00C143EA" w:rsidRPr="00C143EA">
        <w:rPr>
          <w:vertAlign w:val="subscript"/>
        </w:rPr>
        <w:t>1</w:t>
      </w:r>
      <w:r w:rsidR="00C143EA">
        <w:t>)</w:t>
      </w:r>
      <w:r w:rsidR="00C143EA" w:rsidRPr="00C143EA">
        <w:rPr>
          <w:vertAlign w:val="superscript"/>
        </w:rPr>
        <w:t>2</w:t>
      </w:r>
      <w:r w:rsidR="00C143EA">
        <w:rPr>
          <w:rFonts w:cs="Arial"/>
        </w:rPr>
        <w:t xml:space="preserve"> </w:t>
      </w:r>
      <w:r>
        <w:rPr>
          <w:rFonts w:cs="Arial"/>
        </w:rPr>
        <w:t xml:space="preserve"> </w:t>
      </w:r>
      <w:r w:rsidRPr="00A115EC">
        <w:rPr>
          <w:u w:val="single"/>
        </w:rPr>
        <w:t>/</w:t>
      </w:r>
      <w:r w:rsidR="00C143EA" w:rsidRPr="00C143EA">
        <w:rPr>
          <w:u w:val="single"/>
        </w:rPr>
        <w:t>2</w:t>
      </w:r>
      <w:r w:rsidR="00C143EA" w:rsidRPr="00C143EA">
        <w:rPr>
          <w:rFonts w:cs="Arial"/>
          <w:u w:val="single"/>
        </w:rPr>
        <w:sym w:font="Wingdings" w:char="F0A0"/>
      </w:r>
      <w:r w:rsidRPr="00C143EA">
        <w:rPr>
          <w:u w:val="single"/>
        </w:rPr>
        <w:t>φ</w:t>
      </w:r>
      <w:r w:rsidRPr="00C143EA">
        <w:rPr>
          <w:u w:val="single"/>
          <w:vertAlign w:val="subscript"/>
        </w:rPr>
        <w:t>1</w:t>
      </w:r>
      <w:r>
        <w:t xml:space="preserve"> </w:t>
      </w:r>
      <w:r w:rsidR="00C143EA">
        <w:t xml:space="preserve">  d) durch eigene Beispiele ergänzen …</w:t>
      </w:r>
      <w:r>
        <w:t xml:space="preserve">  </w:t>
      </w:r>
      <w:r w:rsidR="00F27BFC">
        <w:br/>
      </w:r>
    </w:p>
    <w:p w:rsidR="00F27BFC" w:rsidRDefault="00F27BFC" w:rsidP="00F27BFC">
      <w:pPr>
        <w:pStyle w:val="naufgabe"/>
        <w:numPr>
          <w:ilvl w:val="0"/>
          <w:numId w:val="39"/>
        </w:numPr>
      </w:pPr>
      <w:r>
        <w:t>Gegeben sind folgende komplexe Zahlen:</w:t>
      </w:r>
      <w:r>
        <w:br/>
      </w:r>
      <w:r w:rsidRPr="00F27BFC">
        <w:rPr>
          <w:u w:val="single"/>
        </w:rPr>
        <w:t>z</w:t>
      </w:r>
      <w:r>
        <w:rPr>
          <w:vertAlign w:val="subscript"/>
        </w:rPr>
        <w:t>1</w:t>
      </w:r>
      <w:r>
        <w:t xml:space="preserve"> = -3 + j4 </w:t>
      </w:r>
      <w:r>
        <w:tab/>
      </w:r>
      <w:r>
        <w:tab/>
      </w:r>
      <w:r w:rsidRPr="00F27BFC">
        <w:rPr>
          <w:u w:val="single"/>
        </w:rPr>
        <w:t>z</w:t>
      </w:r>
      <w:r w:rsidRPr="00F27BFC">
        <w:rPr>
          <w:vertAlign w:val="subscript"/>
        </w:rPr>
        <w:t>2</w:t>
      </w:r>
      <w:r>
        <w:t xml:space="preserve"> = -7 </w:t>
      </w:r>
      <w:r>
        <w:rPr>
          <w:rFonts w:ascii="Symbol" w:hAnsi="Symbol" w:cs="Arial"/>
        </w:rPr>
        <w:t></w:t>
      </w:r>
      <w:r>
        <w:t xml:space="preserve"> j</w:t>
      </w:r>
      <w:r>
        <w:tab/>
      </w:r>
      <w:r w:rsidRPr="00F27BFC">
        <w:rPr>
          <w:u w:val="single"/>
        </w:rPr>
        <w:t>z</w:t>
      </w:r>
      <w:r w:rsidRPr="00F27BFC">
        <w:rPr>
          <w:vertAlign w:val="subscript"/>
        </w:rPr>
        <w:t>3</w:t>
      </w:r>
      <w:r>
        <w:t xml:space="preserve"> = 4 </w:t>
      </w:r>
      <w:r>
        <w:rPr>
          <w:rFonts w:ascii="Symbol" w:hAnsi="Symbol" w:cs="Arial"/>
        </w:rPr>
        <w:t></w:t>
      </w:r>
      <w:r>
        <w:t>j2</w:t>
      </w:r>
      <w:r>
        <w:tab/>
      </w:r>
      <w:r w:rsidRPr="00F27BFC">
        <w:rPr>
          <w:u w:val="single"/>
        </w:rPr>
        <w:t>z</w:t>
      </w:r>
      <w:r w:rsidRPr="00F27BFC">
        <w:rPr>
          <w:vertAlign w:val="subscript"/>
        </w:rPr>
        <w:t>4</w:t>
      </w:r>
      <w:r>
        <w:t xml:space="preserve"> = 6</w:t>
      </w:r>
      <w:r w:rsidRPr="00F27BFC">
        <w:rPr>
          <w:u w:val="single"/>
        </w:rPr>
        <w:t>/200</w:t>
      </w:r>
      <w:r w:rsidR="00E93820">
        <w:rPr>
          <w:u w:val="single"/>
        </w:rPr>
        <w:t>°</w:t>
      </w:r>
      <w:r>
        <w:tab/>
      </w:r>
      <w:r w:rsidRPr="00F27BFC">
        <w:rPr>
          <w:u w:val="single"/>
        </w:rPr>
        <w:t>z</w:t>
      </w:r>
      <w:r w:rsidRPr="00E93820">
        <w:rPr>
          <w:vertAlign w:val="subscript"/>
        </w:rPr>
        <w:t>5</w:t>
      </w:r>
      <w:r>
        <w:t xml:space="preserve"> = 5</w:t>
      </w:r>
      <w:r w:rsidRPr="00E93820">
        <w:rPr>
          <w:u w:val="single"/>
        </w:rPr>
        <w:t>/126,87</w:t>
      </w:r>
      <w:r w:rsidR="00E93820" w:rsidRPr="00E93820">
        <w:rPr>
          <w:u w:val="single"/>
        </w:rPr>
        <w:t>°</w:t>
      </w:r>
      <w:r>
        <w:t xml:space="preserve"> </w:t>
      </w:r>
      <w:r w:rsidR="00E93820">
        <w:tab/>
      </w:r>
      <w:r w:rsidR="00E93820">
        <w:tab/>
      </w:r>
      <w:r w:rsidRPr="00E93820">
        <w:rPr>
          <w:u w:val="single"/>
        </w:rPr>
        <w:t>z</w:t>
      </w:r>
      <w:r w:rsidRPr="00E93820">
        <w:rPr>
          <w:vertAlign w:val="subscript"/>
        </w:rPr>
        <w:t>6</w:t>
      </w:r>
      <w:r>
        <w:t xml:space="preserve"> = 2</w:t>
      </w:r>
      <w:r w:rsidRPr="00E93820">
        <w:rPr>
          <w:u w:val="single"/>
        </w:rPr>
        <w:t>/12</w:t>
      </w:r>
      <w:r w:rsidR="00E93820" w:rsidRPr="00E93820">
        <w:rPr>
          <w:u w:val="single"/>
        </w:rPr>
        <w:t>°</w:t>
      </w:r>
    </w:p>
    <w:p w:rsidR="00F27BFC" w:rsidRDefault="00F27BFC" w:rsidP="00E93820">
      <w:pPr>
        <w:pStyle w:val="naufgabe"/>
        <w:numPr>
          <w:ilvl w:val="1"/>
          <w:numId w:val="39"/>
        </w:numPr>
      </w:pPr>
      <w:r>
        <w:t xml:space="preserve">Skizzieren Sie </w:t>
      </w:r>
      <w:r w:rsidRPr="00E93820">
        <w:rPr>
          <w:u w:val="single"/>
        </w:rPr>
        <w:t>z</w:t>
      </w:r>
      <w:r w:rsidR="00E93820" w:rsidRPr="00E93820">
        <w:rPr>
          <w:vertAlign w:val="subscript"/>
        </w:rPr>
        <w:t>1</w:t>
      </w:r>
      <w:r>
        <w:t xml:space="preserve"> bis </w:t>
      </w:r>
      <w:r w:rsidR="00E93820" w:rsidRPr="00E93820">
        <w:rPr>
          <w:u w:val="single"/>
        </w:rPr>
        <w:t>z</w:t>
      </w:r>
      <w:r w:rsidR="00E93820">
        <w:rPr>
          <w:vertAlign w:val="subscript"/>
        </w:rPr>
        <w:t>2</w:t>
      </w:r>
      <w:r>
        <w:t xml:space="preserve"> in die </w:t>
      </w:r>
      <w:proofErr w:type="spellStart"/>
      <w:r>
        <w:t>Gauß'sche</w:t>
      </w:r>
      <w:proofErr w:type="spellEnd"/>
      <w:r>
        <w:t xml:space="preserve"> Zahlenebene</w:t>
      </w:r>
    </w:p>
    <w:p w:rsidR="00E93820" w:rsidRPr="00E93820" w:rsidRDefault="00F27BFC" w:rsidP="00F27BFC">
      <w:pPr>
        <w:pStyle w:val="naufgabe"/>
        <w:numPr>
          <w:ilvl w:val="1"/>
          <w:numId w:val="39"/>
        </w:numPr>
      </w:pPr>
      <w:r>
        <w:t xml:space="preserve">Berechnen Sie: </w:t>
      </w:r>
      <w:r w:rsidR="00E93820">
        <w:rPr>
          <w:rFonts w:cs="Arial"/>
          <w:u w:val="single"/>
        </w:rPr>
        <w:t>z</w:t>
      </w:r>
      <w:r w:rsidR="00E93820">
        <w:rPr>
          <w:rFonts w:cs="Arial"/>
          <w:vertAlign w:val="subscript"/>
        </w:rPr>
        <w:t>2</w:t>
      </w:r>
      <w:r w:rsidR="00E93820">
        <w:rPr>
          <w:rFonts w:cs="Arial"/>
        </w:rPr>
        <w:t xml:space="preserve">+ </w:t>
      </w:r>
      <w:r w:rsidR="00E93820">
        <w:rPr>
          <w:rFonts w:cs="Arial"/>
          <w:u w:val="single"/>
        </w:rPr>
        <w:t>z</w:t>
      </w:r>
      <w:r w:rsidR="00E93820">
        <w:rPr>
          <w:rFonts w:cs="Arial"/>
          <w:vertAlign w:val="subscript"/>
        </w:rPr>
        <w:t>3</w:t>
      </w:r>
      <w:r w:rsidR="00E93820">
        <w:rPr>
          <w:rFonts w:cs="Arial"/>
        </w:rPr>
        <w:t xml:space="preserve">    </w:t>
      </w:r>
      <w:r w:rsidR="00E93820">
        <w:rPr>
          <w:rFonts w:cs="Arial"/>
          <w:u w:val="single"/>
        </w:rPr>
        <w:t>z</w:t>
      </w:r>
      <w:r w:rsidR="00E93820">
        <w:rPr>
          <w:rFonts w:cs="Arial"/>
          <w:vertAlign w:val="subscript"/>
        </w:rPr>
        <w:t xml:space="preserve">4 </w:t>
      </w:r>
      <w:r w:rsidR="00E93820">
        <w:rPr>
          <w:rFonts w:cs="Arial"/>
        </w:rPr>
        <w:t xml:space="preserve">+ </w:t>
      </w:r>
      <w:r w:rsidR="00E93820">
        <w:rPr>
          <w:rFonts w:cs="Arial"/>
          <w:u w:val="single"/>
        </w:rPr>
        <w:t>z</w:t>
      </w:r>
      <w:r w:rsidR="00E93820">
        <w:rPr>
          <w:rFonts w:cs="Arial"/>
          <w:vertAlign w:val="subscript"/>
        </w:rPr>
        <w:t>6</w:t>
      </w:r>
      <w:r w:rsidR="00E93820">
        <w:rPr>
          <w:rFonts w:cs="Arial"/>
        </w:rPr>
        <w:t xml:space="preserve">    </w:t>
      </w:r>
      <w:r w:rsidR="00E93820">
        <w:rPr>
          <w:rFonts w:cs="Arial"/>
          <w:u w:val="single"/>
        </w:rPr>
        <w:t>z</w:t>
      </w:r>
      <w:r w:rsidR="00E93820">
        <w:rPr>
          <w:rFonts w:cs="Arial"/>
          <w:vertAlign w:val="subscript"/>
        </w:rPr>
        <w:t xml:space="preserve">1 </w:t>
      </w:r>
      <w:r w:rsidR="00E93820">
        <w:rPr>
          <w:rFonts w:ascii="Symbol" w:hAnsi="Symbol" w:cs="Arial"/>
        </w:rPr>
        <w:t></w:t>
      </w:r>
      <w:r w:rsidR="00E93820">
        <w:rPr>
          <w:rFonts w:ascii="Symbol" w:hAnsi="Symbol" w:cs="Arial"/>
        </w:rPr>
        <w:t></w:t>
      </w:r>
      <w:r w:rsidR="00E93820">
        <w:rPr>
          <w:rFonts w:cs="Arial"/>
          <w:u w:val="single"/>
        </w:rPr>
        <w:t>z</w:t>
      </w:r>
      <w:r w:rsidR="00E93820">
        <w:rPr>
          <w:rFonts w:cs="Arial"/>
          <w:vertAlign w:val="subscript"/>
        </w:rPr>
        <w:t>5</w:t>
      </w:r>
      <w:r w:rsidR="00E93820">
        <w:rPr>
          <w:rFonts w:cs="Arial"/>
        </w:rPr>
        <w:t xml:space="preserve">    </w:t>
      </w:r>
      <w:r w:rsidR="00E93820">
        <w:rPr>
          <w:rFonts w:cs="Arial"/>
          <w:u w:val="single"/>
        </w:rPr>
        <w:t>z</w:t>
      </w:r>
      <w:r w:rsidR="00E93820">
        <w:rPr>
          <w:rFonts w:cs="Arial"/>
          <w:vertAlign w:val="subscript"/>
        </w:rPr>
        <w:t xml:space="preserve">3 </w:t>
      </w:r>
      <w:r w:rsidR="00E93820">
        <w:rPr>
          <w:rFonts w:ascii="Symbol" w:hAnsi="Symbol" w:cs="Arial"/>
        </w:rPr>
        <w:t></w:t>
      </w:r>
      <w:r w:rsidR="00E93820">
        <w:rPr>
          <w:rFonts w:ascii="Symbol" w:hAnsi="Symbol" w:cs="Arial"/>
        </w:rPr>
        <w:t></w:t>
      </w:r>
      <w:r w:rsidR="00E93820">
        <w:rPr>
          <w:rFonts w:cs="Arial"/>
          <w:u w:val="single"/>
        </w:rPr>
        <w:t>z</w:t>
      </w:r>
      <w:r w:rsidR="00E93820">
        <w:rPr>
          <w:rFonts w:cs="Arial"/>
          <w:vertAlign w:val="subscript"/>
        </w:rPr>
        <w:t>4</w:t>
      </w:r>
      <w:r w:rsidR="00E93820">
        <w:rPr>
          <w:rFonts w:cs="Arial"/>
        </w:rPr>
        <w:t xml:space="preserve">   </w:t>
      </w:r>
      <w:r w:rsidR="00E93820">
        <w:rPr>
          <w:rFonts w:cs="Arial"/>
          <w:u w:val="single"/>
        </w:rPr>
        <w:t>z</w:t>
      </w:r>
      <w:r w:rsidR="00E93820">
        <w:rPr>
          <w:rFonts w:cs="Arial"/>
          <w:vertAlign w:val="subscript"/>
        </w:rPr>
        <w:t xml:space="preserve">1 </w:t>
      </w:r>
      <w:r w:rsidR="00E93820">
        <w:rPr>
          <w:rFonts w:ascii="Symbol" w:hAnsi="Symbol" w:cs="Arial"/>
        </w:rPr>
        <w:t></w:t>
      </w:r>
      <w:r w:rsidR="00E93820">
        <w:rPr>
          <w:rFonts w:ascii="Symbol" w:hAnsi="Symbol" w:cs="Arial"/>
        </w:rPr>
        <w:t></w:t>
      </w:r>
      <w:r w:rsidR="00E93820">
        <w:rPr>
          <w:rFonts w:cs="Arial"/>
          <w:u w:val="single"/>
        </w:rPr>
        <w:t>z</w:t>
      </w:r>
      <w:r w:rsidR="00E93820">
        <w:rPr>
          <w:rFonts w:cs="Arial"/>
          <w:vertAlign w:val="subscript"/>
        </w:rPr>
        <w:t>6</w:t>
      </w:r>
    </w:p>
    <w:p w:rsidR="00F27BFC" w:rsidRDefault="00F27BFC" w:rsidP="00F27BFC">
      <w:pPr>
        <w:pStyle w:val="naufgabe"/>
        <w:numPr>
          <w:ilvl w:val="1"/>
          <w:numId w:val="39"/>
        </w:numPr>
      </w:pPr>
      <w:r>
        <w:t xml:space="preserve">Berechnen Sie </w:t>
      </w:r>
      <w:r w:rsidRPr="00E93820">
        <w:rPr>
          <w:u w:val="single"/>
        </w:rPr>
        <w:t>y</w:t>
      </w:r>
      <w:r>
        <w:t xml:space="preserve"> :=</w:t>
      </w:r>
      <w:r w:rsidR="00E93820">
        <w:t xml:space="preserve"> </w:t>
      </w:r>
      <w:r>
        <w:t>(</w:t>
      </w:r>
      <w:proofErr w:type="spellStart"/>
      <w:r>
        <w:t>z</w:t>
      </w:r>
      <w:r w:rsidR="00E93820" w:rsidRPr="00E93820">
        <w:rPr>
          <w:vertAlign w:val="subscript"/>
        </w:rPr>
        <w:t>i</w:t>
      </w:r>
      <w:proofErr w:type="spellEnd"/>
      <w:r>
        <w:t>)</w:t>
      </w:r>
      <w:r w:rsidR="00E93820">
        <w:rPr>
          <w:vertAlign w:val="superscript"/>
        </w:rPr>
        <w:t>-1</w:t>
      </w:r>
      <w:r>
        <w:t xml:space="preserve"> , die jeweiligen Kehrwerte</w:t>
      </w:r>
    </w:p>
    <w:p w:rsidR="00E93820" w:rsidRPr="00E93820" w:rsidRDefault="00E93820" w:rsidP="00E93820">
      <w:pPr>
        <w:pStyle w:val="naufgabe"/>
        <w:numPr>
          <w:ilvl w:val="1"/>
          <w:numId w:val="39"/>
        </w:numPr>
      </w:pPr>
      <w:r>
        <w:t xml:space="preserve">Berechnen Sie: </w:t>
      </w:r>
      <w:r>
        <w:rPr>
          <w:rFonts w:cs="Arial"/>
          <w:u w:val="single"/>
        </w:rPr>
        <w:t>z</w:t>
      </w:r>
      <w:r>
        <w:rPr>
          <w:rFonts w:cs="Arial"/>
          <w:vertAlign w:val="subscript"/>
        </w:rPr>
        <w:t>2</w:t>
      </w:r>
      <w:r>
        <w:rPr>
          <w:rFonts w:cs="Arial"/>
        </w:rPr>
        <w:t xml:space="preserve"> </w:t>
      </w:r>
      <w:r>
        <w:rPr>
          <w:rFonts w:cs="Arial"/>
        </w:rPr>
        <w:sym w:font="Wingdings" w:char="F0A0"/>
      </w:r>
      <w:r>
        <w:rPr>
          <w:rFonts w:cs="Arial"/>
        </w:rPr>
        <w:t xml:space="preserve"> </w:t>
      </w:r>
      <w:r>
        <w:rPr>
          <w:rFonts w:cs="Arial"/>
          <w:u w:val="single"/>
        </w:rPr>
        <w:t>z</w:t>
      </w:r>
      <w:r>
        <w:rPr>
          <w:rFonts w:cs="Arial"/>
          <w:vertAlign w:val="subscript"/>
        </w:rPr>
        <w:t>3</w:t>
      </w:r>
      <w:r>
        <w:rPr>
          <w:rFonts w:cs="Arial"/>
        </w:rPr>
        <w:t xml:space="preserve">  ;  </w:t>
      </w:r>
      <w:r>
        <w:rPr>
          <w:rFonts w:cs="Arial"/>
          <w:u w:val="single"/>
        </w:rPr>
        <w:t>z</w:t>
      </w:r>
      <w:r>
        <w:rPr>
          <w:rFonts w:cs="Arial"/>
          <w:vertAlign w:val="subscript"/>
        </w:rPr>
        <w:t xml:space="preserve">4 </w:t>
      </w:r>
      <w:r>
        <w:rPr>
          <w:rFonts w:cs="Arial"/>
        </w:rPr>
        <w:sym w:font="Wingdings" w:char="F0A0"/>
      </w:r>
      <w:r>
        <w:rPr>
          <w:rFonts w:cs="Arial"/>
        </w:rPr>
        <w:t xml:space="preserve"> </w:t>
      </w:r>
      <w:r>
        <w:rPr>
          <w:rFonts w:cs="Arial"/>
          <w:u w:val="single"/>
        </w:rPr>
        <w:t>z</w:t>
      </w:r>
      <w:r>
        <w:rPr>
          <w:rFonts w:cs="Arial"/>
          <w:vertAlign w:val="subscript"/>
        </w:rPr>
        <w:t>6</w:t>
      </w:r>
      <w:r>
        <w:rPr>
          <w:rFonts w:cs="Arial"/>
        </w:rPr>
        <w:t xml:space="preserve">  ;  </w:t>
      </w:r>
      <w:r>
        <w:rPr>
          <w:rFonts w:cs="Arial"/>
          <w:u w:val="single"/>
        </w:rPr>
        <w:t>z</w:t>
      </w:r>
      <w:r>
        <w:rPr>
          <w:rFonts w:cs="Arial"/>
          <w:vertAlign w:val="subscript"/>
        </w:rPr>
        <w:t xml:space="preserve">1 </w:t>
      </w:r>
      <w:r>
        <w:rPr>
          <w:rFonts w:cs="Arial"/>
        </w:rPr>
        <w:sym w:font="Wingdings" w:char="F0A0"/>
      </w:r>
      <w:r>
        <w:rPr>
          <w:rFonts w:ascii="Symbol" w:hAnsi="Symbol" w:cs="Arial"/>
        </w:rPr>
        <w:t></w:t>
      </w:r>
      <w:r>
        <w:rPr>
          <w:rFonts w:cs="Arial"/>
          <w:u w:val="single"/>
        </w:rPr>
        <w:t>z</w:t>
      </w:r>
      <w:r>
        <w:rPr>
          <w:rFonts w:cs="Arial"/>
          <w:vertAlign w:val="subscript"/>
        </w:rPr>
        <w:t>5</w:t>
      </w:r>
      <w:r>
        <w:rPr>
          <w:rFonts w:cs="Arial"/>
        </w:rPr>
        <w:t xml:space="preserve">  ;  </w:t>
      </w:r>
      <w:r>
        <w:rPr>
          <w:rFonts w:cs="Arial"/>
          <w:u w:val="single"/>
        </w:rPr>
        <w:t>z</w:t>
      </w:r>
      <w:r>
        <w:rPr>
          <w:rFonts w:cs="Arial"/>
          <w:vertAlign w:val="subscript"/>
        </w:rPr>
        <w:t xml:space="preserve">3 </w:t>
      </w:r>
      <w:r>
        <w:rPr>
          <w:rFonts w:cs="Arial"/>
        </w:rPr>
        <w:sym w:font="Wingdings" w:char="F0A0"/>
      </w:r>
      <w:r>
        <w:rPr>
          <w:rFonts w:ascii="Symbol" w:hAnsi="Symbol" w:cs="Arial"/>
        </w:rPr>
        <w:t></w:t>
      </w:r>
      <w:r>
        <w:rPr>
          <w:rFonts w:cs="Arial"/>
          <w:u w:val="single"/>
        </w:rPr>
        <w:t>z</w:t>
      </w:r>
      <w:r>
        <w:rPr>
          <w:rFonts w:cs="Arial"/>
          <w:vertAlign w:val="subscript"/>
        </w:rPr>
        <w:t>4</w:t>
      </w:r>
      <w:r>
        <w:rPr>
          <w:rFonts w:cs="Arial"/>
        </w:rPr>
        <w:t xml:space="preserve">  ;  </w:t>
      </w:r>
      <w:r>
        <w:rPr>
          <w:rFonts w:cs="Arial"/>
          <w:u w:val="single"/>
        </w:rPr>
        <w:t>z</w:t>
      </w:r>
      <w:r>
        <w:rPr>
          <w:rFonts w:cs="Arial"/>
          <w:vertAlign w:val="subscript"/>
        </w:rPr>
        <w:t xml:space="preserve">1 </w:t>
      </w:r>
      <w:r>
        <w:rPr>
          <w:rFonts w:cs="Arial"/>
        </w:rPr>
        <w:t>:</w:t>
      </w:r>
      <w:r>
        <w:rPr>
          <w:rFonts w:ascii="Symbol" w:hAnsi="Symbol" w:cs="Arial"/>
        </w:rPr>
        <w:t></w:t>
      </w:r>
      <w:r>
        <w:rPr>
          <w:rFonts w:cs="Arial"/>
          <w:u w:val="single"/>
        </w:rPr>
        <w:t>z</w:t>
      </w:r>
      <w:r>
        <w:rPr>
          <w:rFonts w:cs="Arial"/>
          <w:vertAlign w:val="subscript"/>
        </w:rPr>
        <w:t>6</w:t>
      </w:r>
      <w:r>
        <w:rPr>
          <w:rFonts w:cs="Arial"/>
        </w:rPr>
        <w:t xml:space="preserve">  ;  </w:t>
      </w:r>
      <w:r>
        <w:rPr>
          <w:rFonts w:cs="Arial"/>
          <w:u w:val="single"/>
        </w:rPr>
        <w:t>z</w:t>
      </w:r>
      <w:r>
        <w:rPr>
          <w:rFonts w:cs="Arial"/>
          <w:vertAlign w:val="subscript"/>
        </w:rPr>
        <w:t>2</w:t>
      </w:r>
      <w:r>
        <w:rPr>
          <w:rFonts w:cs="Arial"/>
        </w:rPr>
        <w:t xml:space="preserve"> : </w:t>
      </w:r>
      <w:r>
        <w:rPr>
          <w:rFonts w:cs="Arial"/>
          <w:u w:val="single"/>
        </w:rPr>
        <w:t>z</w:t>
      </w:r>
      <w:r>
        <w:rPr>
          <w:rFonts w:cs="Arial"/>
          <w:vertAlign w:val="subscript"/>
        </w:rPr>
        <w:t>3</w:t>
      </w:r>
      <w:r>
        <w:rPr>
          <w:rFonts w:cs="Arial"/>
        </w:rPr>
        <w:t xml:space="preserve">  ;  </w:t>
      </w:r>
      <w:r>
        <w:rPr>
          <w:rFonts w:cs="Arial"/>
          <w:u w:val="single"/>
        </w:rPr>
        <w:t>z</w:t>
      </w:r>
      <w:r>
        <w:rPr>
          <w:rFonts w:cs="Arial"/>
          <w:vertAlign w:val="subscript"/>
        </w:rPr>
        <w:t xml:space="preserve">4 </w:t>
      </w:r>
      <w:r>
        <w:rPr>
          <w:rFonts w:cs="Arial"/>
        </w:rPr>
        <w:t xml:space="preserve">: </w:t>
      </w:r>
      <w:r>
        <w:rPr>
          <w:rFonts w:cs="Arial"/>
          <w:u w:val="single"/>
        </w:rPr>
        <w:t>z</w:t>
      </w:r>
      <w:r>
        <w:rPr>
          <w:rFonts w:cs="Arial"/>
          <w:vertAlign w:val="subscript"/>
        </w:rPr>
        <w:t>6</w:t>
      </w:r>
      <w:r>
        <w:rPr>
          <w:rFonts w:cs="Arial"/>
        </w:rPr>
        <w:t xml:space="preserve">  ;  </w:t>
      </w:r>
      <w:r>
        <w:rPr>
          <w:rFonts w:cs="Arial"/>
          <w:u w:val="single"/>
        </w:rPr>
        <w:t>z</w:t>
      </w:r>
      <w:r>
        <w:rPr>
          <w:rFonts w:cs="Arial"/>
          <w:vertAlign w:val="subscript"/>
        </w:rPr>
        <w:t xml:space="preserve">1 </w:t>
      </w:r>
      <w:r>
        <w:rPr>
          <w:rFonts w:cs="Arial"/>
        </w:rPr>
        <w:t>:</w:t>
      </w:r>
      <w:r>
        <w:rPr>
          <w:rFonts w:ascii="Symbol" w:hAnsi="Symbol" w:cs="Arial"/>
        </w:rPr>
        <w:t></w:t>
      </w:r>
      <w:r>
        <w:rPr>
          <w:rFonts w:cs="Arial"/>
          <w:u w:val="single"/>
        </w:rPr>
        <w:t>z</w:t>
      </w:r>
      <w:r>
        <w:rPr>
          <w:rFonts w:cs="Arial"/>
          <w:vertAlign w:val="subscript"/>
        </w:rPr>
        <w:t>5</w:t>
      </w:r>
      <w:r>
        <w:rPr>
          <w:rFonts w:cs="Arial"/>
        </w:rPr>
        <w:t xml:space="preserve">  ;  </w:t>
      </w:r>
      <w:r>
        <w:rPr>
          <w:rFonts w:cs="Arial"/>
          <w:u w:val="single"/>
        </w:rPr>
        <w:t>z</w:t>
      </w:r>
      <w:r>
        <w:rPr>
          <w:rFonts w:cs="Arial"/>
          <w:vertAlign w:val="subscript"/>
        </w:rPr>
        <w:t xml:space="preserve">5 </w:t>
      </w:r>
      <w:r>
        <w:rPr>
          <w:rFonts w:cs="Arial"/>
        </w:rPr>
        <w:t>:</w:t>
      </w:r>
      <w:r>
        <w:rPr>
          <w:rFonts w:ascii="Symbol" w:hAnsi="Symbol" w:cs="Arial"/>
        </w:rPr>
        <w:t></w:t>
      </w:r>
      <w:r>
        <w:rPr>
          <w:rFonts w:cs="Arial"/>
          <w:u w:val="single"/>
        </w:rPr>
        <w:t>z</w:t>
      </w:r>
      <w:r>
        <w:rPr>
          <w:rFonts w:cs="Arial"/>
          <w:vertAlign w:val="subscript"/>
        </w:rPr>
        <w:t>1</w:t>
      </w:r>
    </w:p>
    <w:p w:rsidR="00F27BFC" w:rsidRDefault="00F27BFC" w:rsidP="00F27BFC">
      <w:pPr>
        <w:pStyle w:val="naufgabe"/>
        <w:numPr>
          <w:ilvl w:val="1"/>
          <w:numId w:val="39"/>
        </w:numPr>
      </w:pPr>
      <w:r>
        <w:t xml:space="preserve">Berechnen Sie: </w:t>
      </w:r>
      <w:r w:rsidRPr="009C2CFF">
        <w:rPr>
          <w:u w:val="single"/>
        </w:rPr>
        <w:t>z</w:t>
      </w:r>
      <w:r w:rsidR="00E93820" w:rsidRPr="009C2CFF">
        <w:rPr>
          <w:vertAlign w:val="subscript"/>
        </w:rPr>
        <w:t>1</w:t>
      </w:r>
      <w:r>
        <w:t xml:space="preserve"> +</w:t>
      </w:r>
      <w:r w:rsidR="00E93820">
        <w:t xml:space="preserve"> </w:t>
      </w:r>
      <w:r w:rsidRPr="009C2CFF">
        <w:rPr>
          <w:u w:val="single"/>
        </w:rPr>
        <w:t>z</w:t>
      </w:r>
      <w:r w:rsidR="00E93820" w:rsidRPr="009C2CFF">
        <w:rPr>
          <w:vertAlign w:val="subscript"/>
        </w:rPr>
        <w:t>2</w:t>
      </w:r>
      <w:r w:rsidR="00E93820">
        <w:t xml:space="preserve"> </w:t>
      </w:r>
      <w:r w:rsidR="00E93820">
        <w:rPr>
          <w:rFonts w:cs="Arial"/>
        </w:rPr>
        <w:sym w:font="Wingdings" w:char="F0A0"/>
      </w:r>
      <w:r w:rsidR="00E93820">
        <w:rPr>
          <w:rFonts w:cs="Arial"/>
        </w:rPr>
        <w:t xml:space="preserve"> </w:t>
      </w:r>
      <w:r w:rsidR="00E93820" w:rsidRPr="009C2CFF">
        <w:rPr>
          <w:rFonts w:cs="Arial"/>
          <w:u w:val="single"/>
        </w:rPr>
        <w:t>z</w:t>
      </w:r>
      <w:r w:rsidR="00E93820" w:rsidRPr="009C2CFF">
        <w:rPr>
          <w:rFonts w:cs="Arial"/>
          <w:vertAlign w:val="subscript"/>
        </w:rPr>
        <w:t>3</w:t>
      </w:r>
      <w:r w:rsidR="00E93820">
        <w:rPr>
          <w:rFonts w:cs="Arial"/>
        </w:rPr>
        <w:t xml:space="preserve">  ;  </w:t>
      </w:r>
      <w:r w:rsidR="00E93820" w:rsidRPr="00D76C6D">
        <w:rPr>
          <w:rFonts w:cs="Arial"/>
          <w:u w:val="single"/>
        </w:rPr>
        <w:t>z</w:t>
      </w:r>
      <w:r w:rsidR="00E93820" w:rsidRPr="009C2CFF">
        <w:rPr>
          <w:rFonts w:cs="Arial"/>
          <w:vertAlign w:val="subscript"/>
        </w:rPr>
        <w:t>1</w:t>
      </w:r>
      <w:r w:rsidR="009C2CFF" w:rsidRPr="009C2CFF">
        <w:rPr>
          <w:rFonts w:cs="Arial"/>
          <w:vertAlign w:val="superscript"/>
        </w:rPr>
        <w:t>2</w:t>
      </w:r>
      <w:r>
        <w:t xml:space="preserve"> </w:t>
      </w:r>
      <w:r w:rsidR="00D76C6D">
        <w:t xml:space="preserve"> ;  </w:t>
      </w:r>
      <w:r w:rsidR="00D76C6D" w:rsidRPr="00D76C6D">
        <w:rPr>
          <w:position w:val="-12"/>
        </w:rPr>
        <w:object w:dxaOrig="499" w:dyaOrig="400">
          <v:shape id="_x0000_i1053" type="#_x0000_t75" style="width:24.95pt;height:19.6pt" o:ole="">
            <v:imagedata r:id="rId82" o:title=""/>
          </v:shape>
          <o:OLEObject Type="Embed" ProgID="Equation.3" ShapeID="_x0000_i1053" DrawAspect="Content" ObjectID="_1461532047" r:id="rId83"/>
        </w:object>
      </w:r>
      <w:r w:rsidR="00D76C6D">
        <w:t xml:space="preserve"> ;  </w:t>
      </w:r>
      <w:r w:rsidR="00D76C6D" w:rsidRPr="00D76C6D">
        <w:rPr>
          <w:rFonts w:cs="Arial"/>
          <w:u w:val="single"/>
        </w:rPr>
        <w:t>z</w:t>
      </w:r>
      <w:r w:rsidR="00D76C6D" w:rsidRPr="00D76C6D">
        <w:rPr>
          <w:rFonts w:cs="Arial"/>
          <w:u w:val="single"/>
          <w:vertAlign w:val="subscript"/>
        </w:rPr>
        <w:t>3</w:t>
      </w:r>
      <w:r w:rsidR="00D76C6D" w:rsidRPr="009C2CFF">
        <w:rPr>
          <w:rFonts w:cs="Arial"/>
          <w:vertAlign w:val="superscript"/>
        </w:rPr>
        <w:t>2</w:t>
      </w:r>
      <w:r w:rsidR="00D76C6D">
        <w:rPr>
          <w:rFonts w:cs="Arial"/>
        </w:rPr>
        <w:t xml:space="preserve"> </w:t>
      </w:r>
      <w:r w:rsidR="00D76C6D">
        <w:rPr>
          <w:rFonts w:cs="Arial"/>
        </w:rPr>
        <w:sym w:font="Wingdings" w:char="F0A0"/>
      </w:r>
      <w:r w:rsidR="00D76C6D" w:rsidRPr="00D76C6D">
        <w:rPr>
          <w:position w:val="-12"/>
        </w:rPr>
        <w:object w:dxaOrig="499" w:dyaOrig="400">
          <v:shape id="_x0000_i1054" type="#_x0000_t75" style="width:24.95pt;height:19.6pt" o:ole="">
            <v:imagedata r:id="rId82" o:title=""/>
          </v:shape>
          <o:OLEObject Type="Embed" ProgID="Equation.3" ShapeID="_x0000_i1054" DrawAspect="Content" ObjectID="_1461532048" r:id="rId84"/>
        </w:object>
      </w:r>
      <w:r w:rsidR="00D76C6D">
        <w:br/>
      </w:r>
    </w:p>
    <w:p w:rsidR="00EA2F27" w:rsidRDefault="00D76C6D" w:rsidP="00D76C6D">
      <w:pPr>
        <w:pStyle w:val="naufgabe"/>
        <w:numPr>
          <w:ilvl w:val="0"/>
          <w:numId w:val="39"/>
        </w:numPr>
      </w:pPr>
      <w:r w:rsidRPr="00D76C6D">
        <w:t>Beweisen Sie die “schön</w:t>
      </w:r>
      <w:r>
        <w:t>ste Gleichung der Welt” (hierin kommen die wichtigsten Zahlen und die imaginäre Einheit vor): e</w:t>
      </w:r>
      <w:r w:rsidRPr="00D76C6D">
        <w:rPr>
          <w:vertAlign w:val="superscript"/>
        </w:rPr>
        <w:t xml:space="preserve"> j∙</w:t>
      </w:r>
      <w:r w:rsidRPr="00D76C6D">
        <w:rPr>
          <w:rFonts w:ascii="Symbol" w:hAnsi="Symbol" w:cs="Arial"/>
          <w:vertAlign w:val="superscript"/>
        </w:rPr>
        <w:t></w:t>
      </w:r>
      <w:r>
        <w:t xml:space="preserve"> </w:t>
      </w:r>
      <w:r w:rsidR="00A120B1">
        <w:rPr>
          <w:rFonts w:ascii="Symbol" w:hAnsi="Symbol" w:cs="Arial"/>
        </w:rPr>
        <w:t></w:t>
      </w:r>
      <w:r w:rsidRPr="00D76C6D">
        <w:t xml:space="preserve"> 1 = 0</w:t>
      </w:r>
      <w:r w:rsidR="00EA2F27">
        <w:br/>
      </w:r>
    </w:p>
    <w:p w:rsidR="00EA2F27" w:rsidRDefault="00EA2F27" w:rsidP="00F20A44">
      <w:pPr>
        <w:pStyle w:val="naufgabe"/>
        <w:numPr>
          <w:ilvl w:val="0"/>
          <w:numId w:val="39"/>
        </w:numPr>
      </w:pPr>
      <w:r>
        <w:t>Berechnen Sie</w:t>
      </w:r>
      <w:r w:rsidR="00F20A44">
        <w:t xml:space="preserve"> die folgenden Ausdrücke:</w:t>
      </w:r>
      <w:r w:rsidR="00F20A44">
        <w:br/>
      </w:r>
      <w:r w:rsidR="002E3829">
        <w:rPr>
          <w:noProof/>
        </w:rPr>
        <w:drawing>
          <wp:inline distT="0" distB="0" distL="0" distR="0">
            <wp:extent cx="4314190" cy="446405"/>
            <wp:effectExtent l="0" t="0" r="0" b="0"/>
            <wp:docPr id="34" name="Bild 34" descr="Form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ormel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314190" cy="446405"/>
                    </a:xfrm>
                    <a:prstGeom prst="rect">
                      <a:avLst/>
                    </a:prstGeom>
                    <a:noFill/>
                    <a:ln>
                      <a:noFill/>
                    </a:ln>
                  </pic:spPr>
                </pic:pic>
              </a:graphicData>
            </a:graphic>
          </wp:inline>
        </w:drawing>
      </w:r>
      <w:r w:rsidR="00F20A44">
        <w:br/>
        <w:t>(i) mit algebraischen Umformungen (u.a. konjugiert komplexe Erweiterung)</w:t>
      </w:r>
      <w:r w:rsidR="00F20A44">
        <w:br/>
        <w:t>(ii) durch Umwandeln in Polarform mit anschließender Berechnung; Ergebnis in Polarform</w:t>
      </w:r>
      <w:r w:rsidR="00F20A44">
        <w:br/>
        <w:t>(iii) Vergleichen Sie die Ergebnisse.</w:t>
      </w:r>
      <w:r>
        <w:br/>
      </w:r>
    </w:p>
    <w:p w:rsidR="008A6818" w:rsidRDefault="00F20A44" w:rsidP="008A6818">
      <w:pPr>
        <w:pStyle w:val="naufgabe"/>
        <w:numPr>
          <w:ilvl w:val="0"/>
          <w:numId w:val="39"/>
        </w:numPr>
      </w:pPr>
      <w:r w:rsidRPr="00F20A44">
        <w:t>Bestimmen Sie die folgenden Potenzen</w:t>
      </w:r>
      <w:r>
        <w:t xml:space="preserve"> ohne Taschenrechner:</w:t>
      </w:r>
      <w:r>
        <w:br/>
        <w:t>a) j</w:t>
      </w:r>
      <w:r>
        <w:rPr>
          <w:vertAlign w:val="superscript"/>
        </w:rPr>
        <w:t>3</w:t>
      </w:r>
      <w:r>
        <w:t xml:space="preserve">  b) (2j)</w:t>
      </w:r>
      <w:r>
        <w:rPr>
          <w:vertAlign w:val="superscript"/>
        </w:rPr>
        <w:t>5</w:t>
      </w:r>
      <w:r>
        <w:t xml:space="preserve">  c) </w:t>
      </w:r>
      <w:r w:rsidR="008A6818">
        <w:t>(1-</w:t>
      </w:r>
      <w:r>
        <w:t>3</w:t>
      </w:r>
      <w:r w:rsidR="008A6818">
        <w:t>j</w:t>
      </w:r>
      <w:r>
        <w:t>)</w:t>
      </w:r>
      <w:r>
        <w:rPr>
          <w:vertAlign w:val="superscript"/>
        </w:rPr>
        <w:t>3</w:t>
      </w:r>
      <w:r>
        <w:t xml:space="preserve">  d) (1+j)</w:t>
      </w:r>
      <w:r>
        <w:rPr>
          <w:vertAlign w:val="superscript"/>
        </w:rPr>
        <w:t>3</w:t>
      </w:r>
      <w:r>
        <w:t xml:space="preserve">  e) [-4</w:t>
      </w:r>
      <w:r>
        <w:rPr>
          <w:rFonts w:cs="Arial"/>
        </w:rPr>
        <w:sym w:font="Wingdings" w:char="F0A0"/>
      </w:r>
      <w:r>
        <w:rPr>
          <w:rFonts w:cs="Arial"/>
        </w:rPr>
        <w:t>(-</w:t>
      </w:r>
      <w:r w:rsidR="008A6818">
        <w:rPr>
          <w:rFonts w:cs="Arial"/>
        </w:rPr>
        <w:t>3</w:t>
      </w:r>
      <w:r>
        <w:rPr>
          <w:rFonts w:cs="Arial"/>
        </w:rPr>
        <w:t>j)</w:t>
      </w:r>
      <w:r>
        <w:rPr>
          <w:rFonts w:cs="Arial"/>
          <w:vertAlign w:val="superscript"/>
        </w:rPr>
        <w:t>2</w:t>
      </w:r>
      <w:r>
        <w:rPr>
          <w:rFonts w:cs="Arial"/>
        </w:rPr>
        <w:t>]</w:t>
      </w:r>
      <w:r>
        <w:rPr>
          <w:rFonts w:cs="Arial"/>
          <w:vertAlign w:val="superscript"/>
        </w:rPr>
        <w:t>3</w:t>
      </w:r>
      <w:r>
        <w:rPr>
          <w:rFonts w:cs="Arial"/>
        </w:rPr>
        <w:t xml:space="preserve">  f) </w:t>
      </w:r>
      <w:r w:rsidR="008A6818" w:rsidRPr="00F20A44">
        <w:rPr>
          <w:position w:val="-12"/>
        </w:rPr>
        <w:object w:dxaOrig="560" w:dyaOrig="400">
          <v:shape id="_x0000_i1055" type="#_x0000_t75" style="width:28.5pt;height:19.6pt" o:ole="">
            <v:imagedata r:id="rId86" o:title=""/>
          </v:shape>
          <o:OLEObject Type="Embed" ProgID="Equation.3" ShapeID="_x0000_i1055" DrawAspect="Content" ObjectID="_1461532049" r:id="rId87"/>
        </w:object>
      </w:r>
      <w:r w:rsidR="008A6818">
        <w:t xml:space="preserve">  g) </w:t>
      </w:r>
      <w:r w:rsidR="008A6818" w:rsidRPr="008A6818">
        <w:rPr>
          <w:position w:val="-6"/>
        </w:rPr>
        <w:object w:dxaOrig="520" w:dyaOrig="340">
          <v:shape id="_x0000_i1056" type="#_x0000_t75" style="width:25.65pt;height:17.45pt" o:ole="">
            <v:imagedata r:id="rId88" o:title=""/>
          </v:shape>
          <o:OLEObject Type="Embed" ProgID="Equation.3" ShapeID="_x0000_i1056" DrawAspect="Content" ObjectID="_1461532050" r:id="rId89"/>
        </w:object>
      </w:r>
    </w:p>
    <w:p w:rsidR="00D76C6D" w:rsidRDefault="00D76C6D" w:rsidP="00EA2F27">
      <w:pPr>
        <w:pStyle w:val="naufgabe"/>
        <w:numPr>
          <w:ilvl w:val="0"/>
          <w:numId w:val="0"/>
        </w:numPr>
        <w:ind w:left="340" w:hanging="340"/>
      </w:pPr>
    </w:p>
    <w:p w:rsidR="00D76C6D" w:rsidRDefault="00BD43EF" w:rsidP="00BD43EF">
      <w:pPr>
        <w:pStyle w:val="naufgabe"/>
        <w:numPr>
          <w:ilvl w:val="0"/>
          <w:numId w:val="0"/>
        </w:numPr>
      </w:pPr>
      <w:r>
        <w:t>Und speziell für die Elektroniker:</w:t>
      </w:r>
      <w:r w:rsidR="002E3829">
        <w:rPr>
          <w:noProof/>
        </w:rPr>
        <w:drawing>
          <wp:anchor distT="0" distB="0" distL="114300" distR="114300" simplePos="0" relativeHeight="251663872" behindDoc="0" locked="0" layoutInCell="1" allowOverlap="1" wp14:anchorId="5D7EAB4C" wp14:editId="5F7E636A">
            <wp:simplePos x="0" y="0"/>
            <wp:positionH relativeFrom="column">
              <wp:align>right</wp:align>
            </wp:positionH>
            <wp:positionV relativeFrom="paragraph">
              <wp:posOffset>0</wp:posOffset>
            </wp:positionV>
            <wp:extent cx="1207135" cy="1993265"/>
            <wp:effectExtent l="0" t="0" r="0" b="6985"/>
            <wp:wrapSquare wrapText="bothSides"/>
            <wp:docPr id="111" name="Bild 111" descr="R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RLC"/>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207135" cy="199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76C6D">
        <w:br/>
      </w:r>
    </w:p>
    <w:p w:rsidR="00D76C6D" w:rsidRDefault="00D76C6D" w:rsidP="00D76C6D">
      <w:pPr>
        <w:pStyle w:val="naufgabe"/>
        <w:numPr>
          <w:ilvl w:val="0"/>
          <w:numId w:val="39"/>
        </w:numPr>
      </w:pPr>
      <w:r>
        <w:t xml:space="preserve">Bestimmen Sie zu den nebenstehenden Schaltungen mit den Werten: </w:t>
      </w:r>
      <w:r w:rsidR="00BD43EF">
        <w:br/>
      </w:r>
      <w:r>
        <w:t>R = 100</w:t>
      </w:r>
      <w:r>
        <w:rPr>
          <w:rFonts w:cs="Arial"/>
        </w:rPr>
        <w:t>Ω</w:t>
      </w:r>
      <w:r w:rsidR="0064014B">
        <w:t>, C = 10μF, L = 5mH</w:t>
      </w:r>
      <w:r w:rsidR="00F20A44">
        <w:t>, f = 1kHz</w:t>
      </w:r>
    </w:p>
    <w:p w:rsidR="00F20A44" w:rsidRDefault="00F20A44" w:rsidP="0064014B">
      <w:pPr>
        <w:pStyle w:val="naufgabe"/>
        <w:numPr>
          <w:ilvl w:val="1"/>
          <w:numId w:val="39"/>
        </w:numPr>
      </w:pPr>
      <w:r>
        <w:t xml:space="preserve">den Scheinwiderstand </w:t>
      </w:r>
      <w:r>
        <w:rPr>
          <w:u w:val="single"/>
        </w:rPr>
        <w:t>Z</w:t>
      </w:r>
    </w:p>
    <w:p w:rsidR="0064014B" w:rsidRPr="00F20A44" w:rsidRDefault="0064014B" w:rsidP="0064014B">
      <w:pPr>
        <w:pStyle w:val="naufgabe"/>
        <w:numPr>
          <w:ilvl w:val="1"/>
          <w:numId w:val="39"/>
        </w:numPr>
      </w:pPr>
      <w:r>
        <w:t xml:space="preserve">den Scheinleitwert </w:t>
      </w:r>
      <w:r>
        <w:rPr>
          <w:u w:val="single"/>
        </w:rPr>
        <w:t>Y</w:t>
      </w:r>
    </w:p>
    <w:p w:rsidR="00F20A44" w:rsidRDefault="00F20A44" w:rsidP="0064014B">
      <w:pPr>
        <w:pStyle w:val="naufgabe"/>
        <w:numPr>
          <w:ilvl w:val="1"/>
          <w:numId w:val="39"/>
        </w:numPr>
      </w:pPr>
      <w:r>
        <w:t xml:space="preserve">die komplexe Schein-, Wirk- und Blindleistung </w:t>
      </w:r>
    </w:p>
    <w:p w:rsidR="0064014B" w:rsidRDefault="0064014B" w:rsidP="0064014B">
      <w:pPr>
        <w:pStyle w:val="naufgabe"/>
        <w:numPr>
          <w:ilvl w:val="1"/>
          <w:numId w:val="39"/>
        </w:numPr>
      </w:pPr>
      <w:r>
        <w:t>den Gesamtstrom bei u(t) = 10V sin(</w:t>
      </w:r>
      <w:proofErr w:type="spellStart"/>
      <w:r>
        <w:rPr>
          <w:rFonts w:cs="Arial"/>
        </w:rPr>
        <w:t>ω</w:t>
      </w:r>
      <w:r>
        <w:t>t</w:t>
      </w:r>
      <w:proofErr w:type="spellEnd"/>
      <w:r>
        <w:t>)</w:t>
      </w:r>
      <w:r w:rsidR="00F20A44">
        <w:br/>
        <w:t>und für beliebige Frequenzen</w:t>
      </w:r>
    </w:p>
    <w:p w:rsidR="00F20A44" w:rsidRPr="00F20A44" w:rsidRDefault="00F20A44" w:rsidP="00F20A44">
      <w:pPr>
        <w:pStyle w:val="naufgabe"/>
        <w:numPr>
          <w:ilvl w:val="1"/>
          <w:numId w:val="39"/>
        </w:numPr>
      </w:pPr>
      <w:r>
        <w:t xml:space="preserve">den Scheinwiderstand </w:t>
      </w:r>
      <w:r>
        <w:rPr>
          <w:u w:val="single"/>
        </w:rPr>
        <w:t>Z</w:t>
      </w:r>
      <w:r w:rsidRPr="00F20A44">
        <w:t xml:space="preserve"> als Funktion von </w:t>
      </w:r>
      <w:r>
        <w:rPr>
          <w:rFonts w:cs="Arial"/>
        </w:rPr>
        <w:t>ω</w:t>
      </w:r>
    </w:p>
    <w:p w:rsidR="0064014B" w:rsidRDefault="0064014B" w:rsidP="0064014B">
      <w:pPr>
        <w:pStyle w:val="naufgabe"/>
        <w:numPr>
          <w:ilvl w:val="1"/>
          <w:numId w:val="39"/>
        </w:numPr>
      </w:pPr>
      <w:r>
        <w:t xml:space="preserve">die komplexwertige Funktion </w:t>
      </w:r>
      <w:r w:rsidRPr="0064014B">
        <w:rPr>
          <w:u w:val="single"/>
        </w:rPr>
        <w:t>Z</w:t>
      </w:r>
      <w:r>
        <w:t xml:space="preserve"> = f(</w:t>
      </w:r>
      <w:r>
        <w:rPr>
          <w:rFonts w:cs="Arial"/>
        </w:rPr>
        <w:t>ω</w:t>
      </w:r>
      <w:r>
        <w:t>) [Ortskurve]</w:t>
      </w:r>
    </w:p>
    <w:p w:rsidR="00EA2F27" w:rsidRDefault="00EA2F27" w:rsidP="0064014B">
      <w:pPr>
        <w:pStyle w:val="naufgabe"/>
        <w:numPr>
          <w:ilvl w:val="1"/>
          <w:numId w:val="39"/>
        </w:numPr>
      </w:pPr>
      <w:r>
        <w:t xml:space="preserve">die komplexwertige Funktion des Stromes </w:t>
      </w:r>
      <w:r>
        <w:rPr>
          <w:u w:val="single"/>
        </w:rPr>
        <w:t>I</w:t>
      </w:r>
      <w:r>
        <w:t xml:space="preserve"> = f(</w:t>
      </w:r>
      <w:r>
        <w:rPr>
          <w:rFonts w:cs="Arial"/>
        </w:rPr>
        <w:t>ω</w:t>
      </w:r>
      <w:r>
        <w:t>)</w:t>
      </w:r>
    </w:p>
    <w:p w:rsidR="00F20A44" w:rsidRDefault="00F20A44" w:rsidP="0064014B">
      <w:pPr>
        <w:pStyle w:val="naufgabe"/>
        <w:numPr>
          <w:ilvl w:val="1"/>
          <w:numId w:val="39"/>
        </w:numPr>
      </w:pPr>
      <w:r>
        <w:t>den Amplitudengang |</w:t>
      </w:r>
      <w:r w:rsidRPr="0064014B">
        <w:rPr>
          <w:u w:val="single"/>
        </w:rPr>
        <w:t>Z</w:t>
      </w:r>
      <w:r w:rsidRPr="00F20A44">
        <w:t>|</w:t>
      </w:r>
      <w:r>
        <w:t xml:space="preserve"> = f(</w:t>
      </w:r>
      <w:r>
        <w:rPr>
          <w:rFonts w:cs="Arial"/>
        </w:rPr>
        <w:t>ω</w:t>
      </w:r>
      <w:r>
        <w:t>)</w:t>
      </w:r>
    </w:p>
    <w:p w:rsidR="002570DE" w:rsidRDefault="00F20A44" w:rsidP="0064014B">
      <w:pPr>
        <w:pStyle w:val="naufgabe"/>
        <w:numPr>
          <w:ilvl w:val="1"/>
          <w:numId w:val="39"/>
        </w:numPr>
      </w:pPr>
      <w:r>
        <w:t xml:space="preserve">den Phasengang </w:t>
      </w:r>
      <w:r>
        <w:rPr>
          <w:rFonts w:cs="Arial"/>
        </w:rPr>
        <w:t>φ</w:t>
      </w:r>
      <w:r>
        <w:t>= f(</w:t>
      </w:r>
      <w:r>
        <w:rPr>
          <w:rFonts w:cs="Arial"/>
        </w:rPr>
        <w:t>ω</w:t>
      </w:r>
      <w:r>
        <w:t>)</w:t>
      </w:r>
      <w:r w:rsidR="008A6818">
        <w:br/>
      </w:r>
    </w:p>
    <w:p w:rsidR="00F20A44" w:rsidRDefault="00F20A44" w:rsidP="002570DE">
      <w:pPr>
        <w:pStyle w:val="naufgabe"/>
        <w:numPr>
          <w:ilvl w:val="0"/>
          <w:numId w:val="0"/>
        </w:numPr>
      </w:pPr>
    </w:p>
    <w:p w:rsidR="006A7839" w:rsidRDefault="002570DE">
      <w:pPr>
        <w:pStyle w:val="nkapitel"/>
      </w:pPr>
      <w:r>
        <w:br w:type="page"/>
      </w:r>
      <w:bookmarkStart w:id="9" w:name="_Toc380510140"/>
      <w:r w:rsidR="006A7839">
        <w:lastRenderedPageBreak/>
        <w:t>Differentialrechnung</w:t>
      </w:r>
      <w:bookmarkEnd w:id="9"/>
    </w:p>
    <w:p w:rsidR="006105E2" w:rsidRDefault="006105E2" w:rsidP="006105E2">
      <w:pPr>
        <w:pStyle w:val="naufgabe"/>
        <w:numPr>
          <w:ilvl w:val="0"/>
          <w:numId w:val="28"/>
        </w:numPr>
      </w:pPr>
      <w:r w:rsidRPr="006105E2">
        <w:t xml:space="preserve">Beschreiben Sie die Bedeutung </w:t>
      </w:r>
      <w:r>
        <w:t xml:space="preserve">der Funktion der </w:t>
      </w:r>
      <w:r w:rsidRPr="006105E2">
        <w:t>Änderung</w:t>
      </w:r>
      <w:r>
        <w:t>srate (Ableitungsfunktion) bei den folgenden gegebenen Funktio</w:t>
      </w:r>
      <w:r w:rsidRPr="006105E2">
        <w:t>nen:</w:t>
      </w:r>
    </w:p>
    <w:p w:rsidR="006105E2" w:rsidRDefault="006105E2" w:rsidP="006105E2">
      <w:pPr>
        <w:pStyle w:val="naufgabe"/>
        <w:numPr>
          <w:ilvl w:val="1"/>
          <w:numId w:val="13"/>
        </w:numPr>
        <w:rPr>
          <w:rFonts w:cs="Arial"/>
        </w:rPr>
      </w:pPr>
      <w:r w:rsidRPr="006105E2">
        <w:rPr>
          <w:rFonts w:cs="Arial"/>
        </w:rPr>
        <w:tab/>
        <w:t>Bevölkerungsentwicklung</w:t>
      </w:r>
    </w:p>
    <w:p w:rsidR="006105E2" w:rsidRDefault="006105E2" w:rsidP="006105E2">
      <w:pPr>
        <w:pStyle w:val="naufgabe"/>
        <w:numPr>
          <w:ilvl w:val="1"/>
          <w:numId w:val="13"/>
        </w:numPr>
        <w:rPr>
          <w:rFonts w:cs="Arial"/>
        </w:rPr>
      </w:pPr>
      <w:r>
        <w:rPr>
          <w:rFonts w:cs="Arial"/>
        </w:rPr>
        <w:t>K</w:t>
      </w:r>
      <w:r w:rsidRPr="006105E2">
        <w:rPr>
          <w:rFonts w:cs="Arial"/>
        </w:rPr>
        <w:t>apitalentwicklung einer Anlage</w:t>
      </w:r>
    </w:p>
    <w:p w:rsidR="006105E2" w:rsidRDefault="006105E2" w:rsidP="006105E2">
      <w:pPr>
        <w:pStyle w:val="naufgabe"/>
        <w:numPr>
          <w:ilvl w:val="1"/>
          <w:numId w:val="13"/>
        </w:numPr>
        <w:rPr>
          <w:rFonts w:cs="Arial"/>
        </w:rPr>
      </w:pPr>
      <w:r w:rsidRPr="006105E2">
        <w:rPr>
          <w:rFonts w:cs="Arial"/>
        </w:rPr>
        <w:t>Spannungsverlauf am Kondensator beim Spannungssprung an einer RC-Kombination</w:t>
      </w:r>
    </w:p>
    <w:p w:rsidR="006105E2" w:rsidRDefault="006105E2" w:rsidP="006105E2">
      <w:pPr>
        <w:pStyle w:val="naufgabe"/>
        <w:numPr>
          <w:ilvl w:val="1"/>
          <w:numId w:val="13"/>
        </w:numPr>
        <w:rPr>
          <w:rFonts w:cs="Arial"/>
        </w:rPr>
      </w:pPr>
      <w:r w:rsidRPr="006105E2">
        <w:rPr>
          <w:rFonts w:cs="Arial"/>
        </w:rPr>
        <w:t>Geschwindigkeit beim freien Fall</w:t>
      </w:r>
    </w:p>
    <w:p w:rsidR="006A7839" w:rsidRDefault="006105E2" w:rsidP="006105E2">
      <w:pPr>
        <w:pStyle w:val="naufgabe"/>
        <w:numPr>
          <w:ilvl w:val="1"/>
          <w:numId w:val="13"/>
        </w:numPr>
        <w:rPr>
          <w:rFonts w:cs="Arial"/>
        </w:rPr>
      </w:pPr>
      <w:r w:rsidRPr="006105E2">
        <w:rPr>
          <w:rFonts w:cs="Arial"/>
        </w:rPr>
        <w:t>Radioaktiver Zerfall eines Isotop</w:t>
      </w:r>
      <w:r>
        <w:rPr>
          <w:rFonts w:cs="Arial"/>
        </w:rPr>
        <w:br/>
        <w:t>Beispiel: Beim Verlauf eines Börsenwertes gibt die Ableitungsfunktion</w:t>
      </w:r>
      <w:r w:rsidR="00C246D2">
        <w:rPr>
          <w:rFonts w:cs="Arial"/>
        </w:rPr>
        <w:t xml:space="preserve"> die Größe von</w:t>
      </w:r>
      <w:r>
        <w:rPr>
          <w:rFonts w:cs="Arial"/>
        </w:rPr>
        <w:t xml:space="preserve"> „Verlust“ oder „Gewinn“ an.</w:t>
      </w:r>
      <w:r>
        <w:rPr>
          <w:rFonts w:cs="Arial"/>
        </w:rPr>
        <w:br/>
      </w:r>
    </w:p>
    <w:p w:rsidR="006105E2" w:rsidRDefault="006105E2" w:rsidP="006105E2">
      <w:pPr>
        <w:pStyle w:val="naufgabe"/>
      </w:pPr>
      <w:r>
        <w:t xml:space="preserve">Die Funktionsgleichung für den zurückgelegten Weg eines fallenden Körpers lautet: f(t) = s = -½∙g∙t²  ;  t </w:t>
      </w:r>
      <w:r>
        <w:rPr>
          <w:rFonts w:cs="Arial"/>
        </w:rPr>
        <w:t xml:space="preserve">≥ </w:t>
      </w:r>
      <w:r>
        <w:t xml:space="preserve">0 , </w:t>
      </w:r>
      <w:r>
        <w:br/>
        <w:t>g = 9,81m/s²</w:t>
      </w:r>
    </w:p>
    <w:p w:rsidR="006105E2" w:rsidRDefault="006105E2" w:rsidP="006105E2">
      <w:pPr>
        <w:pStyle w:val="naufgabe"/>
        <w:numPr>
          <w:ilvl w:val="1"/>
          <w:numId w:val="13"/>
        </w:numPr>
      </w:pPr>
      <w:r>
        <w:t xml:space="preserve">Zeichnen Sie die Funktion  s = f(t)  für  t </w:t>
      </w:r>
      <w:r w:rsidR="00535850">
        <w:rPr>
          <w:rFonts w:cs="Arial"/>
        </w:rPr>
        <w:t>є</w:t>
      </w:r>
      <w:r>
        <w:t xml:space="preserve"> [0;5]</w:t>
      </w:r>
    </w:p>
    <w:p w:rsidR="00535850" w:rsidRDefault="006105E2" w:rsidP="00535850">
      <w:pPr>
        <w:pStyle w:val="naufgabe"/>
        <w:numPr>
          <w:ilvl w:val="1"/>
          <w:numId w:val="13"/>
        </w:numPr>
      </w:pPr>
      <w:r>
        <w:t>Verschaffen Sie sich zeichnerisch die Funktion der Geschwindigkeit (qualitativ), d.h. die Funktion der Änderungsrate bzw. die Ableitungsfunktion</w:t>
      </w:r>
    </w:p>
    <w:p w:rsidR="006105E2" w:rsidRDefault="006105E2" w:rsidP="00535850">
      <w:pPr>
        <w:pStyle w:val="naufgabe"/>
        <w:numPr>
          <w:ilvl w:val="1"/>
          <w:numId w:val="13"/>
        </w:numPr>
      </w:pPr>
      <w:r>
        <w:t>Berechnen Sie die Funktion der Geschwindigkeit über den Grenzwert des Differenzenquotienten und vergleichen Sie das Ergebnis mit b)</w:t>
      </w:r>
    </w:p>
    <w:p w:rsidR="006105E2" w:rsidRDefault="006105E2" w:rsidP="006105E2">
      <w:pPr>
        <w:pStyle w:val="naufgabe"/>
        <w:numPr>
          <w:ilvl w:val="1"/>
          <w:numId w:val="13"/>
        </w:numPr>
      </w:pPr>
      <w:r>
        <w:t>Berechnen Sie ebenso die Funktion der Beschleunigung</w:t>
      </w:r>
      <w:r w:rsidR="00535850">
        <w:br/>
      </w:r>
    </w:p>
    <w:p w:rsidR="00535850" w:rsidRDefault="00535850" w:rsidP="00535850">
      <w:pPr>
        <w:pStyle w:val="naufgabe"/>
      </w:pPr>
      <w:r w:rsidRPr="00535850">
        <w:t xml:space="preserve">Berechnen Sie die Ableitungsfunktion für  </w:t>
      </w:r>
      <w:proofErr w:type="gramStart"/>
      <w:r w:rsidRPr="00535850">
        <w:t>x</w:t>
      </w:r>
      <w:r w:rsidRPr="00535850">
        <w:rPr>
          <w:vertAlign w:val="superscript"/>
        </w:rPr>
        <w:t>1</w:t>
      </w:r>
      <w:r w:rsidRPr="00535850">
        <w:t xml:space="preserve"> ,</w:t>
      </w:r>
      <w:proofErr w:type="gramEnd"/>
      <w:r w:rsidRPr="00535850">
        <w:t xml:space="preserve">  x</w:t>
      </w:r>
      <w:r w:rsidRPr="00535850">
        <w:rPr>
          <w:vertAlign w:val="superscript"/>
        </w:rPr>
        <w:t>2</w:t>
      </w:r>
      <w:r w:rsidRPr="00535850">
        <w:t xml:space="preserve"> ,  x</w:t>
      </w:r>
      <w:r w:rsidRPr="00535850">
        <w:rPr>
          <w:vertAlign w:val="superscript"/>
        </w:rPr>
        <w:t>3</w:t>
      </w:r>
      <w:r w:rsidRPr="00535850">
        <w:t xml:space="preserve"> ,  x</w:t>
      </w:r>
      <w:r w:rsidRPr="00535850">
        <w:rPr>
          <w:vertAlign w:val="superscript"/>
        </w:rPr>
        <w:t>4</w:t>
      </w:r>
      <w:r>
        <w:t xml:space="preserve"> mit Hilfe des Grenz</w:t>
      </w:r>
      <w:r w:rsidRPr="00535850">
        <w:t>werts des Differenzenquotienten und formuliere</w:t>
      </w:r>
      <w:r>
        <w:t>n Sie daraus eine "Ableitungs</w:t>
      </w:r>
      <w:r w:rsidRPr="00535850">
        <w:t xml:space="preserve">regel" für </w:t>
      </w:r>
      <w:proofErr w:type="spellStart"/>
      <w:r w:rsidRPr="00535850">
        <w:t>x</w:t>
      </w:r>
      <w:r w:rsidRPr="00535850">
        <w:rPr>
          <w:vertAlign w:val="superscript"/>
        </w:rPr>
        <w:t>n</w:t>
      </w:r>
      <w:proofErr w:type="spellEnd"/>
      <w:r w:rsidRPr="00535850">
        <w:t xml:space="preserve"> , n</w:t>
      </w:r>
      <w:r>
        <w:t xml:space="preserve"> </w:t>
      </w:r>
      <w:r w:rsidR="004D3020">
        <w:rPr>
          <w:rFonts w:cs="Arial"/>
        </w:rPr>
        <w:t>є</w:t>
      </w:r>
      <w:r w:rsidR="004D3020">
        <w:t xml:space="preserve"> </w:t>
      </w:r>
      <w:r w:rsidR="004D3020" w:rsidRPr="002E3829">
        <w:rPr>
          <w:outline/>
          <w:color w:val="000000"/>
          <w14:textOutline w14:w="9525" w14:cap="flat" w14:cmpd="sng" w14:algn="ctr">
            <w14:solidFill>
              <w14:srgbClr w14:val="000000"/>
            </w14:solidFill>
            <w14:prstDash w14:val="solid"/>
            <w14:round/>
          </w14:textOutline>
          <w14:textFill>
            <w14:noFill/>
          </w14:textFill>
        </w:rPr>
        <w:t>N</w:t>
      </w:r>
      <w:r>
        <w:rPr>
          <w:rFonts w:cs="Arial"/>
        </w:rPr>
        <w:t xml:space="preserve"> </w:t>
      </w:r>
      <w:r w:rsidRPr="00535850">
        <w:t>. Ist diese Regel auch auf  x</w:t>
      </w:r>
      <w:r w:rsidR="004D3020">
        <w:rPr>
          <w:vertAlign w:val="superscript"/>
        </w:rPr>
        <w:t>-</w:t>
      </w:r>
      <w:r w:rsidRPr="004D3020">
        <w:rPr>
          <w:vertAlign w:val="superscript"/>
        </w:rPr>
        <w:t>1</w:t>
      </w:r>
      <w:r w:rsidRPr="00535850">
        <w:t xml:space="preserve"> übertragbar oder für n</w:t>
      </w:r>
      <w:r w:rsidR="004D3020" w:rsidRPr="004D3020">
        <w:rPr>
          <w:rFonts w:cs="Arial"/>
        </w:rPr>
        <w:t xml:space="preserve"> </w:t>
      </w:r>
      <w:r w:rsidR="004D3020">
        <w:rPr>
          <w:rFonts w:cs="Arial"/>
        </w:rPr>
        <w:t>є</w:t>
      </w:r>
      <w:r w:rsidRPr="00535850">
        <w:t xml:space="preserve"> </w:t>
      </w:r>
      <w:proofErr w:type="gramStart"/>
      <w:r w:rsidR="004D3020" w:rsidRPr="002E3829">
        <w:rPr>
          <w:outline/>
          <w:color w:val="000000"/>
          <w14:textOutline w14:w="9525" w14:cap="flat" w14:cmpd="sng" w14:algn="ctr">
            <w14:solidFill>
              <w14:srgbClr w14:val="000000"/>
            </w14:solidFill>
            <w14:prstDash w14:val="solid"/>
            <w14:round/>
          </w14:textOutline>
          <w14:textFill>
            <w14:noFill/>
          </w14:textFill>
        </w:rPr>
        <w:t>Q</w:t>
      </w:r>
      <w:r w:rsidRPr="00535850">
        <w:t xml:space="preserve"> ?</w:t>
      </w:r>
      <w:proofErr w:type="gramEnd"/>
      <w:r w:rsidR="00BA4B9C">
        <w:br/>
      </w:r>
    </w:p>
    <w:p w:rsidR="00BA4B9C" w:rsidRDefault="00BA4B9C" w:rsidP="00BA4B9C">
      <w:pPr>
        <w:pStyle w:val="naufgabe"/>
      </w:pPr>
      <w:r>
        <w:t>Ermitteln Sie zu den folgenden Funktionen die jeweilige Ableitungsfunktion:</w:t>
      </w:r>
    </w:p>
    <w:p w:rsidR="00561FA4" w:rsidRDefault="00BA4B9C" w:rsidP="00BA4B9C">
      <w:pPr>
        <w:pStyle w:val="naufgabe"/>
        <w:numPr>
          <w:ilvl w:val="1"/>
          <w:numId w:val="13"/>
        </w:numPr>
      </w:pPr>
      <w:r>
        <w:t>(x²+4)</w:t>
      </w:r>
      <w:r w:rsidRPr="009A21A2">
        <w:rPr>
          <w:vertAlign w:val="superscript"/>
        </w:rPr>
        <w:t>2</w:t>
      </w:r>
      <w:r>
        <w:t>∙(x+2)</w:t>
      </w:r>
      <w:r>
        <w:tab/>
        <w:t>b) (3x+2)∙sin(x)+3∙cos(x)</w:t>
      </w:r>
      <w:r w:rsidR="00561FA4">
        <w:t xml:space="preserve">     </w:t>
      </w:r>
      <w:r>
        <w:t>c) 1/x</w:t>
      </w:r>
      <w:r w:rsidR="00561FA4">
        <w:t xml:space="preserve">     d) 4/x²     </w:t>
      </w:r>
      <w:r w:rsidRPr="00BA4B9C">
        <w:t>e) sin(x)/x</w:t>
      </w:r>
      <w:r w:rsidR="00561FA4">
        <w:t xml:space="preserve">     </w:t>
      </w:r>
      <w:r w:rsidRPr="00BA4B9C">
        <w:t>f) sin(x+1)∙cos(x)</w:t>
      </w:r>
      <w:r w:rsidR="00561FA4">
        <w:t xml:space="preserve">     g) </w:t>
      </w:r>
      <w:proofErr w:type="spellStart"/>
      <w:r w:rsidR="00561FA4">
        <w:t>IxI</w:t>
      </w:r>
      <w:proofErr w:type="spellEnd"/>
    </w:p>
    <w:p w:rsidR="00561FA4" w:rsidRDefault="009A21A2" w:rsidP="00BA4B9C">
      <w:pPr>
        <w:pStyle w:val="naufgabe"/>
        <w:numPr>
          <w:ilvl w:val="1"/>
          <w:numId w:val="13"/>
        </w:numPr>
      </w:pPr>
      <w:r>
        <w:t>an welchen Stellen wird es mit f’(x) „problematisch“?</w:t>
      </w:r>
    </w:p>
    <w:p w:rsidR="00BA4B9C" w:rsidRDefault="00561FA4" w:rsidP="00BA4B9C">
      <w:pPr>
        <w:pStyle w:val="naufgabe"/>
        <w:numPr>
          <w:ilvl w:val="1"/>
          <w:numId w:val="13"/>
        </w:numPr>
      </w:pPr>
      <w:r>
        <w:t>wo sind die Funktionen f(x) sowie f’(x) definiert, stetig, differenzierbar; bitte als Menge angeben</w:t>
      </w:r>
      <w:r w:rsidR="00BA4B9C">
        <w:br/>
      </w:r>
    </w:p>
    <w:p w:rsidR="00BA4B9C" w:rsidRDefault="00BA4B9C" w:rsidP="00BA4B9C">
      <w:pPr>
        <w:pStyle w:val="naufgabe"/>
      </w:pPr>
      <w:r>
        <w:t xml:space="preserve">Zu bestimmen ist die Ableitung der Quadratwurzelfunktion f(x) </w:t>
      </w:r>
      <w:proofErr w:type="gramStart"/>
      <w:r>
        <w:t xml:space="preserve">= </w:t>
      </w:r>
      <w:proofErr w:type="gramEnd"/>
      <w:r w:rsidR="0072634B" w:rsidRPr="00BA4B9C">
        <w:rPr>
          <w:position w:val="-6"/>
        </w:rPr>
        <w:object w:dxaOrig="460" w:dyaOrig="340">
          <v:shape id="_x0000_i1057" type="#_x0000_t75" style="width:23.5pt;height:17.45pt" o:ole="">
            <v:imagedata r:id="rId91" o:title=""/>
          </v:shape>
          <o:OLEObject Type="Embed" ProgID="Equation.3" ShapeID="_x0000_i1057" DrawAspect="Content" ObjectID="_1461532051" r:id="rId92"/>
        </w:object>
      </w:r>
      <w:r>
        <w:t>. Skizzieren Sie zuerst die Funktion und geben Sie</w:t>
      </w:r>
      <w:r w:rsidR="0072634B">
        <w:t xml:space="preserve"> den größtmöglichen Definitions</w:t>
      </w:r>
      <w:r>
        <w:t>bereich von f an. (Ti</w:t>
      </w:r>
      <w:r w:rsidR="0072634B">
        <w:t>p</w:t>
      </w:r>
      <w:r>
        <w:t xml:space="preserve">p zur Ableitung: </w:t>
      </w:r>
      <w:r w:rsidR="0072634B" w:rsidRPr="00BA4B9C">
        <w:rPr>
          <w:position w:val="-6"/>
        </w:rPr>
        <w:object w:dxaOrig="460" w:dyaOrig="340">
          <v:shape id="_x0000_i1058" type="#_x0000_t75" style="width:23.5pt;height:17.45pt" o:ole="">
            <v:imagedata r:id="rId93" o:title=""/>
          </v:shape>
          <o:OLEObject Type="Embed" ProgID="Equation.3" ShapeID="_x0000_i1058" DrawAspect="Content" ObjectID="_1461532052" r:id="rId94"/>
        </w:object>
      </w:r>
      <w:r w:rsidR="005B031D">
        <w:t xml:space="preserve"> U</w:t>
      </w:r>
      <w:r w:rsidR="0072634B">
        <w:t>mschreiben in Potenz</w:t>
      </w:r>
      <w:r w:rsidR="0072634B">
        <w:softHyphen/>
      </w:r>
      <w:r>
        <w:t xml:space="preserve">schreibweise ermöglicht die Anwendung der allg. Ableitung für Potenzfunktionen </w:t>
      </w:r>
      <w:proofErr w:type="spellStart"/>
      <w:r>
        <w:t>i.w.S</w:t>
      </w:r>
      <w:proofErr w:type="spellEnd"/>
      <w:r>
        <w:t xml:space="preserve">.) </w:t>
      </w:r>
    </w:p>
    <w:p w:rsidR="0072634B" w:rsidRDefault="00BA4B9C" w:rsidP="0072634B">
      <w:pPr>
        <w:pStyle w:val="naufgabe"/>
        <w:numPr>
          <w:ilvl w:val="1"/>
          <w:numId w:val="13"/>
        </w:numPr>
      </w:pPr>
      <w:r>
        <w:t>Welches ist der größtmögliche Definitionsbereich von f</w:t>
      </w:r>
      <w:r w:rsidR="00561FA4">
        <w:t>’</w:t>
      </w:r>
      <w:r>
        <w:t>?</w:t>
      </w:r>
    </w:p>
    <w:p w:rsidR="0072634B" w:rsidRDefault="00BA4B9C" w:rsidP="0072634B">
      <w:pPr>
        <w:pStyle w:val="naufgabe"/>
        <w:numPr>
          <w:ilvl w:val="1"/>
          <w:numId w:val="13"/>
        </w:numPr>
      </w:pPr>
      <w:r>
        <w:t>Begründen Sie, warum x</w:t>
      </w:r>
      <w:r w:rsidRPr="0072634B">
        <w:rPr>
          <w:vertAlign w:val="subscript"/>
        </w:rPr>
        <w:t>0</w:t>
      </w:r>
      <w:r w:rsidR="0072634B">
        <w:t xml:space="preserve"> </w:t>
      </w:r>
      <w:r>
        <w:t>=</w:t>
      </w:r>
      <w:r w:rsidR="0072634B">
        <w:t xml:space="preserve"> </w:t>
      </w:r>
      <w:r>
        <w:t>0 nicht zugelassen ist, anhand der Funktionsgleichung von f</w:t>
      </w:r>
      <w:r w:rsidR="006F3067">
        <w:t>’</w:t>
      </w:r>
      <w:r>
        <w:t>.</w:t>
      </w:r>
    </w:p>
    <w:p w:rsidR="004D2E86" w:rsidRDefault="00BA4B9C" w:rsidP="00BA4B9C">
      <w:pPr>
        <w:pStyle w:val="naufgabe"/>
        <w:numPr>
          <w:ilvl w:val="1"/>
          <w:numId w:val="13"/>
        </w:numPr>
      </w:pPr>
      <w:r>
        <w:t>Interpretieren Sie Ihre Aussage anhand des Graphen von f.</w:t>
      </w:r>
      <w:r w:rsidR="004D2E86">
        <w:br/>
      </w:r>
    </w:p>
    <w:p w:rsidR="00BA4B9C" w:rsidRDefault="004D2E86" w:rsidP="004D2E86">
      <w:pPr>
        <w:pStyle w:val="naufgabe"/>
      </w:pPr>
      <w:r>
        <w:t>Bilden Sie die grafische Ableitung der Funktion f(x) = sin(2∙x) oder auch sin(3∙x) und beschreiben Sie, inwiefern sich der Frequenzfaktor, hier 2 bzw. 3, auf die Ableitungsfunktion auswirkt. [„Kettenregel“]</w:t>
      </w:r>
      <w:r w:rsidR="0072634B">
        <w:br/>
      </w:r>
    </w:p>
    <w:p w:rsidR="0072634B" w:rsidRDefault="0072634B" w:rsidP="0072634B">
      <w:pPr>
        <w:pStyle w:val="naufgabe"/>
      </w:pPr>
      <w:r>
        <w:t>Bilden Sie die Ableitung der Funktion f(x)=(2x+1)∙(2x+1)∙(2x+1)</w:t>
      </w:r>
    </w:p>
    <w:p w:rsidR="0072634B" w:rsidRDefault="0072634B" w:rsidP="0072634B">
      <w:pPr>
        <w:pStyle w:val="naufgabe"/>
        <w:numPr>
          <w:ilvl w:val="1"/>
          <w:numId w:val="13"/>
        </w:numPr>
      </w:pPr>
      <w:r>
        <w:t>durch Ausmultiplizieren und Anwenden der Summenregel</w:t>
      </w:r>
    </w:p>
    <w:p w:rsidR="0072634B" w:rsidRDefault="0072634B" w:rsidP="0072634B">
      <w:pPr>
        <w:pStyle w:val="naufgabe"/>
        <w:numPr>
          <w:ilvl w:val="1"/>
          <w:numId w:val="13"/>
        </w:numPr>
      </w:pPr>
      <w:r>
        <w:t>mit Hilfe der Produktregel für drei Faktoren (wie lautet diese?)</w:t>
      </w:r>
    </w:p>
    <w:p w:rsidR="008043B9" w:rsidRDefault="0072634B" w:rsidP="0072634B">
      <w:pPr>
        <w:pStyle w:val="naufgabe"/>
        <w:numPr>
          <w:ilvl w:val="1"/>
          <w:numId w:val="13"/>
        </w:numPr>
      </w:pPr>
      <w:r>
        <w:t>durch Zusammenfassen und Anwenden der Kettenregel.</w:t>
      </w:r>
    </w:p>
    <w:p w:rsidR="0072634B" w:rsidRDefault="008043B9" w:rsidP="008043B9">
      <w:pPr>
        <w:pStyle w:val="naufgabe"/>
        <w:numPr>
          <w:ilvl w:val="0"/>
          <w:numId w:val="0"/>
        </w:numPr>
        <w:ind w:left="340"/>
      </w:pPr>
      <w:r>
        <w:t>[bringen Sie die Ergebnisse jeweils in eine Form, in der sie sich leicht untereinander vergleichen lassen]</w:t>
      </w:r>
      <w:r w:rsidR="005B031D">
        <w:br/>
      </w:r>
    </w:p>
    <w:p w:rsidR="005B031D" w:rsidRDefault="005B031D" w:rsidP="005B031D">
      <w:pPr>
        <w:pStyle w:val="naufgabe"/>
      </w:pPr>
      <w:r>
        <w:t xml:space="preserve">Nach dem Induktionsgesetz (für Fortgeschrittene) lautet die Funktionsgleichung der Spannung an einer Spule: </w:t>
      </w:r>
      <w:r w:rsidRPr="005B031D">
        <w:rPr>
          <w:position w:val="-24"/>
        </w:rPr>
        <w:object w:dxaOrig="1540" w:dyaOrig="620">
          <v:shape id="_x0000_i1059" type="#_x0000_t75" style="width:77pt;height:31pt" o:ole="">
            <v:imagedata r:id="rId95" o:title=""/>
          </v:shape>
          <o:OLEObject Type="Embed" ProgID="Equation.3" ShapeID="_x0000_i1059" DrawAspect="Content" ObjectID="_1461532053" r:id="rId96"/>
        </w:object>
      </w:r>
      <w:r>
        <w:t xml:space="preserve">. Der Quotient bedeutet dabei die Änderungsrate des durch die Spule fließenden Stromes bzw. die Ableitungsfunktion des Stromes, i'(t); d.h. </w:t>
      </w:r>
      <w:proofErr w:type="spellStart"/>
      <w:r>
        <w:t>u</w:t>
      </w:r>
      <w:r w:rsidRPr="005B031D">
        <w:rPr>
          <w:vertAlign w:val="subscript"/>
        </w:rPr>
        <w:t>L</w:t>
      </w:r>
      <w:proofErr w:type="spellEnd"/>
      <w:r>
        <w:t xml:space="preserve">(t)=L∙ i'(t). </w:t>
      </w:r>
      <w:r>
        <w:br/>
        <w:t>Bestimmen Sie die Funktionsgleichung der Spannung für i(t)=1mA∙sin(</w:t>
      </w:r>
      <w:proofErr w:type="spellStart"/>
      <w:r>
        <w:rPr>
          <w:rFonts w:cs="Arial"/>
        </w:rPr>
        <w:t>ω</w:t>
      </w:r>
      <w:r>
        <w:t>t</w:t>
      </w:r>
      <w:proofErr w:type="spellEnd"/>
      <w:r>
        <w:t>), f=5kHz und L=2mH. [Beachten Sie die Einheiten und die "innere Ableitung" bei sin(</w:t>
      </w:r>
      <w:proofErr w:type="spellStart"/>
      <w:r>
        <w:rPr>
          <w:rFonts w:cs="Arial"/>
        </w:rPr>
        <w:t>ω</w:t>
      </w:r>
      <w:r>
        <w:t>t</w:t>
      </w:r>
      <w:proofErr w:type="spellEnd"/>
      <w:r>
        <w:t>)]. Wie groß ist die Phasenverschiebung zwischen Spannung und Strom?</w:t>
      </w:r>
      <w:r>
        <w:br/>
      </w:r>
    </w:p>
    <w:p w:rsidR="005B031D" w:rsidRDefault="005B031D" w:rsidP="005B031D">
      <w:pPr>
        <w:pStyle w:val="naufgabe"/>
      </w:pPr>
      <w:r>
        <w:t>An einen Verstärker mit einem rein ohmschen Innenwiderstand von 5Ω und einer Ausgan</w:t>
      </w:r>
      <w:r w:rsidR="00433C4C">
        <w:t>gsspannung von 1V wird eine ohm</w:t>
      </w:r>
      <w:r>
        <w:t>sche Last R</w:t>
      </w:r>
      <w:r w:rsidRPr="005B031D">
        <w:rPr>
          <w:vertAlign w:val="subscript"/>
        </w:rPr>
        <w:t>L</w:t>
      </w:r>
      <w:r>
        <w:t xml:space="preserve"> angeschlossen.</w:t>
      </w:r>
    </w:p>
    <w:p w:rsidR="005B031D" w:rsidRDefault="005B031D" w:rsidP="005B031D">
      <w:pPr>
        <w:pStyle w:val="naufgabe"/>
        <w:numPr>
          <w:ilvl w:val="1"/>
          <w:numId w:val="13"/>
        </w:numPr>
      </w:pPr>
      <w:r>
        <w:t>Bestimmen Sie die Funktion der Leistung in R</w:t>
      </w:r>
      <w:r w:rsidRPr="00433C4C">
        <w:rPr>
          <w:vertAlign w:val="subscript"/>
        </w:rPr>
        <w:t>L</w:t>
      </w:r>
      <w:r>
        <w:t xml:space="preserve"> in </w:t>
      </w:r>
      <w:r w:rsidR="00433C4C">
        <w:t>A</w:t>
      </w:r>
      <w:r>
        <w:t>bhängigkeit des Wider</w:t>
      </w:r>
      <w:r w:rsidR="00433C4C">
        <w:t>standswertes</w:t>
      </w:r>
      <w:r w:rsidR="009D682C">
        <w:t>.</w:t>
      </w:r>
    </w:p>
    <w:p w:rsidR="005B031D" w:rsidRDefault="005B031D" w:rsidP="005B031D">
      <w:pPr>
        <w:pStyle w:val="naufgabe"/>
        <w:numPr>
          <w:ilvl w:val="1"/>
          <w:numId w:val="13"/>
        </w:numPr>
      </w:pPr>
      <w:r>
        <w:t>Skizzieren Sie P(R</w:t>
      </w:r>
      <w:r w:rsidRPr="00433C4C">
        <w:rPr>
          <w:vertAlign w:val="subscript"/>
        </w:rPr>
        <w:t>L</w:t>
      </w:r>
      <w:r w:rsidR="009D682C">
        <w:t>) (auch gerne mit einem CAS).</w:t>
      </w:r>
    </w:p>
    <w:p w:rsidR="005B031D" w:rsidRDefault="005B031D" w:rsidP="005B031D">
      <w:pPr>
        <w:pStyle w:val="naufgabe"/>
        <w:numPr>
          <w:ilvl w:val="1"/>
          <w:numId w:val="13"/>
        </w:numPr>
      </w:pPr>
      <w:r>
        <w:t>Bestimmen Sie die Ableitungsfunktion P'(R</w:t>
      </w:r>
      <w:r w:rsidRPr="00433C4C">
        <w:rPr>
          <w:vertAlign w:val="subscript"/>
        </w:rPr>
        <w:t>L</w:t>
      </w:r>
      <w:r w:rsidR="009D682C">
        <w:t>).</w:t>
      </w:r>
    </w:p>
    <w:p w:rsidR="009D682C" w:rsidRDefault="005B031D" w:rsidP="005B031D">
      <w:pPr>
        <w:pStyle w:val="naufgabe"/>
        <w:numPr>
          <w:ilvl w:val="1"/>
          <w:numId w:val="13"/>
        </w:numPr>
      </w:pPr>
      <w:r>
        <w:t>Bestimmen Sie das Maximum der Ableitungsfunktion</w:t>
      </w:r>
      <w:r w:rsidR="00433C4C">
        <w:t xml:space="preserve"> und Erläutern Sie dessen Bedeutung in der Anwendung</w:t>
      </w:r>
      <w:r>
        <w:t>.</w:t>
      </w:r>
    </w:p>
    <w:p w:rsidR="005B031D" w:rsidRDefault="009D682C" w:rsidP="005B031D">
      <w:pPr>
        <w:pStyle w:val="naufgabe"/>
        <w:numPr>
          <w:ilvl w:val="1"/>
          <w:numId w:val="13"/>
        </w:numPr>
      </w:pPr>
      <w:r>
        <w:lastRenderedPageBreak/>
        <w:t>Übertragen Sie Ihre Erkenntnisse auf eine Wirkungsgradbetrachtung.</w:t>
      </w:r>
      <w:r w:rsidR="00433C4C">
        <w:br/>
      </w:r>
    </w:p>
    <w:p w:rsidR="00433C4C" w:rsidRDefault="002E3829" w:rsidP="00433C4C">
      <w:pPr>
        <w:pStyle w:val="naufgabe"/>
      </w:pPr>
      <w:r>
        <w:rPr>
          <w:noProof/>
        </w:rPr>
        <w:drawing>
          <wp:anchor distT="0" distB="0" distL="114300" distR="114300" simplePos="0" relativeHeight="251654656" behindDoc="0" locked="0" layoutInCell="1" allowOverlap="1">
            <wp:simplePos x="0" y="0"/>
            <wp:positionH relativeFrom="column">
              <wp:posOffset>4702810</wp:posOffset>
            </wp:positionH>
            <wp:positionV relativeFrom="paragraph">
              <wp:posOffset>211455</wp:posOffset>
            </wp:positionV>
            <wp:extent cx="1771015" cy="1620520"/>
            <wp:effectExtent l="0" t="0" r="635" b="0"/>
            <wp:wrapSquare wrapText="bothSides"/>
            <wp:docPr id="92" name="Bild 92" descr="skript_beto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skript_betonf"/>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771015" cy="162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433C4C">
        <w:t>Der Betonfahrweg einer Schwebebahn hat die nebenstehenden geometrischen Abmessungen:</w:t>
      </w:r>
      <w:r w:rsidR="00EE10ED">
        <w:br/>
      </w:r>
      <w:r w:rsidR="00433C4C">
        <w:t>Der Rand des Korpus' verläuft vom Fuß</w:t>
      </w:r>
      <w:r w:rsidR="00EE10ED">
        <w:t>punkt A aus gesehen je 0,8</w:t>
      </w:r>
      <w:r w:rsidR="00433C4C">
        <w:t>m nach links und recht</w:t>
      </w:r>
      <w:r w:rsidR="00EE10ED">
        <w:t>s</w:t>
      </w:r>
      <w:r w:rsidR="00433C4C">
        <w:t xml:space="preserve"> parabelförmig. Danach geht das Profil in Gera</w:t>
      </w:r>
      <w:r w:rsidR="00EE10ED">
        <w:t>denstücke über bis zu den Punk</w:t>
      </w:r>
      <w:r w:rsidR="00433C4C">
        <w:t>ten B bzw. C.</w:t>
      </w:r>
    </w:p>
    <w:p w:rsidR="00433C4C" w:rsidRDefault="00433C4C" w:rsidP="00433C4C">
      <w:pPr>
        <w:pStyle w:val="naufgabe"/>
        <w:numPr>
          <w:ilvl w:val="1"/>
          <w:numId w:val="13"/>
        </w:numPr>
      </w:pPr>
      <w:r>
        <w:t>Skizzieren Sie den beschriebenen Verlauf in ein Koordina</w:t>
      </w:r>
      <w:r w:rsidR="00EE10ED">
        <w:t>tensystem, wobei der Punkt A im Ur</w:t>
      </w:r>
      <w:r>
        <w:t>sprung lieg</w:t>
      </w:r>
      <w:r w:rsidR="00EE10ED">
        <w:t>en könnte</w:t>
      </w:r>
      <w:r>
        <w:t>; das Para</w:t>
      </w:r>
      <w:r w:rsidR="00EE10ED">
        <w:t>belstück ge</w:t>
      </w:r>
      <w:r w:rsidR="006444F1">
        <w:t>nügt der Gleichung p(x)=</w:t>
      </w:r>
      <w:r w:rsidR="006444F1" w:rsidRPr="006444F1">
        <w:rPr>
          <w:vertAlign w:val="superscript"/>
        </w:rPr>
        <w:t>7</w:t>
      </w:r>
      <w:r>
        <w:t>/</w:t>
      </w:r>
      <w:r w:rsidRPr="006444F1">
        <w:rPr>
          <w:vertAlign w:val="subscript"/>
        </w:rPr>
        <w:t>2</w:t>
      </w:r>
      <w:r w:rsidR="008060F9">
        <w:t>∙</w:t>
      </w:r>
      <w:r>
        <w:t>x².</w:t>
      </w:r>
    </w:p>
    <w:p w:rsidR="00433C4C" w:rsidRDefault="006444F1" w:rsidP="00433C4C">
      <w:pPr>
        <w:pStyle w:val="naufgabe"/>
        <w:numPr>
          <w:ilvl w:val="1"/>
          <w:numId w:val="13"/>
        </w:numPr>
      </w:pPr>
      <w:r>
        <w:t>B</w:t>
      </w:r>
      <w:r w:rsidR="00433C4C">
        <w:t>estimmen Sie die Funktionsgleichung der Geraden g</w:t>
      </w:r>
      <w:r w:rsidR="00433C4C" w:rsidRPr="006444F1">
        <w:rPr>
          <w:vertAlign w:val="subscript"/>
        </w:rPr>
        <w:t>1</w:t>
      </w:r>
      <w:r>
        <w:t>(x), auf der das Anschluss</w:t>
      </w:r>
      <w:r w:rsidR="00433C4C">
        <w:t>stück zwischen p(x) und dem Punkt C liegt, und zwar so, da</w:t>
      </w:r>
      <w:r>
        <w:t>ss</w:t>
      </w:r>
      <w:r w:rsidR="00433C4C">
        <w:t xml:space="preserve"> beim Übergang vom parabelför</w:t>
      </w:r>
      <w:r>
        <w:t xml:space="preserve">migen Kurventeil zum linearen </w:t>
      </w:r>
      <w:r w:rsidR="00433C4C">
        <w:t>kein "Knick" entsteht.</w:t>
      </w:r>
    </w:p>
    <w:p w:rsidR="00433C4C" w:rsidRDefault="00433C4C" w:rsidP="00433C4C">
      <w:pPr>
        <w:pStyle w:val="naufgabe"/>
        <w:numPr>
          <w:ilvl w:val="1"/>
          <w:numId w:val="13"/>
        </w:numPr>
      </w:pPr>
      <w:r>
        <w:t>Bestimmen Sie ferner g</w:t>
      </w:r>
      <w:r w:rsidRPr="006444F1">
        <w:rPr>
          <w:vertAlign w:val="subscript"/>
        </w:rPr>
        <w:t>2</w:t>
      </w:r>
      <w:r>
        <w:t>(x), das Geradenstück zwischen der Parabel und dem Punkt B.</w:t>
      </w:r>
    </w:p>
    <w:p w:rsidR="00433C4C" w:rsidRDefault="00433C4C" w:rsidP="00433C4C">
      <w:pPr>
        <w:pStyle w:val="naufgabe"/>
        <w:numPr>
          <w:ilvl w:val="1"/>
          <w:numId w:val="13"/>
        </w:numPr>
      </w:pPr>
      <w:r>
        <w:t>Geben Sie die Funktionsgleichung der Funktion</w:t>
      </w:r>
      <w:r w:rsidR="006444F1">
        <w:t xml:space="preserve"> f(x) als abschnittsweise gegebene Funktion an, die den gesamten Verlauf zwi</w:t>
      </w:r>
      <w:r>
        <w:t>schen</w:t>
      </w:r>
      <w:r w:rsidR="006444F1">
        <w:t xml:space="preserve"> den Punkten B und C beschreibt sowie die dazu gehörige Funktionsgleichung.</w:t>
      </w:r>
      <w:r w:rsidR="006444F1">
        <w:br/>
      </w:r>
    </w:p>
    <w:p w:rsidR="00002A3D" w:rsidRDefault="00002A3D" w:rsidP="00002A3D">
      <w:pPr>
        <w:pStyle w:val="naufgabe"/>
      </w:pPr>
      <w:r>
        <w:t>Skizzieren Sie die Funktion mit der Funktionsgleichung  f(x)=</w:t>
      </w:r>
      <w:r w:rsidR="00300349">
        <w:t xml:space="preserve"> </w:t>
      </w:r>
      <w:r>
        <w:t>-¼</w:t>
      </w:r>
      <w:r w:rsidR="008060F9" w:rsidRPr="008060F9">
        <w:t xml:space="preserve"> </w:t>
      </w:r>
      <w:r w:rsidR="008060F9">
        <w:t>∙</w:t>
      </w:r>
      <w:r>
        <w:t>x</w:t>
      </w:r>
      <w:r w:rsidRPr="00002A3D">
        <w:rPr>
          <w:vertAlign w:val="superscript"/>
        </w:rPr>
        <w:t>3</w:t>
      </w:r>
      <w:r>
        <w:t xml:space="preserve">  für </w:t>
      </w:r>
      <w:proofErr w:type="spellStart"/>
      <w:r w:rsidR="006F3067" w:rsidRPr="002E3829">
        <w:rPr>
          <w:outline/>
          <w:color w:val="000000"/>
          <w14:textOutline w14:w="9525" w14:cap="flat" w14:cmpd="sng" w14:algn="ctr">
            <w14:solidFill>
              <w14:srgbClr w14:val="000000"/>
            </w14:solidFill>
            <w14:prstDash w14:val="solid"/>
            <w14:round/>
          </w14:textOutline>
          <w14:textFill>
            <w14:noFill/>
          </w14:textFill>
        </w:rPr>
        <w:t>D</w:t>
      </w:r>
      <w:r w:rsidR="006F3067">
        <w:rPr>
          <w:vertAlign w:val="subscript"/>
        </w:rPr>
        <w:t>f</w:t>
      </w:r>
      <w:proofErr w:type="spellEnd"/>
      <w:r w:rsidR="006F3067">
        <w:t xml:space="preserve">: </w:t>
      </w:r>
      <w:r>
        <w:t>-3 ≤ x ≤ 1.</w:t>
      </w:r>
    </w:p>
    <w:p w:rsidR="00002A3D" w:rsidRDefault="00002A3D" w:rsidP="00002A3D">
      <w:pPr>
        <w:pStyle w:val="naufgabe"/>
        <w:numPr>
          <w:ilvl w:val="1"/>
          <w:numId w:val="13"/>
        </w:numPr>
      </w:pPr>
      <w:r>
        <w:t>Ermitteln Sie die Funktionsgleichung der „knickfreien“ linearen Fortsetzung für 2 &lt; x &lt; ∞.</w:t>
      </w:r>
    </w:p>
    <w:p w:rsidR="00002A3D" w:rsidRDefault="00002A3D" w:rsidP="00002A3D">
      <w:pPr>
        <w:pStyle w:val="naufgabe"/>
        <w:numPr>
          <w:ilvl w:val="1"/>
          <w:numId w:val="13"/>
        </w:numPr>
      </w:pPr>
      <w:r>
        <w:t>An welcher Stelle hat die Funktion f die Steigung „0“ bzw. „-1“?</w:t>
      </w:r>
      <w:r w:rsidR="008060F9">
        <w:br/>
      </w:r>
    </w:p>
    <w:p w:rsidR="008060F9" w:rsidRDefault="008060F9" w:rsidP="008060F9">
      <w:pPr>
        <w:pStyle w:val="naufgabe"/>
      </w:pPr>
      <w:r>
        <w:t>Wenden Sie das „Newton-Verfahren“ für die Nullstellenberechnung einer gegebenen Funktion an, Beispiel:</w:t>
      </w:r>
      <w:r>
        <w:br/>
        <w:t>f(x) = sin [2</w:t>
      </w:r>
      <w:r w:rsidR="00D05D63">
        <w:t>∙</w:t>
      </w:r>
      <w:r>
        <w:t>(x-36°)]+0,2 Die Bere</w:t>
      </w:r>
      <w:bookmarkStart w:id="10" w:name="_GoBack"/>
      <w:bookmarkEnd w:id="10"/>
      <w:r>
        <w:t>chnung erstellen Sie am besten mit einer Tabellenkalkulation. Vergleichen Sie Ihr Ergebnis mit dem Intervallhalbierungs-Verfahren.</w:t>
      </w:r>
      <w:r w:rsidR="006F3067">
        <w:br/>
      </w:r>
    </w:p>
    <w:p w:rsidR="00301C1A" w:rsidRDefault="006F3067" w:rsidP="00590487">
      <w:pPr>
        <w:pStyle w:val="naufgabe"/>
      </w:pPr>
      <w:r>
        <w:t xml:space="preserve">Diskutieren Sie die Funktion </w:t>
      </w:r>
      <w:r w:rsidR="00300349">
        <w:t xml:space="preserve">f(x) = </w:t>
      </w:r>
      <w:r w:rsidR="00300349">
        <w:rPr>
          <w:vertAlign w:val="superscript"/>
        </w:rPr>
        <w:t>1</w:t>
      </w:r>
      <w:r w:rsidR="00300349">
        <w:t>/</w:t>
      </w:r>
      <w:r w:rsidR="00300349">
        <w:rPr>
          <w:vertAlign w:val="subscript"/>
        </w:rPr>
        <w:t>9</w:t>
      </w:r>
      <w:r w:rsidR="00300349">
        <w:t xml:space="preserve"> x</w:t>
      </w:r>
      <w:r w:rsidR="00300349">
        <w:rPr>
          <w:vertAlign w:val="superscript"/>
        </w:rPr>
        <w:t>5</w:t>
      </w:r>
      <w:r w:rsidR="00300349">
        <w:t xml:space="preserve"> – </w:t>
      </w:r>
      <w:proofErr w:type="gramStart"/>
      <w:r w:rsidR="00300349">
        <w:t>x</w:t>
      </w:r>
      <w:r w:rsidR="00300349">
        <w:rPr>
          <w:vertAlign w:val="superscript"/>
        </w:rPr>
        <w:t>3</w:t>
      </w:r>
      <w:r w:rsidR="00301C1A">
        <w:t xml:space="preserve"> ,</w:t>
      </w:r>
      <w:proofErr w:type="gramEnd"/>
      <w:r w:rsidR="00301C1A">
        <w:t xml:space="preserve"> siehe Abb..</w:t>
      </w:r>
    </w:p>
    <w:p w:rsidR="00590487" w:rsidRDefault="002E3829" w:rsidP="00002A3D">
      <w:pPr>
        <w:pStyle w:val="naufgabe"/>
        <w:numPr>
          <w:ilvl w:val="0"/>
          <w:numId w:val="0"/>
        </w:numPr>
      </w:pPr>
      <w:r>
        <w:rPr>
          <w:noProof/>
        </w:rPr>
        <w:drawing>
          <wp:anchor distT="0" distB="0" distL="114300" distR="114300" simplePos="0" relativeHeight="251651584" behindDoc="0" locked="0" layoutInCell="1" allowOverlap="1">
            <wp:simplePos x="0" y="0"/>
            <wp:positionH relativeFrom="column">
              <wp:align>right</wp:align>
            </wp:positionH>
            <wp:positionV relativeFrom="paragraph">
              <wp:posOffset>0</wp:posOffset>
            </wp:positionV>
            <wp:extent cx="1543050" cy="2047875"/>
            <wp:effectExtent l="0" t="0" r="0" b="9525"/>
            <wp:wrapSquare wrapText="bothSides"/>
            <wp:docPr id="60" name="Bild 60" descr="f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01"/>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543050"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487" w:rsidRDefault="00590487" w:rsidP="00590487">
      <w:pPr>
        <w:pStyle w:val="naufgabe"/>
        <w:numPr>
          <w:ilvl w:val="1"/>
          <w:numId w:val="13"/>
        </w:numPr>
      </w:pPr>
      <w:r>
        <w:t>Ermitteln und zeigen Sie Symmetrieeigenschaften</w:t>
      </w:r>
    </w:p>
    <w:p w:rsidR="00590487" w:rsidRDefault="00405F3C" w:rsidP="00590487">
      <w:pPr>
        <w:pStyle w:val="naufgabe"/>
        <w:numPr>
          <w:ilvl w:val="1"/>
          <w:numId w:val="13"/>
        </w:numPr>
      </w:pPr>
      <w:r>
        <w:t xml:space="preserve">Wie können Sie nachweisen, ob die </w:t>
      </w:r>
      <w:proofErr w:type="spellStart"/>
      <w:r>
        <w:t>Fkt</w:t>
      </w:r>
      <w:proofErr w:type="spellEnd"/>
      <w:r>
        <w:t>. zwischen Hoch- und Tiefpunkt monoton fallend bzw. streng monoton fallend ist?</w:t>
      </w:r>
    </w:p>
    <w:p w:rsidR="00405F3C" w:rsidRDefault="00405F3C" w:rsidP="00590487">
      <w:pPr>
        <w:pStyle w:val="naufgabe"/>
        <w:numPr>
          <w:ilvl w:val="1"/>
          <w:numId w:val="13"/>
        </w:numPr>
      </w:pPr>
      <w:r>
        <w:t xml:space="preserve">Welches Verhalten zeigt die </w:t>
      </w:r>
      <w:proofErr w:type="spellStart"/>
      <w:r>
        <w:t>Fkt</w:t>
      </w:r>
      <w:proofErr w:type="spellEnd"/>
      <w:r>
        <w:t xml:space="preserve">. </w:t>
      </w:r>
      <w:proofErr w:type="gramStart"/>
      <w:r>
        <w:t xml:space="preserve">für </w:t>
      </w:r>
      <w:proofErr w:type="gramEnd"/>
      <w:r w:rsidRPr="00405F3C">
        <w:rPr>
          <w:position w:val="-6"/>
        </w:rPr>
        <w:object w:dxaOrig="859" w:dyaOrig="260">
          <v:shape id="_x0000_i1060" type="#_x0000_t75" style="width:43.5pt;height:12.5pt" o:ole="">
            <v:imagedata r:id="rId99" o:title=""/>
          </v:shape>
          <o:OLEObject Type="Embed" ProgID="Equation.3" ShapeID="_x0000_i1060" DrawAspect="Content" ObjectID="_1461532054" r:id="rId100"/>
        </w:object>
      </w:r>
      <w:r>
        <w:t>?</w:t>
      </w:r>
    </w:p>
    <w:p w:rsidR="00405F3C" w:rsidRDefault="00405F3C" w:rsidP="00590487">
      <w:pPr>
        <w:pStyle w:val="naufgabe"/>
        <w:numPr>
          <w:ilvl w:val="1"/>
          <w:numId w:val="13"/>
        </w:numPr>
      </w:pPr>
      <w:r>
        <w:t xml:space="preserve">Ermitteln Sie die Nullstellen der </w:t>
      </w:r>
      <w:proofErr w:type="spellStart"/>
      <w:r>
        <w:t>Fkt</w:t>
      </w:r>
      <w:proofErr w:type="spellEnd"/>
      <w:r>
        <w:t>.</w:t>
      </w:r>
    </w:p>
    <w:p w:rsidR="00405F3C" w:rsidRDefault="00405F3C" w:rsidP="00405F3C">
      <w:pPr>
        <w:pStyle w:val="naufgabe"/>
        <w:numPr>
          <w:ilvl w:val="1"/>
          <w:numId w:val="13"/>
        </w:numPr>
      </w:pPr>
      <w:r>
        <w:t xml:space="preserve">Ermitteln Sie die Hoch-/Tiefpunkt(e) der </w:t>
      </w:r>
      <w:proofErr w:type="spellStart"/>
      <w:r>
        <w:t>Fkt</w:t>
      </w:r>
      <w:proofErr w:type="spellEnd"/>
      <w:r>
        <w:t>.</w:t>
      </w:r>
    </w:p>
    <w:p w:rsidR="00590487" w:rsidRDefault="00405F3C" w:rsidP="00590487">
      <w:pPr>
        <w:pStyle w:val="naufgabe"/>
        <w:numPr>
          <w:ilvl w:val="1"/>
          <w:numId w:val="13"/>
        </w:numPr>
      </w:pPr>
      <w:r>
        <w:t xml:space="preserve">sowie deren Wendepunkte </w:t>
      </w:r>
      <w:r w:rsidR="00EF4C81">
        <w:br/>
      </w:r>
    </w:p>
    <w:p w:rsidR="00EF4C81" w:rsidRDefault="00574D63" w:rsidP="00EF4C81">
      <w:pPr>
        <w:pStyle w:val="naufgabe"/>
      </w:pPr>
      <w:r>
        <w:t>Eine nach oben offene Dose soll ein möglichst großes Volumen bei minimalem Blechverbrauch haben. Berechnen Sie die günstigste Geometrie.</w:t>
      </w:r>
      <w:r>
        <w:br/>
      </w:r>
    </w:p>
    <w:p w:rsidR="00DC14AD" w:rsidRDefault="00DC14AD" w:rsidP="00EF4C81">
      <w:pPr>
        <w:pStyle w:val="naufgabe"/>
      </w:pPr>
      <w:r>
        <w:t>Aus einem Blech, 30cm x 40cm, soll eine Art Ölwanne entstehen (siehe Abb.), die möglichst groß ist. Bestimmen Sie das maximal mögliche Volumen.</w:t>
      </w:r>
    </w:p>
    <w:p w:rsidR="00574D63" w:rsidRDefault="00DC14AD" w:rsidP="003D647B">
      <w:pPr>
        <w:pStyle w:val="naufgabe"/>
        <w:numPr>
          <w:ilvl w:val="0"/>
          <w:numId w:val="0"/>
        </w:numPr>
        <w:ind w:firstLine="340"/>
      </w:pPr>
      <w:r>
        <w:t xml:space="preserve"> </w:t>
      </w:r>
      <w:r w:rsidR="002E3829">
        <w:rPr>
          <w:noProof/>
        </w:rPr>
        <mc:AlternateContent>
          <mc:Choice Requires="wpc">
            <w:drawing>
              <wp:inline distT="0" distB="0" distL="0" distR="0">
                <wp:extent cx="2590800" cy="762000"/>
                <wp:effectExtent l="635" t="0" r="0" b="3175"/>
                <wp:docPr id="62" name="Zeichenbereich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6" name="Group 76"/>
                        <wpg:cNvGrpSpPr>
                          <a:grpSpLocks/>
                        </wpg:cNvGrpSpPr>
                        <wpg:grpSpPr bwMode="auto">
                          <a:xfrm>
                            <a:off x="75565" y="76470"/>
                            <a:ext cx="990441" cy="609960"/>
                            <a:chOff x="3096" y="4274"/>
                            <a:chExt cx="1101" cy="678"/>
                          </a:xfrm>
                        </wpg:grpSpPr>
                        <wps:wsp>
                          <wps:cNvPr id="7" name="Rectangle 63"/>
                          <wps:cNvSpPr>
                            <a:spLocks noChangeArrowheads="1"/>
                          </wps:cNvSpPr>
                          <wps:spPr bwMode="auto">
                            <a:xfrm>
                              <a:off x="3096" y="4274"/>
                              <a:ext cx="1101" cy="6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8" name="Group 66"/>
                          <wpg:cNvGrpSpPr>
                            <a:grpSpLocks/>
                          </wpg:cNvGrpSpPr>
                          <wpg:grpSpPr bwMode="auto">
                            <a:xfrm>
                              <a:off x="4028" y="4274"/>
                              <a:ext cx="169" cy="169"/>
                              <a:chOff x="4028" y="4274"/>
                              <a:chExt cx="169" cy="169"/>
                            </a:xfrm>
                          </wpg:grpSpPr>
                          <wps:wsp>
                            <wps:cNvPr id="9" name="Line 64"/>
                            <wps:cNvCnPr/>
                            <wps:spPr bwMode="auto">
                              <a:xfrm>
                                <a:off x="4028" y="4274"/>
                                <a:ext cx="0" cy="16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4028" y="4443"/>
                                <a:ext cx="1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11" name="Group 67"/>
                          <wpg:cNvGrpSpPr>
                            <a:grpSpLocks/>
                          </wpg:cNvGrpSpPr>
                          <wpg:grpSpPr bwMode="auto">
                            <a:xfrm rot="10800000">
                              <a:off x="3096" y="4782"/>
                              <a:ext cx="169" cy="168"/>
                              <a:chOff x="4028" y="4274"/>
                              <a:chExt cx="169" cy="169"/>
                            </a:xfrm>
                          </wpg:grpSpPr>
                          <wps:wsp>
                            <wps:cNvPr id="12" name="Line 68"/>
                            <wps:cNvCnPr/>
                            <wps:spPr bwMode="auto">
                              <a:xfrm>
                                <a:off x="4028" y="4274"/>
                                <a:ext cx="0" cy="16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69"/>
                            <wps:cNvCnPr/>
                            <wps:spPr bwMode="auto">
                              <a:xfrm>
                                <a:off x="4028" y="4443"/>
                                <a:ext cx="1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14" name="Group 70"/>
                          <wpg:cNvGrpSpPr>
                            <a:grpSpLocks/>
                          </wpg:cNvGrpSpPr>
                          <wpg:grpSpPr bwMode="auto">
                            <a:xfrm rot="5400000">
                              <a:off x="4028" y="4782"/>
                              <a:ext cx="170" cy="169"/>
                              <a:chOff x="4028" y="4274"/>
                              <a:chExt cx="169" cy="169"/>
                            </a:xfrm>
                          </wpg:grpSpPr>
                          <wps:wsp>
                            <wps:cNvPr id="15" name="Line 71"/>
                            <wps:cNvCnPr/>
                            <wps:spPr bwMode="auto">
                              <a:xfrm>
                                <a:off x="4028" y="4274"/>
                                <a:ext cx="0" cy="16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Line 72"/>
                            <wps:cNvCnPr/>
                            <wps:spPr bwMode="auto">
                              <a:xfrm>
                                <a:off x="4028" y="4443"/>
                                <a:ext cx="1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17" name="Group 73"/>
                          <wpg:cNvGrpSpPr>
                            <a:grpSpLocks/>
                          </wpg:cNvGrpSpPr>
                          <wpg:grpSpPr bwMode="auto">
                            <a:xfrm rot="-5400000">
                              <a:off x="3096" y="4274"/>
                              <a:ext cx="168" cy="168"/>
                              <a:chOff x="4028" y="4274"/>
                              <a:chExt cx="169" cy="169"/>
                            </a:xfrm>
                          </wpg:grpSpPr>
                          <wps:wsp>
                            <wps:cNvPr id="18" name="Line 74"/>
                            <wps:cNvCnPr/>
                            <wps:spPr bwMode="auto">
                              <a:xfrm>
                                <a:off x="4028" y="4274"/>
                                <a:ext cx="0" cy="16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Line 75"/>
                            <wps:cNvCnPr/>
                            <wps:spPr bwMode="auto">
                              <a:xfrm>
                                <a:off x="4028" y="4443"/>
                                <a:ext cx="1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wps:wsp>
                        <wps:cNvPr id="20" name="Line 78"/>
                        <wps:cNvCnPr/>
                        <wps:spPr bwMode="auto">
                          <a:xfrm flipH="1">
                            <a:off x="1523894" y="457020"/>
                            <a:ext cx="988642" cy="17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9"/>
                        <wps:cNvCnPr/>
                        <wps:spPr bwMode="auto">
                          <a:xfrm flipV="1">
                            <a:off x="1370965" y="533490"/>
                            <a:ext cx="0" cy="152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82"/>
                        <wps:cNvCnPr/>
                        <wps:spPr bwMode="auto">
                          <a:xfrm>
                            <a:off x="1370965" y="685530"/>
                            <a:ext cx="990441"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83"/>
                        <wps:cNvCnPr/>
                        <wps:spPr bwMode="auto">
                          <a:xfrm flipV="1">
                            <a:off x="2361406" y="533490"/>
                            <a:ext cx="0" cy="152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84"/>
                        <wps:cNvCnPr/>
                        <wps:spPr bwMode="auto">
                          <a:xfrm>
                            <a:off x="1370965" y="533490"/>
                            <a:ext cx="9904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85"/>
                        <wps:cNvCnPr/>
                        <wps:spPr bwMode="auto">
                          <a:xfrm flipV="1">
                            <a:off x="1370965" y="457020"/>
                            <a:ext cx="152929" cy="76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86"/>
                        <wps:cNvCnPr/>
                        <wps:spPr bwMode="auto">
                          <a:xfrm flipV="1">
                            <a:off x="2361406" y="457020"/>
                            <a:ext cx="152929" cy="75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87"/>
                        <wps:cNvCnPr/>
                        <wps:spPr bwMode="auto">
                          <a:xfrm flipV="1">
                            <a:off x="2361406" y="609960"/>
                            <a:ext cx="152929" cy="75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88"/>
                        <wps:cNvCnPr/>
                        <wps:spPr bwMode="auto">
                          <a:xfrm flipV="1">
                            <a:off x="2514335" y="457020"/>
                            <a:ext cx="0" cy="152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89"/>
                        <wps:cNvCnPr/>
                        <wps:spPr bwMode="auto">
                          <a:xfrm>
                            <a:off x="1523894" y="457020"/>
                            <a:ext cx="0" cy="76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B460049" id="Zeichenbereich 62" o:spid="_x0000_s1026" editas="canvas" style="width:204pt;height:60pt;mso-position-horizontal-relative:char;mso-position-vertical-relative:line" coordsize="2590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">
                <v:shape id="_x0000_s1027" type="#_x0000_t75" style="position:absolute;width:25908;height:7620;visibility:visible;mso-wrap-style:square">
                  <v:fill o:detectmouseclick="t"/>
                  <v:path o:connecttype="none"/>
                </v:shape>
                <v:group id="Group 76" o:spid="_x0000_s1028" style="position:absolute;left:755;top:764;width:9905;height:6100" coordorigin="3096,4274" coordsize="110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63" o:spid="_x0000_s1029" style="position:absolute;left:3096;top:4274;width:1101;height: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group id="Group 66" o:spid="_x0000_s1030" style="position:absolute;left:4028;top:4274;width:169;height:169" coordorigin="4028,4274" coordsize="169,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64" o:spid="_x0000_s1031" style="position:absolute;visibility:visible;mso-wrap-style:square" from="4028,4274" to="4028,4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lZ8EAAADaAAAADwAAAGRycy9kb3ducmV2LnhtbESPzYrCMBSF98K8Q7gDs9NUF6Ido4gg&#10;uNARrcz60lzbanNTk1g7bz8RBJeH8/NxZovO1KIl5yvLCoaDBARxbnXFhYJTtu5PQPiArLG2TAr+&#10;yMNi/tGbYartgw/UHkMh4gj7FBWUITSplD4vyaAf2IY4emfrDIYoXSG1w0ccN7UcJclYGqw4Ekps&#10;aFVSfj3eTeTmxdbdfi/XbnPebdc3bqc/2V6pr89u+Q0iUBfe4Vd7oxVM4Xkl3g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f6VnwQAAANoAAAAPAAAAAAAAAAAAAAAA&#10;AKECAABkcnMvZG93bnJldi54bWxQSwUGAAAAAAQABAD5AAAAjwMAAAAA&#10;">
                      <v:stroke dashstyle="dash"/>
                    </v:line>
                    <v:line id="Line 65" o:spid="_x0000_s1032" style="position:absolute;visibility:visible;mso-wrap-style:square" from="4028,4443" to="4197,4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E2cMAAADbAAAADwAAAGRycy9kb3ducmV2LnhtbESPTW/CMAyG75P4D5GRuI0UDtNWCAgh&#10;IXFgTAPE2WpMW2ickoTS/fv5MGk3W34/Hs+XvWtURyHWng1Mxhko4sLbmksDp+Pm9R1UTMgWG89k&#10;4IciLBeDlznm1j/5m7pDKpWEcMzRQJVSm2sdi4ocxrFvieV28cFhkjWU2gZ8Srhr9DTL3rTDmqWh&#10;wpbWFRW3w8NJb1Huwv18vfXby+duc+fuY3/8MmY07FczUIn69C/+c2+t4Au9/CID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fhNnDAAAA2wAAAA8AAAAAAAAAAAAA&#10;AAAAoQIAAGRycy9kb3ducmV2LnhtbFBLBQYAAAAABAAEAPkAAACRAwAAAAA=&#10;">
                      <v:stroke dashstyle="dash"/>
                    </v:line>
                  </v:group>
                  <v:group id="Group 67" o:spid="_x0000_s1033" style="position:absolute;left:3096;top:4782;width:169;height:168;rotation:180" coordorigin="4028,4274" coordsize="169,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KtQr8AAADbAAAADwAAAGRycy9kb3ducmV2LnhtbERPS4vCMBC+C/sfwizs&#10;TVNdFalGkQWxJ8EHeB2asak2k5JktfvvN4LgbT6+5yxWnW3EnXyoHSsYDjIQxKXTNVcKTsdNfwYi&#10;RGSNjWNS8EcBVsuP3gJz7R68p/shViKFcMhRgYmxzaUMpSGLYeBa4sRdnLcYE/SV1B4fKdw2cpRl&#10;U2mx5tRgsKUfQ+Xt8GsV6HH4PlFRrP1odz1O6snWVJezUl+f3XoOIlIX3+KXu9Bp/hCev6QD5PIf&#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JlCrUK/AAAA2wAAAA8AAAAA&#10;AAAAAAAAAAAAqgIAAGRycy9kb3ducmV2LnhtbFBLBQYAAAAABAAEAPoAAACWAwAAAAA=&#10;">
                    <v:line id="Line 68" o:spid="_x0000_s1034" style="position:absolute;visibility:visible;mso-wrap-style:square" from="4028,4274" to="4028,4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G/NcQAAADbAAAADwAAAGRycy9kb3ducmV2LnhtbESPQWvCQBCF7wX/wzKCt7qpB2mjq0gh&#10;4CG1VMXzkB2TaHY22d0m8d93C4XeZnhv3vdmvR1NI3pyvras4GWegCAurK65VHA+Zc+vIHxA1thY&#10;JgUP8rDdTJ7WmGo78Bf1x1CKGMI+RQVVCG0qpS8qMujntiWO2tU6gyGurpTa4RDDTSMXSbKUBmuO&#10;hApbeq+ouB+/TeQWZe66y+0+7q8fedZx/3Y4fSo1m467FYhAY/g3/13vday/gN9f4gB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Ab81xAAAANsAAAAPAAAAAAAAAAAA&#10;AAAAAKECAABkcnMvZG93bnJldi54bWxQSwUGAAAAAAQABAD5AAAAkgMAAAAA&#10;">
                      <v:stroke dashstyle="dash"/>
                    </v:line>
                    <v:line id="Line 69" o:spid="_x0000_s1035" style="position:absolute;visibility:visible;mso-wrap-style:square" from="4028,4443" to="4197,4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0arsMAAADbAAAADwAAAGRycy9kb3ducmV2LnhtbESPT4vCMBDF78J+hzAL3jRdB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NGq7DAAAA2wAAAA8AAAAAAAAAAAAA&#10;AAAAoQIAAGRycy9kb3ducmV2LnhtbFBLBQYAAAAABAAEAPkAAACRAwAAAAA=&#10;">
                      <v:stroke dashstyle="dash"/>
                    </v:line>
                  </v:group>
                  <v:group id="Group 70" o:spid="_x0000_s1036" style="position:absolute;left:4028;top:4782;width:170;height:169;rotation:90" coordorigin="4028,4274" coordsize="169,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cz9PMEAAADbAAAADwAA&#10;AAAAAAAAAAAAAACqAgAAZHJzL2Rvd25yZXYueG1sUEsFBgAAAAAEAAQA+gAAAJgDAAAAAA==&#10;">
                    <v:line id="Line 71" o:spid="_x0000_s1037" style="position:absolute;visibility:visible;mso-wrap-style:square" from="4028,4274" to="4028,4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nQcMAAADbAAAADwAAAGRycy9kb3ducmV2LnhtbESPT4vCMBDF78J+hzAL3jRdQ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oJ0HDAAAA2wAAAA8AAAAAAAAAAAAA&#10;AAAAoQIAAGRycy9kb3ducmV2LnhtbFBLBQYAAAAABAAEAPkAAACRAwAAAAA=&#10;">
                      <v:stroke dashstyle="dash"/>
                    </v:line>
                    <v:line id="Line 72" o:spid="_x0000_s1038" style="position:absolute;visibility:visible;mso-wrap-style:square" from="4028,4443" to="4197,4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5NsMAAADbAAAADwAAAGRycy9kb3ducmV2LnhtbESPQYvCMBCF78L+hzALe9NUD6Jdo4gg&#10;eHBXtLLnoRnbajOpSazdf28EwdsM78373swWnalFS85XlhUMBwkI4tzqigsFx2zdn4DwAVljbZkU&#10;/JOHxfyjN8NU2zvvqT2EQsQQ9ikqKENoUil9XpJBP7ANcdRO1hkMcXWF1A7vMdzUcpQkY2mw4kgo&#10;saFVSfnlcDORmxdbd/07X7rN6We7vnI7/c12Sn19dstvEIG68Da/rjc61h/D85c4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6uTbDAAAA2wAAAA8AAAAAAAAAAAAA&#10;AAAAoQIAAGRycy9kb3ducmV2LnhtbFBLBQYAAAAABAAEAPkAAACRAwAAAAA=&#10;">
                      <v:stroke dashstyle="dash"/>
                    </v:line>
                  </v:group>
                  <v:group id="Group 73" o:spid="_x0000_s1039" style="position:absolute;left:3096;top:4274;width:168;height:168;rotation:-90" coordorigin="4028,4274" coordsize="169,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2905CwwAAANsAAAAP&#10;AAAAAAAAAAAAAAAAAKoCAABkcnMvZG93bnJldi54bWxQSwUGAAAAAAQABAD6AAAAmgMAAAAA&#10;">
                    <v:line id="Line 74" o:spid="_x0000_s1040" style="position:absolute;visibility:visible;mso-wrap-style:square" from="4028,4274" to="4028,4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I38MAAADbAAAADwAAAGRycy9kb3ducmV2LnhtbESPTW/CMAyG75P4D5GRuI0UDtNWCAgh&#10;IXFgTAPE2WpMW2ickoTS/fv5MGk3W34/Hs+XvWtURyHWng1Mxhko4sLbmksDp+Pm9R1UTMgWG89k&#10;4IciLBeDlznm1j/5m7pDKpWEcMzRQJVSm2sdi4ocxrFvieV28cFhkjWU2gZ8Srhr9DTL3rTDmqWh&#10;wpbWFRW3w8NJb1Huwv18vfXby+duc+fuY3/8MmY07FczUIn69C/+c2+t4Aus/CID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piN/DAAAA2wAAAA8AAAAAAAAAAAAA&#10;AAAAoQIAAGRycy9kb3ducmV2LnhtbFBLBQYAAAAABAAEAPkAAACRAwAAAAA=&#10;">
                      <v:stroke dashstyle="dash"/>
                    </v:line>
                    <v:line id="Line 75" o:spid="_x0000_s1041" style="position:absolute;visibility:visible;mso-wrap-style:square" from="4028,4443" to="4197,4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UtRMMAAADbAAAADwAAAGRycy9kb3ducmV2LnhtbESPQYvCMBCF78L+hzALe9NUD6Jdo4gg&#10;eNAVrex5aMa22kxqEmv3328EwdsM78373swWnalFS85XlhUMBwkI4tzqigsFp2zdn4DwAVljbZkU&#10;/JGHxfyjN8NU2wcfqD2GQsQQ9ikqKENoUil9XpJBP7ANcdTO1hkMcXWF1A4fMdzUcpQkY2mw4kgo&#10;saFVSfn1eDeRmxdbd/u9XLvNebdd37id/mR7pb4+u+U3iEBdeJtf1xsd60/h+Usc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lLUTDAAAA2wAAAA8AAAAAAAAAAAAA&#10;AAAAoQIAAGRycy9kb3ducmV2LnhtbFBLBQYAAAAABAAEAPkAAACRAwAAAAA=&#10;">
                      <v:stroke dashstyle="dash"/>
                    </v:line>
                  </v:group>
                </v:group>
                <v:line id="Line 78" o:spid="_x0000_s1042" style="position:absolute;flip:x;visibility:visible;mso-wrap-style:square" from="15238,4570" to="25125,4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79" o:spid="_x0000_s1043" style="position:absolute;flip:y;visibility:visible;mso-wrap-style:square" from="13709,5334" to="13709,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82" o:spid="_x0000_s1044" style="position:absolute;visibility:visible;mso-wrap-style:square" from="13709,6855" to="23614,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83" o:spid="_x0000_s1045" style="position:absolute;flip:y;visibility:visible;mso-wrap-style:square" from="23614,5334" to="23614,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84" o:spid="_x0000_s1046" style="position:absolute;visibility:visible;mso-wrap-style:square" from="13709,5334" to="23614,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85" o:spid="_x0000_s1047" style="position:absolute;flip:y;visibility:visible;mso-wrap-style:square" from="13709,4570" to="15238,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86" o:spid="_x0000_s1048" style="position:absolute;flip:y;visibility:visible;mso-wrap-style:square" from="23614,4570" to="25143,5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87" o:spid="_x0000_s1049" style="position:absolute;flip:y;visibility:visible;mso-wrap-style:square" from="23614,6099" to="25143,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88" o:spid="_x0000_s1050" style="position:absolute;flip:y;visibility:visible;mso-wrap-style:square" from="25143,4570" to="25143,6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89" o:spid="_x0000_s1051" style="position:absolute;visibility:visible;mso-wrap-style:square" from="15238,4570" to="15238,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w10:anchorlock/>
              </v:group>
            </w:pict>
          </mc:Fallback>
        </mc:AlternateContent>
      </w:r>
      <w:r w:rsidR="003D647B">
        <w:br/>
      </w:r>
    </w:p>
    <w:p w:rsidR="003D647B" w:rsidRDefault="00560784" w:rsidP="00EF4C81">
      <w:pPr>
        <w:pStyle w:val="naufgabe"/>
      </w:pPr>
      <w:r>
        <w:t>D</w:t>
      </w:r>
      <w:r w:rsidR="00BC0A0C">
        <w:t>er</w:t>
      </w:r>
      <w:r>
        <w:t xml:space="preserve"> </w:t>
      </w:r>
      <w:r w:rsidR="005B5EED">
        <w:t xml:space="preserve">in </w:t>
      </w:r>
      <w:proofErr w:type="spellStart"/>
      <w:r w:rsidR="005B5EED">
        <w:t>Aufg</w:t>
      </w:r>
      <w:proofErr w:type="spellEnd"/>
      <w:r w:rsidR="005B5EED">
        <w:t xml:space="preserve">. 8-19 </w:t>
      </w:r>
      <w:r w:rsidR="00BC0A0C">
        <w:t>beschriebene</w:t>
      </w:r>
      <w:r>
        <w:t xml:space="preserve"> Einschwingvorgang </w:t>
      </w:r>
      <w:r w:rsidR="00BC0A0C">
        <w:t xml:space="preserve">soll näher untersucht werden. </w:t>
      </w:r>
      <w:r>
        <w:t xml:space="preserve">Für das Schaltungslayout ist von Bedeutung, ob der erste „Überschwinger“ noch </w:t>
      </w:r>
      <w:r w:rsidR="009F175C">
        <w:t>in der Toleranz von 7</w:t>
      </w:r>
      <w:r w:rsidR="00BC0A0C">
        <w:t>V</w:t>
      </w:r>
      <w:r w:rsidR="00630E2F">
        <w:rPr>
          <w:rFonts w:cs="Arial"/>
        </w:rPr>
        <w:t>±</w:t>
      </w:r>
      <w:r w:rsidR="009F175C">
        <w:t>4</w:t>
      </w:r>
      <w:r w:rsidR="00630E2F">
        <w:t>%</w:t>
      </w:r>
      <w:r>
        <w:t xml:space="preserve"> liegt.</w:t>
      </w:r>
      <w:r w:rsidR="00BC0A0C">
        <w:t xml:space="preserve"> Sollte die analytische Berechnung nicht gelingen, beschreiben Sie die </w:t>
      </w:r>
      <w:r w:rsidR="00BC0A0C" w:rsidRPr="00490BD2">
        <w:rPr>
          <w:u w:val="single"/>
        </w:rPr>
        <w:t>Vorgehensweise</w:t>
      </w:r>
      <w:r w:rsidR="00BC0A0C">
        <w:t xml:space="preserve"> bei</w:t>
      </w:r>
      <w:r w:rsidR="00BC0A0C" w:rsidRPr="00BC0A0C">
        <w:t xml:space="preserve"> </w:t>
      </w:r>
      <w:r w:rsidR="00BC0A0C">
        <w:t>analytischer Bearbeitung und/oder entwickeln Sie andere Strategien zur möglichst genauen Beurteilung der Anforderung.</w:t>
      </w:r>
      <w:r w:rsidR="00DF5FC6">
        <w:br/>
      </w:r>
    </w:p>
    <w:p w:rsidR="00560784" w:rsidRDefault="00CB3617" w:rsidP="00EF4C81">
      <w:pPr>
        <w:pStyle w:val="naufgabe"/>
      </w:pPr>
      <w:r>
        <w:t>„Das Autobahnproblem“ des</w:t>
      </w:r>
      <w:r w:rsidR="006A214B">
        <w:rPr>
          <w:i/>
        </w:rPr>
        <w:t xml:space="preserve"> </w:t>
      </w:r>
      <w:r w:rsidRPr="006A214B">
        <w:rPr>
          <w:i/>
        </w:rPr>
        <w:t>zäh fließenden Verkehrs</w:t>
      </w:r>
      <w:r w:rsidR="006A214B">
        <w:rPr>
          <w:i/>
        </w:rPr>
        <w:t xml:space="preserve"> </w:t>
      </w:r>
      <w:r>
        <w:t xml:space="preserve"> - oft in der Ferienzeit festzustellen - scheint manch</w:t>
      </w:r>
      <w:r>
        <w:softHyphen/>
        <w:t>mal darin zu bestehen, dass die Leute einfach nicht schneller fahren. Gegen schnelleres Fahren spricht allerdings der geringe Abstand zum vor</w:t>
      </w:r>
      <w:r w:rsidR="006A214B">
        <w:t>aus</w:t>
      </w:r>
      <w:r>
        <w:t>fahrenden Fahrzeug.</w:t>
      </w:r>
      <w:r w:rsidR="00991DC0">
        <w:t xml:space="preserve"> Einen kleinen Eindruck bekommt man </w:t>
      </w:r>
      <w:proofErr w:type="gramStart"/>
      <w:r w:rsidR="00991DC0">
        <w:t xml:space="preserve">unter </w:t>
      </w:r>
      <w:proofErr w:type="gramEnd"/>
      <w:r w:rsidR="002E3829">
        <w:rPr>
          <w:i/>
          <w:noProof/>
        </w:rPr>
        <w:drawing>
          <wp:inline distT="0" distB="0" distL="0" distR="0">
            <wp:extent cx="152400" cy="152400"/>
            <wp:effectExtent l="0" t="0" r="0" b="0"/>
            <wp:docPr id="41" name="Bild 41" descr="youtube1">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youtube1"/>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D0A14">
        <w:t xml:space="preserve">). </w:t>
      </w:r>
      <w:r w:rsidR="006A214B">
        <w:t>Hier könnte man viele Fragen haben …</w:t>
      </w:r>
      <w:r w:rsidR="002570DE">
        <w:t xml:space="preserve"> (welche?)</w:t>
      </w:r>
      <w:r w:rsidR="006A214B">
        <w:br/>
        <w:t>Eine Frage sollte jedoch beantwortet werden: Bei welcher Geschwindigkeit können wir an einer solchen Stelle die größte Anzahl passierender Fahrzeuge erwarten? Setzen Sie bitte voraus, dass der „Platzbedarfs“ eines Fahrzeugs quadratisch von seiner Geschwindigkeit abhängt.</w:t>
      </w:r>
    </w:p>
    <w:p w:rsidR="006A214B" w:rsidRDefault="006A214B" w:rsidP="006A214B">
      <w:pPr>
        <w:pStyle w:val="naufgabe"/>
        <w:numPr>
          <w:ilvl w:val="1"/>
          <w:numId w:val="13"/>
        </w:numPr>
      </w:pPr>
      <w:r>
        <w:t>Bilden Sie selbst ein mathematisches Modell</w:t>
      </w:r>
    </w:p>
    <w:p w:rsidR="006A214B" w:rsidRDefault="006A214B" w:rsidP="006A214B">
      <w:pPr>
        <w:pStyle w:val="naufgabe"/>
        <w:numPr>
          <w:ilvl w:val="1"/>
          <w:numId w:val="13"/>
        </w:numPr>
      </w:pPr>
      <w:r>
        <w:t>Berechnen/finden Sie eine Lösung und begründen</w:t>
      </w:r>
      <w:r w:rsidR="002570DE">
        <w:t xml:space="preserve"> und diskutieren</w:t>
      </w:r>
      <w:r>
        <w:t xml:space="preserve"> diese</w:t>
      </w:r>
    </w:p>
    <w:p w:rsidR="00501ECD" w:rsidRDefault="00501ECD" w:rsidP="00002A3D">
      <w:pPr>
        <w:pStyle w:val="naufgabe"/>
        <w:numPr>
          <w:ilvl w:val="0"/>
          <w:numId w:val="0"/>
        </w:numPr>
      </w:pPr>
    </w:p>
    <w:p w:rsidR="00BC26AD" w:rsidRDefault="00704218" w:rsidP="00002A3D">
      <w:pPr>
        <w:pStyle w:val="naufgabe"/>
        <w:numPr>
          <w:ilvl w:val="0"/>
          <w:numId w:val="0"/>
        </w:numPr>
      </w:pPr>
      <w:r>
        <w:br w:type="page"/>
      </w:r>
    </w:p>
    <w:p w:rsidR="006A7839" w:rsidRDefault="00501ECD">
      <w:pPr>
        <w:pStyle w:val="nkapitel"/>
      </w:pPr>
      <w:bookmarkStart w:id="11" w:name="_Toc380510141"/>
      <w:r>
        <w:rPr>
          <w:noProof/>
        </w:rPr>
        <w:lastRenderedPageBreak/>
        <w:object w:dxaOrig="0" w:dyaOrig="0">
          <v:shape id="_x0000_s1079" type="#_x0000_t75" style="position:absolute;left:0;text-align:left;margin-left:358.3pt;margin-top:27.1pt;width:153.75pt;height:183.75pt;z-index:251650560">
            <v:imagedata r:id="rId103" o:title=""/>
            <w10:wrap type="square"/>
          </v:shape>
          <o:OLEObject Type="Embed" ProgID="Mathcad" ShapeID="_x0000_s1079" DrawAspect="Content" ObjectID="_1461532071" r:id="rId104"/>
        </w:object>
      </w:r>
      <w:r w:rsidR="006A7839">
        <w:t>Integralrechnung</w:t>
      </w:r>
      <w:bookmarkEnd w:id="11"/>
    </w:p>
    <w:p w:rsidR="0007358B" w:rsidRDefault="0007358B" w:rsidP="0007358B">
      <w:pPr>
        <w:pStyle w:val="naufgabe"/>
        <w:numPr>
          <w:ilvl w:val="0"/>
          <w:numId w:val="30"/>
        </w:numPr>
        <w:jc w:val="both"/>
      </w:pPr>
      <w:r>
        <w:t>Erstellen Sie ein „Programm“, z. B. mit einer Tabellenkalkulation, das eine Fläche unter einer beliebigen Kurve errechnen kann</w:t>
      </w:r>
      <w:r w:rsidR="00CF6E80">
        <w:t>. Nebenstehend ist die Funktion f(x) = - x</w:t>
      </w:r>
      <w:r w:rsidR="00CF6E80">
        <w:rPr>
          <w:vertAlign w:val="superscript"/>
        </w:rPr>
        <w:t xml:space="preserve">2 </w:t>
      </w:r>
      <w:r w:rsidR="00C95FB0">
        <w:t>+ 9</w:t>
      </w:r>
      <w:r w:rsidR="00CF6E80">
        <w:t xml:space="preserve"> abgebildet.</w:t>
      </w:r>
      <w:r w:rsidR="00CF6E80">
        <w:br/>
      </w:r>
    </w:p>
    <w:p w:rsidR="00DA2488" w:rsidRDefault="002E3829" w:rsidP="0007358B">
      <w:pPr>
        <w:pStyle w:val="naufgabe"/>
        <w:numPr>
          <w:ilvl w:val="0"/>
          <w:numId w:val="30"/>
        </w:numPr>
        <w:jc w:val="both"/>
      </w:pPr>
      <w:r>
        <w:rPr>
          <w:noProof/>
        </w:rPr>
        <mc:AlternateContent>
          <mc:Choice Requires="wps">
            <w:drawing>
              <wp:anchor distT="0" distB="0" distL="114300" distR="114300" simplePos="0" relativeHeight="251653632" behindDoc="0" locked="0" layoutInCell="1" allowOverlap="1">
                <wp:simplePos x="0" y="0"/>
                <wp:positionH relativeFrom="column">
                  <wp:posOffset>3159125</wp:posOffset>
                </wp:positionH>
                <wp:positionV relativeFrom="paragraph">
                  <wp:posOffset>417830</wp:posOffset>
                </wp:positionV>
                <wp:extent cx="0" cy="152400"/>
                <wp:effectExtent l="0" t="0" r="0" b="0"/>
                <wp:wrapNone/>
                <wp:docPr id="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0BF37" id="Line 81"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75pt,32.9pt" to="248.7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3159125</wp:posOffset>
                </wp:positionH>
                <wp:positionV relativeFrom="paragraph">
                  <wp:posOffset>417830</wp:posOffset>
                </wp:positionV>
                <wp:extent cx="0" cy="152400"/>
                <wp:effectExtent l="0" t="0" r="0" b="0"/>
                <wp:wrapNone/>
                <wp:docPr id="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26DB1" id="Line 80"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75pt,32.9pt" to="248.7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"/>
            </w:pict>
          </mc:Fallback>
        </mc:AlternateContent>
      </w:r>
      <w:r w:rsidR="00DA2488">
        <w:t>Ermitteln Sie zu den nachstehenden Funktionen jeweils eine Stamm</w:t>
      </w:r>
      <w:r w:rsidR="00DA2488">
        <w:softHyphen/>
        <w:t>funktion:  a) f(x) = x</w:t>
      </w:r>
      <w:r w:rsidR="00DA2488">
        <w:rPr>
          <w:vertAlign w:val="superscript"/>
        </w:rPr>
        <w:t xml:space="preserve">3 </w:t>
      </w:r>
      <w:r w:rsidR="00DA2488">
        <w:t>+ 4  b) f(</w:t>
      </w:r>
      <w:r w:rsidR="00DA2488">
        <w:rPr>
          <w:rFonts w:ascii="Symbol" w:hAnsi="Symbol" w:cs="Arial"/>
        </w:rPr>
        <w:t></w:t>
      </w:r>
      <w:r w:rsidR="00DA2488">
        <w:t>) = cos(</w:t>
      </w:r>
      <w:r w:rsidR="00DA2488">
        <w:rPr>
          <w:rFonts w:ascii="Symbol" w:hAnsi="Symbol" w:cs="Arial"/>
        </w:rPr>
        <w:t></w:t>
      </w:r>
      <w:r w:rsidR="00DA2488">
        <w:t>) – 2  c) f(t) = 2</w:t>
      </w:r>
      <w:r w:rsidR="00DA2488">
        <w:rPr>
          <w:vertAlign w:val="superscript"/>
        </w:rPr>
        <w:t>t</w:t>
      </w:r>
      <w:r w:rsidR="00DA2488">
        <w:t xml:space="preserve"> + 1</w:t>
      </w:r>
      <w:r w:rsidR="00DA2488">
        <w:br/>
      </w:r>
    </w:p>
    <w:p w:rsidR="002251EE" w:rsidRDefault="00710170" w:rsidP="0007358B">
      <w:pPr>
        <w:pStyle w:val="naufgabe"/>
        <w:numPr>
          <w:ilvl w:val="0"/>
          <w:numId w:val="30"/>
        </w:numPr>
        <w:jc w:val="both"/>
      </w:pPr>
      <w:r>
        <w:t>Berechnen Sie, wi</w:t>
      </w:r>
      <w:r w:rsidR="002251EE">
        <w:t xml:space="preserve">eviel Beton für den in </w:t>
      </w:r>
      <w:proofErr w:type="spellStart"/>
      <w:r w:rsidR="002251EE">
        <w:t>Aufg</w:t>
      </w:r>
      <w:proofErr w:type="spellEnd"/>
      <w:r w:rsidR="002251EE">
        <w:t>. 10.</w:t>
      </w:r>
      <w:r>
        <w:t>10</w:t>
      </w:r>
      <w:r w:rsidR="002251EE">
        <w:t>)</w:t>
      </w:r>
      <w:r>
        <w:t xml:space="preserve"> abgebildeten Fahrweg pro Kilometer benötigt wird.</w:t>
      </w:r>
      <w:r w:rsidR="002251EE">
        <w:br/>
      </w:r>
    </w:p>
    <w:p w:rsidR="002F0514" w:rsidRDefault="002F0514" w:rsidP="002251EE">
      <w:pPr>
        <w:pStyle w:val="naufgabe"/>
        <w:numPr>
          <w:ilvl w:val="0"/>
          <w:numId w:val="30"/>
        </w:numPr>
        <w:jc w:val="both"/>
      </w:pPr>
      <w:r>
        <w:t>Berechnen Sie d</w:t>
      </w:r>
      <w:r w:rsidR="00693656">
        <w:t>as folgende bestimmte Integral</w:t>
      </w:r>
      <w:r w:rsidR="002251EE">
        <w:t>:</w:t>
      </w:r>
      <w:r w:rsidR="002251EE">
        <w:br/>
      </w:r>
      <w:r w:rsidRPr="002251EE">
        <w:rPr>
          <w:position w:val="-30"/>
        </w:rPr>
        <w:object w:dxaOrig="1620" w:dyaOrig="740">
          <v:shape id="_x0000_i1061" type="#_x0000_t75" style="width:80.9pt;height:37.05pt" o:ole="">
            <v:imagedata r:id="rId105" o:title=""/>
          </v:shape>
          <o:OLEObject Type="Embed" ProgID="Equation.3" ShapeID="_x0000_i1061" DrawAspect="Content" ObjectID="_1461532055" r:id="rId106"/>
        </w:object>
      </w:r>
      <w:r>
        <w:t xml:space="preserve"> . </w:t>
      </w:r>
    </w:p>
    <w:p w:rsidR="002F0514" w:rsidRDefault="002251EE" w:rsidP="002F0514">
      <w:pPr>
        <w:pStyle w:val="naufgabe"/>
        <w:numPr>
          <w:ilvl w:val="1"/>
          <w:numId w:val="30"/>
        </w:numPr>
        <w:jc w:val="both"/>
      </w:pPr>
      <w:r>
        <w:t>Fertigen Sie eine Skizze der Funktion an</w:t>
      </w:r>
      <w:r w:rsidR="002F0514">
        <w:t xml:space="preserve"> </w:t>
      </w:r>
      <w:r>
        <w:t xml:space="preserve">und </w:t>
      </w:r>
      <w:r w:rsidR="002F0514">
        <w:t>s</w:t>
      </w:r>
      <w:r>
        <w:t xml:space="preserve">chraffieren Sie die Fläche </w:t>
      </w:r>
      <w:r w:rsidR="002F0514">
        <w:t>z</w:t>
      </w:r>
      <w:r>
        <w:t>wischen der</w:t>
      </w:r>
      <w:r w:rsidR="002F0514">
        <w:t xml:space="preserve"> </w:t>
      </w:r>
      <w:r>
        <w:t>Funktion und der 1. Achse.</w:t>
      </w:r>
      <w:r w:rsidR="002F0514">
        <w:t xml:space="preserve"> </w:t>
      </w:r>
    </w:p>
    <w:p w:rsidR="002251EE" w:rsidRDefault="002F0514" w:rsidP="002251EE">
      <w:pPr>
        <w:pStyle w:val="naufgabe"/>
        <w:numPr>
          <w:ilvl w:val="1"/>
          <w:numId w:val="30"/>
        </w:numPr>
        <w:jc w:val="both"/>
      </w:pPr>
      <w:r>
        <w:t>S</w:t>
      </w:r>
      <w:r w:rsidR="002251EE">
        <w:t>timmt der berechnete Wert</w:t>
      </w:r>
      <w:r>
        <w:t xml:space="preserve"> </w:t>
      </w:r>
      <w:r w:rsidR="002251EE">
        <w:t>des bestimmten Integrals mit der Maßzahl der</w:t>
      </w:r>
      <w:r>
        <w:t xml:space="preserve"> </w:t>
      </w:r>
      <w:r w:rsidR="002251EE">
        <w:t>Fläche überein?</w:t>
      </w:r>
    </w:p>
    <w:p w:rsidR="002F0514" w:rsidRDefault="002F0514" w:rsidP="002251EE">
      <w:pPr>
        <w:pStyle w:val="naufgabe"/>
        <w:numPr>
          <w:ilvl w:val="1"/>
          <w:numId w:val="30"/>
        </w:numPr>
        <w:jc w:val="both"/>
      </w:pPr>
      <w:r>
        <w:t>Was müsste man tun, um die Fläche exakt zu bestimmen?</w:t>
      </w:r>
      <w:r w:rsidR="00693656">
        <w:br/>
        <w:t>[wie errechnet man eigentlich die Nullstelle(n) der Funktion?]</w:t>
      </w:r>
      <w:r>
        <w:br/>
      </w:r>
    </w:p>
    <w:p w:rsidR="00F03EA4" w:rsidRDefault="002F0514" w:rsidP="002F0514">
      <w:pPr>
        <w:pStyle w:val="naufgabe"/>
        <w:numPr>
          <w:ilvl w:val="0"/>
          <w:numId w:val="30"/>
        </w:numPr>
      </w:pPr>
      <w:r>
        <w:t>An einer elektrischen Gleichstrommaschine liegt eine Mischspannung</w:t>
      </w:r>
      <w:r w:rsidR="00C305E9">
        <w:t xml:space="preserve"> lt. Abb. vor.</w:t>
      </w:r>
      <w:r w:rsidR="00F03EA4">
        <w:t xml:space="preserve"> </w:t>
      </w:r>
      <w:proofErr w:type="spellStart"/>
      <w:r w:rsidR="00F03EA4">
        <w:t>U</w:t>
      </w:r>
      <w:r w:rsidR="00F03EA4">
        <w:rPr>
          <w:vertAlign w:val="subscript"/>
        </w:rPr>
        <w:t>eff</w:t>
      </w:r>
      <w:proofErr w:type="spellEnd"/>
      <w:r w:rsidR="00F03EA4">
        <w:rPr>
          <w:vertAlign w:val="subscript"/>
        </w:rPr>
        <w:t xml:space="preserve"> </w:t>
      </w:r>
      <w:r w:rsidR="00F03EA4">
        <w:t>= 230V</w:t>
      </w:r>
      <w:r w:rsidR="001B449C">
        <w:br/>
      </w:r>
      <w:r w:rsidR="00C305E9">
        <w:br/>
      </w:r>
      <w:r w:rsidR="00F03EA4">
        <w:object w:dxaOrig="8670" w:dyaOrig="2955">
          <v:shape id="_x0000_i1062" type="#_x0000_t75" style="width:432.7pt;height:146.85pt" o:ole="">
            <v:imagedata r:id="rId107" o:title=""/>
          </v:shape>
          <o:OLEObject Type="Embed" ProgID="Mathcad" ShapeID="_x0000_i1062" DrawAspect="Content" ObjectID="_1461532056" r:id="rId108"/>
        </w:object>
      </w:r>
    </w:p>
    <w:p w:rsidR="00F03EA4" w:rsidRDefault="00F03EA4" w:rsidP="00F03EA4">
      <w:pPr>
        <w:pStyle w:val="naufgabe"/>
        <w:numPr>
          <w:ilvl w:val="1"/>
          <w:numId w:val="30"/>
        </w:numPr>
      </w:pPr>
      <w:r>
        <w:t>Berechnen Sie den arithmetischen Mittelwert der Spannung</w:t>
      </w:r>
      <w:r w:rsidR="00A51A30">
        <w:t xml:space="preserve"> (</w:t>
      </w:r>
      <w:r>
        <w:t>U</w:t>
      </w:r>
      <w:r>
        <w:rPr>
          <w:vertAlign w:val="subscript"/>
        </w:rPr>
        <w:t>AV</w:t>
      </w:r>
      <w:r>
        <w:t xml:space="preserve"> </w:t>
      </w:r>
      <w:r w:rsidR="00A51A30">
        <w:t xml:space="preserve">– </w:t>
      </w:r>
      <w:proofErr w:type="spellStart"/>
      <w:r>
        <w:t>average</w:t>
      </w:r>
      <w:proofErr w:type="spellEnd"/>
      <w:r>
        <w:t xml:space="preserve"> </w:t>
      </w:r>
      <w:proofErr w:type="spellStart"/>
      <w:r>
        <w:t>value</w:t>
      </w:r>
      <w:proofErr w:type="spellEnd"/>
      <w:r>
        <w:t>)und vergleichen Sie die Lösung mit den Angaben in einschlägigen Formelsammlungen.</w:t>
      </w:r>
    </w:p>
    <w:p w:rsidR="002F0514" w:rsidRDefault="00F03EA4" w:rsidP="00F03EA4">
      <w:pPr>
        <w:pStyle w:val="naufgabe"/>
        <w:numPr>
          <w:ilvl w:val="1"/>
          <w:numId w:val="30"/>
        </w:numPr>
      </w:pPr>
      <w:r>
        <w:t xml:space="preserve">Berechnen Sie den quadratischen Mittelwert der Spannung </w:t>
      </w:r>
      <w:r w:rsidR="00A51A30">
        <w:t>(U</w:t>
      </w:r>
      <w:r w:rsidR="00A51A30">
        <w:rPr>
          <w:vertAlign w:val="subscript"/>
        </w:rPr>
        <w:t>RMS</w:t>
      </w:r>
      <w:r w:rsidR="00A51A30">
        <w:t xml:space="preserve"> – </w:t>
      </w:r>
      <w:proofErr w:type="spellStart"/>
      <w:r w:rsidR="00A51A30">
        <w:t>root</w:t>
      </w:r>
      <w:proofErr w:type="spellEnd"/>
      <w:r w:rsidR="00A51A30">
        <w:t xml:space="preserve"> </w:t>
      </w:r>
      <w:proofErr w:type="spellStart"/>
      <w:r w:rsidR="00A51A30">
        <w:t>mean</w:t>
      </w:r>
      <w:proofErr w:type="spellEnd"/>
      <w:r w:rsidR="00A51A30">
        <w:t xml:space="preserve"> </w:t>
      </w:r>
      <w:proofErr w:type="spellStart"/>
      <w:r w:rsidR="00A51A30">
        <w:t>square</w:t>
      </w:r>
      <w:proofErr w:type="spellEnd"/>
      <w:r w:rsidR="00A51A30">
        <w:t>)</w:t>
      </w:r>
      <w:r w:rsidR="00E369F5">
        <w:t>, d. h. das Integral der quadratischen Spannung u</w:t>
      </w:r>
      <w:r w:rsidR="00E369F5">
        <w:rPr>
          <w:vertAlign w:val="superscript"/>
        </w:rPr>
        <w:t>2</w:t>
      </w:r>
      <w:r w:rsidR="00E369F5">
        <w:t>(t) bzw. [u(t)]</w:t>
      </w:r>
      <w:proofErr w:type="gramStart"/>
      <w:r w:rsidR="00E369F5">
        <w:rPr>
          <w:vertAlign w:val="superscript"/>
        </w:rPr>
        <w:t>2</w:t>
      </w:r>
      <w:r w:rsidR="00E369F5">
        <w:t xml:space="preserve"> .</w:t>
      </w:r>
      <w:proofErr w:type="gramEnd"/>
      <w:r>
        <w:br/>
      </w:r>
    </w:p>
    <w:p w:rsidR="00B00240" w:rsidRDefault="00B00240" w:rsidP="002251EE">
      <w:pPr>
        <w:pStyle w:val="naufgabe"/>
        <w:numPr>
          <w:ilvl w:val="0"/>
          <w:numId w:val="30"/>
        </w:numPr>
        <w:jc w:val="both"/>
      </w:pPr>
      <w:r>
        <w:t>E</w:t>
      </w:r>
      <w:r w:rsidR="002251EE">
        <w:t>ine B-2-</w:t>
      </w:r>
      <w:r w:rsidR="00C305E9">
        <w:t>g-</w:t>
      </w:r>
      <w:r w:rsidR="002251EE">
        <w:t xml:space="preserve">Schaltung mit ohmscher Last </w:t>
      </w:r>
      <w:r>
        <w:t xml:space="preserve">von 100 </w:t>
      </w:r>
      <w:r w:rsidRPr="00B00240">
        <w:rPr>
          <w:rFonts w:ascii="Symbol" w:hAnsi="Symbol"/>
        </w:rPr>
        <w:t></w:t>
      </w:r>
      <w:r>
        <w:t xml:space="preserve"> </w:t>
      </w:r>
      <w:r w:rsidR="002251EE">
        <w:t>bei Phasenanschnitt mit 30° am Netz</w:t>
      </w:r>
      <w:r>
        <w:t xml:space="preserve"> hat den Verlauf laut Abb</w:t>
      </w:r>
      <w:proofErr w:type="gramStart"/>
      <w:r>
        <w:t>.</w:t>
      </w:r>
      <w:r w:rsidR="002251EE">
        <w:t>.</w:t>
      </w:r>
      <w:proofErr w:type="gramEnd"/>
    </w:p>
    <w:p w:rsidR="00B00240" w:rsidRDefault="00B00240" w:rsidP="00B00240">
      <w:pPr>
        <w:pStyle w:val="naufgabe"/>
        <w:numPr>
          <w:ilvl w:val="1"/>
          <w:numId w:val="30"/>
        </w:numPr>
        <w:jc w:val="both"/>
      </w:pPr>
      <w:r>
        <w:t>Berechnen Sie den arithmetischen Mittelwert der Spannung</w:t>
      </w:r>
    </w:p>
    <w:p w:rsidR="00A27488" w:rsidRDefault="00B00240" w:rsidP="00A27488">
      <w:pPr>
        <w:pStyle w:val="naufgabe"/>
        <w:numPr>
          <w:ilvl w:val="1"/>
          <w:numId w:val="30"/>
        </w:numPr>
        <w:jc w:val="both"/>
      </w:pPr>
      <w:r>
        <w:t>Berechnen Sie den Effektivwert der Spannung</w:t>
      </w:r>
    </w:p>
    <w:p w:rsidR="00CF6E80" w:rsidRDefault="00DA2488" w:rsidP="00A27488">
      <w:pPr>
        <w:pStyle w:val="naufgabe"/>
        <w:numPr>
          <w:ilvl w:val="0"/>
          <w:numId w:val="0"/>
        </w:numPr>
        <w:ind w:left="340"/>
        <w:jc w:val="both"/>
      </w:pPr>
      <w:r>
        <w:br/>
      </w:r>
      <w:r w:rsidR="00A27488">
        <w:object w:dxaOrig="8670" w:dyaOrig="2955">
          <v:shape id="_x0000_i1063" type="#_x0000_t75" style="width:432.7pt;height:146.85pt" o:ole="">
            <v:imagedata r:id="rId109" o:title=""/>
          </v:shape>
          <o:OLEObject Type="Embed" ProgID="Mathcad" ShapeID="_x0000_i1063" DrawAspect="Content" ObjectID="_1461532057" r:id="rId110"/>
        </w:object>
      </w:r>
      <w:r w:rsidR="00D24217">
        <w:br/>
      </w:r>
    </w:p>
    <w:p w:rsidR="00D24217" w:rsidRDefault="00A8176E" w:rsidP="00A27488">
      <w:pPr>
        <w:pStyle w:val="naufgabe"/>
        <w:numPr>
          <w:ilvl w:val="0"/>
          <w:numId w:val="30"/>
        </w:numPr>
        <w:jc w:val="both"/>
      </w:pPr>
      <w:r>
        <w:t>Bei der f</w:t>
      </w:r>
      <w:r w:rsidR="00D24217">
        <w:t xml:space="preserve">olgenden Funktion </w:t>
      </w:r>
      <w:r>
        <w:t xml:space="preserve">haben wir es mit Integralwerten zu tun, die als Veranschaulichung der entsprechenden Fläche </w:t>
      </w:r>
      <w:r>
        <w:rPr>
          <w:i/>
        </w:rPr>
        <w:t xml:space="preserve">unendlich </w:t>
      </w:r>
      <w:r>
        <w:t xml:space="preserve">erscheinen. Untersuchen Sie die Möglichkeit einer sinnvollen Definition bzw. </w:t>
      </w:r>
      <w:r>
        <w:lastRenderedPageBreak/>
        <w:t xml:space="preserve">Berechnung. In jedem Falle sollten Sie das </w:t>
      </w:r>
      <w:r w:rsidRPr="00A8176E">
        <w:rPr>
          <w:i/>
        </w:rPr>
        <w:t>unbestimmte Integral</w:t>
      </w:r>
      <w:r>
        <w:t xml:space="preserve"> formal aufschreiben können.</w:t>
      </w:r>
    </w:p>
    <w:p w:rsidR="00742779" w:rsidRDefault="00742779" w:rsidP="00D24217">
      <w:pPr>
        <w:pStyle w:val="naufgabe"/>
        <w:numPr>
          <w:ilvl w:val="1"/>
          <w:numId w:val="30"/>
        </w:numPr>
        <w:jc w:val="both"/>
      </w:pPr>
      <w:r>
        <w:t>Die Funktion lautet</w:t>
      </w:r>
      <w:r w:rsidR="00A8176E" w:rsidRPr="00A8176E">
        <w:rPr>
          <w:position w:val="-16"/>
        </w:rPr>
        <w:object w:dxaOrig="960" w:dyaOrig="400">
          <v:shape id="_x0000_i1064" type="#_x0000_t75" style="width:48.1pt;height:19.6pt" o:ole="">
            <v:imagedata r:id="rId111" o:title=""/>
          </v:shape>
          <o:OLEObject Type="Embed" ProgID="Equation.3" ShapeID="_x0000_i1064" DrawAspect="Content" ObjectID="_1461532058" r:id="rId112"/>
        </w:object>
      </w:r>
    </w:p>
    <w:p w:rsidR="00A27488" w:rsidRDefault="00501ECD" w:rsidP="00742779">
      <w:pPr>
        <w:pStyle w:val="naufgabe"/>
        <w:numPr>
          <w:ilvl w:val="0"/>
          <w:numId w:val="0"/>
        </w:numPr>
        <w:jc w:val="both"/>
      </w:pPr>
      <w:r>
        <w:rPr>
          <w:noProof/>
        </w:rPr>
        <w:object w:dxaOrig="0" w:dyaOrig="0">
          <v:shape id="_x0000_s1121" type="#_x0000_t75" style="position:absolute;left:0;text-align:left;margin-left:-22.8pt;margin-top:10.2pt;width:247.5pt;height:163.15pt;z-index:251656704">
            <v:imagedata r:id="rId113" o:title=""/>
            <w10:wrap type="square"/>
          </v:shape>
          <o:OLEObject Type="Embed" ProgID="Mathcad" ShapeID="_x0000_s1121" DrawAspect="Content" ObjectID="_1461532072" r:id="rId114"/>
        </w:object>
      </w:r>
      <w:r>
        <w:rPr>
          <w:noProof/>
        </w:rPr>
        <w:object w:dxaOrig="0" w:dyaOrig="0">
          <v:shape id="_x0000_s1120" type="#_x0000_t75" style="position:absolute;left:0;text-align:left;margin-left:235.6pt;margin-top:3.75pt;width:226.5pt;height:149.15pt;z-index:251655680">
            <v:imagedata r:id="rId115" o:title=""/>
            <w10:wrap type="square"/>
          </v:shape>
          <o:OLEObject Type="Embed" ProgID="Mathcad" ShapeID="_x0000_s1120" DrawAspect="Content" ObjectID="_1461532073" r:id="rId116"/>
        </w:object>
      </w:r>
      <w:r w:rsidR="00680736">
        <w:br/>
      </w:r>
      <w:r w:rsidR="0014597A" w:rsidRPr="0014597A">
        <w:t xml:space="preserve"> </w:t>
      </w:r>
    </w:p>
    <w:p w:rsidR="006A7839" w:rsidRDefault="0007358B">
      <w:pPr>
        <w:pStyle w:val="naufgabe"/>
        <w:numPr>
          <w:ilvl w:val="0"/>
          <w:numId w:val="0"/>
        </w:numPr>
        <w:ind w:left="340" w:hanging="340"/>
      </w:pPr>
      <w:r>
        <w:br/>
      </w:r>
    </w:p>
    <w:p w:rsidR="00742779" w:rsidRDefault="00742779">
      <w:pPr>
        <w:pStyle w:val="naufgabe"/>
        <w:numPr>
          <w:ilvl w:val="0"/>
          <w:numId w:val="0"/>
        </w:numPr>
        <w:ind w:left="340" w:hanging="340"/>
      </w:pPr>
    </w:p>
    <w:p w:rsidR="00742779" w:rsidRDefault="00742779">
      <w:pPr>
        <w:pStyle w:val="naufgabe"/>
        <w:numPr>
          <w:ilvl w:val="0"/>
          <w:numId w:val="0"/>
        </w:numPr>
        <w:ind w:left="340" w:hanging="340"/>
      </w:pPr>
    </w:p>
    <w:p w:rsidR="00742779" w:rsidRDefault="00742779">
      <w:pPr>
        <w:pStyle w:val="naufgabe"/>
        <w:numPr>
          <w:ilvl w:val="0"/>
          <w:numId w:val="0"/>
        </w:numPr>
        <w:ind w:left="340" w:hanging="340"/>
      </w:pPr>
    </w:p>
    <w:p w:rsidR="00742779" w:rsidRDefault="00742779">
      <w:pPr>
        <w:pStyle w:val="naufgabe"/>
        <w:numPr>
          <w:ilvl w:val="0"/>
          <w:numId w:val="0"/>
        </w:numPr>
        <w:ind w:left="340" w:hanging="340"/>
      </w:pPr>
    </w:p>
    <w:p w:rsidR="00742779" w:rsidRDefault="00742779">
      <w:pPr>
        <w:pStyle w:val="naufgabe"/>
        <w:numPr>
          <w:ilvl w:val="0"/>
          <w:numId w:val="0"/>
        </w:numPr>
        <w:ind w:left="340" w:hanging="340"/>
      </w:pPr>
    </w:p>
    <w:p w:rsidR="00742779" w:rsidRDefault="00742779">
      <w:pPr>
        <w:pStyle w:val="naufgabe"/>
        <w:numPr>
          <w:ilvl w:val="0"/>
          <w:numId w:val="0"/>
        </w:numPr>
        <w:ind w:left="340" w:hanging="340"/>
      </w:pPr>
    </w:p>
    <w:p w:rsidR="00742779" w:rsidRDefault="00742779">
      <w:pPr>
        <w:pStyle w:val="naufgabe"/>
        <w:numPr>
          <w:ilvl w:val="0"/>
          <w:numId w:val="0"/>
        </w:numPr>
        <w:ind w:left="340" w:hanging="340"/>
      </w:pPr>
    </w:p>
    <w:p w:rsidR="00742779" w:rsidRDefault="00742779">
      <w:pPr>
        <w:pStyle w:val="naufgabe"/>
        <w:numPr>
          <w:ilvl w:val="0"/>
          <w:numId w:val="0"/>
        </w:numPr>
        <w:ind w:left="340" w:hanging="340"/>
      </w:pPr>
    </w:p>
    <w:p w:rsidR="00742779" w:rsidRDefault="00742779">
      <w:pPr>
        <w:pStyle w:val="naufgabe"/>
        <w:numPr>
          <w:ilvl w:val="0"/>
          <w:numId w:val="0"/>
        </w:numPr>
        <w:ind w:left="340" w:hanging="340"/>
      </w:pPr>
    </w:p>
    <w:p w:rsidR="00742779" w:rsidRDefault="00742779">
      <w:pPr>
        <w:pStyle w:val="naufgabe"/>
        <w:numPr>
          <w:ilvl w:val="0"/>
          <w:numId w:val="0"/>
        </w:numPr>
        <w:ind w:left="340" w:hanging="340"/>
      </w:pPr>
    </w:p>
    <w:p w:rsidR="0014597A" w:rsidRDefault="0014597A" w:rsidP="0014597A">
      <w:pPr>
        <w:pStyle w:val="naufgabe"/>
        <w:numPr>
          <w:ilvl w:val="0"/>
          <w:numId w:val="0"/>
        </w:numPr>
        <w:jc w:val="both"/>
      </w:pPr>
    </w:p>
    <w:p w:rsidR="0014597A" w:rsidRDefault="0014597A" w:rsidP="0014597A">
      <w:pPr>
        <w:pStyle w:val="naufgabe"/>
        <w:numPr>
          <w:ilvl w:val="0"/>
          <w:numId w:val="0"/>
        </w:numPr>
        <w:jc w:val="both"/>
      </w:pPr>
    </w:p>
    <w:p w:rsidR="004F65B4" w:rsidRDefault="004F65B4" w:rsidP="0014597A">
      <w:pPr>
        <w:pStyle w:val="naufgabe"/>
        <w:numPr>
          <w:ilvl w:val="0"/>
          <w:numId w:val="0"/>
        </w:numPr>
        <w:jc w:val="both"/>
      </w:pPr>
      <w:r>
        <w:t xml:space="preserve">Weitere Beispiele; berechnen Sie </w:t>
      </w:r>
      <w:r w:rsidRPr="004F65B4">
        <w:rPr>
          <w:position w:val="-32"/>
        </w:rPr>
        <w:object w:dxaOrig="859" w:dyaOrig="760">
          <v:shape id="_x0000_i1065" type="#_x0000_t75" style="width:43.5pt;height:38.5pt" o:ole="">
            <v:imagedata r:id="rId117" o:title=""/>
          </v:shape>
          <o:OLEObject Type="Embed" ProgID="Equation.3" ShapeID="_x0000_i1065" DrawAspect="Content" ObjectID="_1461532059" r:id="rId118"/>
        </w:object>
      </w:r>
      <w:r>
        <w:t xml:space="preserve"> , </w:t>
      </w:r>
      <w:r w:rsidRPr="004F65B4">
        <w:rPr>
          <w:position w:val="-32"/>
        </w:rPr>
        <w:object w:dxaOrig="1180" w:dyaOrig="760">
          <v:shape id="_x0000_i1066" type="#_x0000_t75" style="width:59.5pt;height:38.5pt" o:ole="">
            <v:imagedata r:id="rId119" o:title=""/>
          </v:shape>
          <o:OLEObject Type="Embed" ProgID="Equation.3" ShapeID="_x0000_i1066" DrawAspect="Content" ObjectID="_1461532060" r:id="rId120"/>
        </w:object>
      </w:r>
    </w:p>
    <w:p w:rsidR="0014597A" w:rsidRDefault="0014597A" w:rsidP="0014597A">
      <w:pPr>
        <w:pStyle w:val="naufgabe"/>
        <w:numPr>
          <w:ilvl w:val="0"/>
          <w:numId w:val="0"/>
        </w:numPr>
        <w:jc w:val="both"/>
      </w:pPr>
    </w:p>
    <w:p w:rsidR="0014597A" w:rsidRDefault="0014597A" w:rsidP="001260BD">
      <w:pPr>
        <w:pStyle w:val="naufgabe"/>
        <w:numPr>
          <w:ilvl w:val="0"/>
          <w:numId w:val="30"/>
        </w:numPr>
        <w:jc w:val="both"/>
      </w:pPr>
      <w:r>
        <w:t xml:space="preserve">Wie groß ist der Energieertrag eines </w:t>
      </w:r>
      <w:proofErr w:type="spellStart"/>
      <w:r>
        <w:t>Solargenarators</w:t>
      </w:r>
      <w:proofErr w:type="spellEnd"/>
      <w:r>
        <w:t>, der (</w:t>
      </w:r>
      <w:r w:rsidR="002A780A">
        <w:t xml:space="preserve">im Graph: </w:t>
      </w:r>
      <w:r>
        <w:t xml:space="preserve">idealisiert) den unten stehenden Verlauf </w:t>
      </w:r>
      <w:r w:rsidR="00991DC0">
        <w:t xml:space="preserve">an einem schönen Sommertag </w:t>
      </w:r>
      <w:r>
        <w:t>hat?</w:t>
      </w:r>
      <w:r w:rsidR="001260BD">
        <w:t xml:space="preserve"> Unter </w:t>
      </w:r>
      <w:hyperlink r:id="rId121" w:history="1">
        <w:r w:rsidR="001260BD" w:rsidRPr="00B87081">
          <w:rPr>
            <w:rStyle w:val="Hyperlink"/>
          </w:rPr>
          <w:t>http://its-bsa.de/solarlog1/</w:t>
        </w:r>
      </w:hyperlink>
      <w:r w:rsidR="001260BD">
        <w:t xml:space="preserve"> sind Tagesverläufe einer Solaranlage dokumentiert.</w:t>
      </w:r>
    </w:p>
    <w:p w:rsidR="002A780A" w:rsidRDefault="002E3829" w:rsidP="002A780A">
      <w:pPr>
        <w:pStyle w:val="naufgabe"/>
        <w:numPr>
          <w:ilvl w:val="0"/>
          <w:numId w:val="0"/>
        </w:numPr>
        <w:jc w:val="both"/>
      </w:pPr>
      <w:r>
        <w:rPr>
          <w:noProof/>
        </w:rPr>
        <w:drawing>
          <wp:anchor distT="0" distB="0" distL="114300" distR="114300" simplePos="0" relativeHeight="251666944" behindDoc="0" locked="0" layoutInCell="1" allowOverlap="1">
            <wp:simplePos x="0" y="0"/>
            <wp:positionH relativeFrom="column">
              <wp:posOffset>238125</wp:posOffset>
            </wp:positionH>
            <wp:positionV relativeFrom="paragraph">
              <wp:posOffset>241300</wp:posOffset>
            </wp:positionV>
            <wp:extent cx="2179955" cy="1151890"/>
            <wp:effectExtent l="0" t="0" r="0" b="0"/>
            <wp:wrapSquare wrapText="bothSides"/>
            <wp:docPr id="115" name="Bild 115" descr="solar_its-bs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solar_its-bsa2"/>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179955"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ECD">
        <w:rPr>
          <w:noProof/>
        </w:rPr>
        <w:object w:dxaOrig="0" w:dyaOrig="0">
          <v:shape id="_x0000_s1122" type="#_x0000_t75" style="position:absolute;left:0;text-align:left;margin-left:196.15pt;margin-top:3pt;width:333.3pt;height:147.6pt;z-index:251657728;mso-position-horizontal-relative:text;mso-position-vertical-relative:text">
            <v:imagedata r:id="rId123" o:title=""/>
            <w10:wrap type="square"/>
          </v:shape>
          <o:OLEObject Type="Embed" ProgID="Mathcad" ShapeID="_x0000_s1122" DrawAspect="Content" ObjectID="_1461532074" r:id="rId124"/>
        </w:object>
      </w:r>
    </w:p>
    <w:p w:rsidR="0014597A" w:rsidRDefault="0014597A" w:rsidP="0014597A">
      <w:pPr>
        <w:pStyle w:val="naufgabe"/>
        <w:numPr>
          <w:ilvl w:val="0"/>
          <w:numId w:val="0"/>
        </w:numPr>
        <w:jc w:val="both"/>
      </w:pPr>
    </w:p>
    <w:p w:rsidR="002A780A" w:rsidRDefault="002A780A" w:rsidP="0014597A">
      <w:pPr>
        <w:pStyle w:val="naufgabe"/>
        <w:numPr>
          <w:ilvl w:val="0"/>
          <w:numId w:val="0"/>
        </w:numPr>
        <w:jc w:val="both"/>
      </w:pPr>
    </w:p>
    <w:p w:rsidR="002A780A" w:rsidRDefault="002A780A" w:rsidP="002A780A">
      <w:pPr>
        <w:pStyle w:val="naufgabe"/>
        <w:numPr>
          <w:ilvl w:val="1"/>
          <w:numId w:val="30"/>
        </w:numPr>
        <w:jc w:val="both"/>
      </w:pPr>
      <w:r>
        <w:t>Welche „</w:t>
      </w:r>
      <w:proofErr w:type="spellStart"/>
      <w:r>
        <w:t>Idealisierungen</w:t>
      </w:r>
      <w:proofErr w:type="spellEnd"/>
      <w:r>
        <w:t xml:space="preserve"> sind gegenüber des tatsächlichen Verlaufs getroffen worden?</w:t>
      </w:r>
    </w:p>
    <w:p w:rsidR="002A780A" w:rsidRDefault="002A780A" w:rsidP="002A780A">
      <w:pPr>
        <w:pStyle w:val="naufgabe"/>
        <w:numPr>
          <w:ilvl w:val="1"/>
          <w:numId w:val="30"/>
        </w:numPr>
        <w:jc w:val="both"/>
      </w:pPr>
      <w:r>
        <w:t>Berechnen Sie den zu erwartenden Energieertrag mit Hilfe der idealisierten sin-Kurve.</w:t>
      </w:r>
      <w:r>
        <w:br/>
      </w:r>
    </w:p>
    <w:p w:rsidR="0014597A" w:rsidRDefault="0014597A" w:rsidP="000803CF">
      <w:pPr>
        <w:pStyle w:val="nkapitel"/>
      </w:pPr>
      <w:r>
        <w:t xml:space="preserve"> </w:t>
      </w:r>
      <w:bookmarkStart w:id="12" w:name="_Toc380510142"/>
      <w:r w:rsidR="000803CF">
        <w:t>Gemischte Aufgaben</w:t>
      </w:r>
      <w:bookmarkEnd w:id="12"/>
    </w:p>
    <w:p w:rsidR="00320E03" w:rsidRDefault="002E3829" w:rsidP="00320E03">
      <w:pPr>
        <w:pStyle w:val="naufgabe"/>
        <w:numPr>
          <w:ilvl w:val="0"/>
          <w:numId w:val="37"/>
        </w:numPr>
      </w:pPr>
      <w:r>
        <w:rPr>
          <w:noProof/>
        </w:rPr>
        <w:drawing>
          <wp:anchor distT="0" distB="0" distL="114300" distR="114300" simplePos="0" relativeHeight="251659776" behindDoc="0" locked="0" layoutInCell="1" allowOverlap="1">
            <wp:simplePos x="0" y="0"/>
            <wp:positionH relativeFrom="column">
              <wp:posOffset>4474210</wp:posOffset>
            </wp:positionH>
            <wp:positionV relativeFrom="paragraph">
              <wp:posOffset>406400</wp:posOffset>
            </wp:positionV>
            <wp:extent cx="1940560" cy="1976120"/>
            <wp:effectExtent l="0" t="0" r="2540" b="5080"/>
            <wp:wrapSquare wrapText="bothSides"/>
            <wp:docPr id="102" name="Bild 102" descr="skript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skript12-0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940560" cy="197612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3CF">
        <w:t xml:space="preserve">Die Funktion </w:t>
      </w:r>
      <w:r w:rsidR="00320E03">
        <w:rPr>
          <w:i/>
        </w:rPr>
        <w:t>f</w:t>
      </w:r>
      <w:r w:rsidR="00320E03">
        <w:t xml:space="preserve"> hat als Kurve </w:t>
      </w:r>
      <w:r w:rsidR="00320E03" w:rsidRPr="00320E03">
        <w:rPr>
          <w:i/>
        </w:rPr>
        <w:t>K</w:t>
      </w:r>
      <w:r w:rsidR="00320E03">
        <w:rPr>
          <w:vertAlign w:val="subscript"/>
        </w:rPr>
        <w:t>1</w:t>
      </w:r>
      <w:r w:rsidR="00320E03">
        <w:t xml:space="preserve"> </w:t>
      </w:r>
      <w:r w:rsidR="00756D2C">
        <w:t xml:space="preserve">und </w:t>
      </w:r>
      <w:r w:rsidR="00320E03">
        <w:t>soll genauer untersucht werden:</w:t>
      </w:r>
      <w:r w:rsidR="0071642B">
        <w:t xml:space="preserve"> </w:t>
      </w:r>
      <w:r w:rsidR="0071642B" w:rsidRPr="0071642B">
        <w:rPr>
          <w:position w:val="-24"/>
        </w:rPr>
        <w:object w:dxaOrig="2439" w:dyaOrig="620">
          <v:shape id="_x0000_i1067" type="#_x0000_t75" style="width:121.9pt;height:31pt" o:ole="">
            <v:imagedata r:id="rId126" o:title=""/>
          </v:shape>
          <o:OLEObject Type="Embed" ProgID="Equation.3" ShapeID="_x0000_i1067" DrawAspect="Content" ObjectID="_1461532061" r:id="rId127"/>
        </w:object>
      </w:r>
      <w:r w:rsidR="00AB7736">
        <w:t xml:space="preserve"> , </w:t>
      </w:r>
      <w:proofErr w:type="spellStart"/>
      <w:r w:rsidR="00AB7736">
        <w:t>x</w:t>
      </w:r>
      <w:r w:rsidR="00AB7736">
        <w:rPr>
          <w:rFonts w:cs="Arial"/>
        </w:rPr>
        <w:t>є</w:t>
      </w:r>
      <w:r w:rsidR="00AB7736" w:rsidRPr="002E3829">
        <w:rPr>
          <w:outline/>
          <w:color w:val="000000"/>
          <w14:textOutline w14:w="9525" w14:cap="flat" w14:cmpd="sng" w14:algn="ctr">
            <w14:solidFill>
              <w14:srgbClr w14:val="000000"/>
            </w14:solidFill>
            <w14:prstDash w14:val="solid"/>
            <w14:round/>
          </w14:textOutline>
          <w14:textFill>
            <w14:noFill/>
          </w14:textFill>
        </w:rPr>
        <w:t>R</w:t>
      </w:r>
      <w:proofErr w:type="spellEnd"/>
    </w:p>
    <w:p w:rsidR="00320E03" w:rsidRDefault="00320E03" w:rsidP="00320E03">
      <w:pPr>
        <w:pStyle w:val="naufgabe"/>
        <w:numPr>
          <w:ilvl w:val="1"/>
          <w:numId w:val="37"/>
        </w:numPr>
      </w:pPr>
      <w:r>
        <w:t>Berechnen Sie die Schnittpunkte mit den Koordinatenachsen.</w:t>
      </w:r>
    </w:p>
    <w:p w:rsidR="000803CF" w:rsidRDefault="00AB7736" w:rsidP="00320E03">
      <w:pPr>
        <w:pStyle w:val="naufgabe"/>
        <w:numPr>
          <w:ilvl w:val="1"/>
          <w:numId w:val="37"/>
        </w:numPr>
      </w:pPr>
      <w:r>
        <w:t>Untersuchen Sie die Funktion</w:t>
      </w:r>
      <w:r w:rsidR="00320E03">
        <w:t xml:space="preserve"> auf Hoch- und Tiefpunkte und berechnen Sie ggf. die Koordinaten.</w:t>
      </w:r>
    </w:p>
    <w:p w:rsidR="00320E03" w:rsidRDefault="00320E03" w:rsidP="00320E03">
      <w:pPr>
        <w:pStyle w:val="naufgabe"/>
        <w:numPr>
          <w:ilvl w:val="1"/>
          <w:numId w:val="37"/>
        </w:numPr>
      </w:pPr>
      <w:r>
        <w:t xml:space="preserve">Skizzieren Sie </w:t>
      </w:r>
      <w:r w:rsidRPr="00320E03">
        <w:rPr>
          <w:i/>
        </w:rPr>
        <w:t>K</w:t>
      </w:r>
      <w:r>
        <w:rPr>
          <w:vertAlign w:val="subscript"/>
        </w:rPr>
        <w:t>1</w:t>
      </w:r>
      <w:r>
        <w:t>.</w:t>
      </w:r>
    </w:p>
    <w:p w:rsidR="00320E03" w:rsidRDefault="00854CB4" w:rsidP="00320E03">
      <w:pPr>
        <w:pStyle w:val="naufgabe"/>
        <w:numPr>
          <w:ilvl w:val="1"/>
          <w:numId w:val="37"/>
        </w:numPr>
      </w:pPr>
      <w:r>
        <w:t xml:space="preserve">Die </w:t>
      </w:r>
      <w:r w:rsidR="00320E03">
        <w:t>Parabel</w:t>
      </w:r>
      <w:proofErr w:type="gramStart"/>
      <w:r w:rsidR="00320E03">
        <w:t xml:space="preserve">, </w:t>
      </w:r>
      <w:proofErr w:type="gramEnd"/>
      <w:r w:rsidR="0071642B" w:rsidRPr="00320E03">
        <w:rPr>
          <w:position w:val="-24"/>
        </w:rPr>
        <w:object w:dxaOrig="1800" w:dyaOrig="620">
          <v:shape id="_x0000_i1068" type="#_x0000_t75" style="width:90.2pt;height:31pt" o:ole="">
            <v:imagedata r:id="rId128" o:title=""/>
          </v:shape>
          <o:OLEObject Type="Embed" ProgID="Equation.3" ShapeID="_x0000_i1068" DrawAspect="Content" ObjectID="_1461532062" r:id="rId129"/>
        </w:object>
      </w:r>
      <w:r>
        <w:t xml:space="preserve">, Kurve </w:t>
      </w:r>
      <w:r>
        <w:rPr>
          <w:i/>
        </w:rPr>
        <w:t>K</w:t>
      </w:r>
      <w:r>
        <w:rPr>
          <w:vertAlign w:val="subscript"/>
        </w:rPr>
        <w:t>2</w:t>
      </w:r>
      <w:r>
        <w:t xml:space="preserve">, schließt mit </w:t>
      </w:r>
      <w:r w:rsidRPr="00320E03">
        <w:rPr>
          <w:i/>
        </w:rPr>
        <w:t>K</w:t>
      </w:r>
      <w:r>
        <w:rPr>
          <w:vertAlign w:val="subscript"/>
        </w:rPr>
        <w:t>1</w:t>
      </w:r>
      <w:r>
        <w:t xml:space="preserve"> zwei Flächenstücke ein. Berechnen Sie die Größe der beiden Flächen.</w:t>
      </w:r>
    </w:p>
    <w:p w:rsidR="00854CB4" w:rsidRDefault="00854CB4" w:rsidP="00320E03">
      <w:pPr>
        <w:pStyle w:val="naufgabe"/>
        <w:numPr>
          <w:ilvl w:val="1"/>
          <w:numId w:val="37"/>
        </w:numPr>
      </w:pPr>
      <w:r>
        <w:t xml:space="preserve">Gegeben ist die Gerade </w:t>
      </w:r>
      <w:r w:rsidRPr="00854CB4">
        <w:rPr>
          <w:i/>
        </w:rPr>
        <w:t>g</w:t>
      </w:r>
      <w:r>
        <w:t xml:space="preserve">, </w:t>
      </w:r>
      <w:proofErr w:type="gramStart"/>
      <w:r>
        <w:t xml:space="preserve">mit </w:t>
      </w:r>
      <w:proofErr w:type="gramEnd"/>
      <w:r w:rsidRPr="00320E03">
        <w:rPr>
          <w:position w:val="-24"/>
        </w:rPr>
        <w:object w:dxaOrig="1579" w:dyaOrig="620">
          <v:shape id="_x0000_i1069" type="#_x0000_t75" style="width:78.4pt;height:31pt" o:ole="">
            <v:imagedata r:id="rId130" o:title=""/>
          </v:shape>
          <o:OLEObject Type="Embed" ProgID="Equation.3" ShapeID="_x0000_i1069" DrawAspect="Content" ObjectID="_1461532063" r:id="rId131"/>
        </w:object>
      </w:r>
      <w:r>
        <w:t xml:space="preserve">. Bestimmen Sie die Gleichung der Tangente an </w:t>
      </w:r>
      <w:r w:rsidRPr="00320E03">
        <w:rPr>
          <w:i/>
        </w:rPr>
        <w:t>K</w:t>
      </w:r>
      <w:r>
        <w:rPr>
          <w:vertAlign w:val="subscript"/>
        </w:rPr>
        <w:t>1</w:t>
      </w:r>
      <w:r>
        <w:t xml:space="preserve">, die parallel zu </w:t>
      </w:r>
      <w:r>
        <w:rPr>
          <w:i/>
        </w:rPr>
        <w:t>g</w:t>
      </w:r>
      <w:r>
        <w:t xml:space="preserve"> verläuft und </w:t>
      </w:r>
      <w:r>
        <w:rPr>
          <w:i/>
        </w:rPr>
        <w:t>K</w:t>
      </w:r>
      <w:r>
        <w:rPr>
          <w:vertAlign w:val="subscript"/>
        </w:rPr>
        <w:t>2</w:t>
      </w:r>
      <w:r>
        <w:t xml:space="preserve"> senkrecht schneidet.</w:t>
      </w:r>
    </w:p>
    <w:p w:rsidR="00854CB4" w:rsidRDefault="00854CB4" w:rsidP="00C3719F">
      <w:pPr>
        <w:pStyle w:val="naufgabe"/>
        <w:numPr>
          <w:ilvl w:val="1"/>
          <w:numId w:val="37"/>
        </w:numPr>
      </w:pPr>
      <w:r>
        <w:t xml:space="preserve">Die Gerade </w:t>
      </w:r>
      <w:r w:rsidR="00777B54" w:rsidRPr="00777B54">
        <w:rPr>
          <w:i/>
        </w:rPr>
        <w:t>g</w:t>
      </w:r>
      <w:r w:rsidR="00777B54">
        <w:rPr>
          <w:vertAlign w:val="subscript"/>
        </w:rPr>
        <w:t>2</w:t>
      </w:r>
      <w:r w:rsidR="00777B54">
        <w:t xml:space="preserve"> </w:t>
      </w:r>
      <w:r w:rsidRPr="00777B54">
        <w:t>mit</w:t>
      </w:r>
      <w:r>
        <w:t xml:space="preserve"> der Gleichung </w:t>
      </w:r>
      <w:r>
        <w:rPr>
          <w:i/>
        </w:rPr>
        <w:t>x</w:t>
      </w:r>
      <w:r>
        <w:t xml:space="preserve"> = </w:t>
      </w:r>
      <w:r w:rsidR="0071642B">
        <w:t>a, a=</w:t>
      </w:r>
      <w:r>
        <w:t xml:space="preserve">1,5 schneidet </w:t>
      </w:r>
      <w:r w:rsidRPr="00320E03">
        <w:rPr>
          <w:i/>
        </w:rPr>
        <w:t>K</w:t>
      </w:r>
      <w:r>
        <w:rPr>
          <w:vertAlign w:val="subscript"/>
        </w:rPr>
        <w:t>1</w:t>
      </w:r>
      <w:r>
        <w:t xml:space="preserve"> im Punkt A und </w:t>
      </w:r>
      <w:r w:rsidRPr="00320E03">
        <w:rPr>
          <w:i/>
        </w:rPr>
        <w:t>K</w:t>
      </w:r>
      <w:r>
        <w:rPr>
          <w:vertAlign w:val="subscript"/>
        </w:rPr>
        <w:t>2</w:t>
      </w:r>
      <w:r>
        <w:t xml:space="preserve"> im Punkt B. </w:t>
      </w:r>
      <w:r w:rsidR="00777B54">
        <w:t xml:space="preserve">Mit dem zusätzlichen Punkt C(3|0) bilden A und B ein Dreieck. </w:t>
      </w:r>
      <w:r>
        <w:t>Berechnen Sie de</w:t>
      </w:r>
      <w:r w:rsidR="00777B54">
        <w:t>ssen</w:t>
      </w:r>
      <w:r>
        <w:t xml:space="preserve"> Fläche</w:t>
      </w:r>
      <w:r w:rsidR="00777B54">
        <w:t xml:space="preserve">. </w:t>
      </w:r>
      <w:r w:rsidR="0071642B">
        <w:rPr>
          <w:i/>
        </w:rPr>
        <w:t>g</w:t>
      </w:r>
      <w:r w:rsidR="0071642B">
        <w:rPr>
          <w:vertAlign w:val="subscript"/>
        </w:rPr>
        <w:t>2</w:t>
      </w:r>
      <w:r w:rsidR="0071642B">
        <w:t xml:space="preserve"> kann gedanklich, z. B. im Bereich von 0&lt;a&lt;3 parallel </w:t>
      </w:r>
      <w:r w:rsidR="0071642B">
        <w:lastRenderedPageBreak/>
        <w:t>verschoben werden.</w:t>
      </w:r>
      <w:r w:rsidR="00777B54">
        <w:t xml:space="preserve"> Zeigen Sie, dass</w:t>
      </w:r>
      <w:r>
        <w:t xml:space="preserve"> </w:t>
      </w:r>
      <w:r w:rsidR="0071642B">
        <w:t>es Werte für a gibt, für die das Dreieck einen größeren Flächeninhalt hat.</w:t>
      </w:r>
      <w:r w:rsidR="00C42DEC">
        <w:br/>
      </w:r>
    </w:p>
    <w:p w:rsidR="00322AF4" w:rsidRDefault="00322AF4" w:rsidP="00322AF4">
      <w:pPr>
        <w:pStyle w:val="naufgabe"/>
        <w:numPr>
          <w:ilvl w:val="0"/>
          <w:numId w:val="37"/>
        </w:numPr>
      </w:pPr>
      <w:r>
        <w:t xml:space="preserve">Die Funktion </w:t>
      </w:r>
      <w:r>
        <w:rPr>
          <w:i/>
        </w:rPr>
        <w:t>f</w:t>
      </w:r>
      <w:r>
        <w:t xml:space="preserve"> hat als Kurve </w:t>
      </w:r>
      <w:proofErr w:type="spellStart"/>
      <w:r w:rsidRPr="00320E03">
        <w:rPr>
          <w:i/>
        </w:rPr>
        <w:t>K</w:t>
      </w:r>
      <w:r>
        <w:rPr>
          <w:vertAlign w:val="subscript"/>
        </w:rPr>
        <w:t>f</w:t>
      </w:r>
      <w:proofErr w:type="spellEnd"/>
      <w:r>
        <w:t xml:space="preserve"> und soll genauer untersucht werden: </w:t>
      </w:r>
      <w:r w:rsidRPr="00322AF4">
        <w:rPr>
          <w:position w:val="-24"/>
        </w:rPr>
        <w:object w:dxaOrig="1620" w:dyaOrig="620">
          <v:shape id="_x0000_i1070" type="#_x0000_t75" style="width:80.9pt;height:31pt" o:ole="">
            <v:imagedata r:id="rId132" o:title=""/>
          </v:shape>
          <o:OLEObject Type="Embed" ProgID="Equation.3" ShapeID="_x0000_i1070" DrawAspect="Content" ObjectID="_1461532064" r:id="rId133"/>
        </w:object>
      </w:r>
      <w:r>
        <w:t xml:space="preserve"> , </w:t>
      </w:r>
      <w:proofErr w:type="spellStart"/>
      <w:r>
        <w:t>x</w:t>
      </w:r>
      <w:r>
        <w:rPr>
          <w:rFonts w:cs="Arial"/>
        </w:rPr>
        <w:t>є</w:t>
      </w:r>
      <w:r w:rsidRPr="002E3829">
        <w:rPr>
          <w:outline/>
          <w:color w:val="000000"/>
          <w14:textOutline w14:w="9525" w14:cap="flat" w14:cmpd="sng" w14:algn="ctr">
            <w14:solidFill>
              <w14:srgbClr w14:val="000000"/>
            </w14:solidFill>
            <w14:prstDash w14:val="solid"/>
            <w14:round/>
          </w14:textOutline>
          <w14:textFill>
            <w14:noFill/>
          </w14:textFill>
        </w:rPr>
        <w:t>R</w:t>
      </w:r>
      <w:proofErr w:type="spellEnd"/>
    </w:p>
    <w:p w:rsidR="00322AF4" w:rsidRDefault="00322AF4" w:rsidP="00322AF4">
      <w:pPr>
        <w:pStyle w:val="naufgabe"/>
        <w:numPr>
          <w:ilvl w:val="1"/>
          <w:numId w:val="37"/>
        </w:numPr>
      </w:pPr>
      <w:r>
        <w:t>Berechnen Sie die exakten Schnittpunkte mit den Koordinatenachsen.</w:t>
      </w:r>
    </w:p>
    <w:p w:rsidR="00322AF4" w:rsidRDefault="00322AF4" w:rsidP="00322AF4">
      <w:pPr>
        <w:pStyle w:val="naufgabe"/>
        <w:numPr>
          <w:ilvl w:val="1"/>
          <w:numId w:val="37"/>
        </w:numPr>
      </w:pPr>
      <w:r>
        <w:t xml:space="preserve">Weisen Sie nach, dass </w:t>
      </w:r>
      <w:proofErr w:type="spellStart"/>
      <w:r w:rsidRPr="00320E03">
        <w:rPr>
          <w:i/>
        </w:rPr>
        <w:t>K</w:t>
      </w:r>
      <w:r>
        <w:rPr>
          <w:vertAlign w:val="subscript"/>
        </w:rPr>
        <w:t>f</w:t>
      </w:r>
      <w:proofErr w:type="spellEnd"/>
      <w:r>
        <w:t xml:space="preserve"> weder Hoch- und Tiefpunkte noch Wendepunkte besitzt.</w:t>
      </w:r>
    </w:p>
    <w:p w:rsidR="00322AF4" w:rsidRDefault="00322AF4" w:rsidP="00322AF4">
      <w:pPr>
        <w:pStyle w:val="naufgabe"/>
        <w:numPr>
          <w:ilvl w:val="1"/>
          <w:numId w:val="37"/>
        </w:numPr>
      </w:pPr>
      <w:r>
        <w:t xml:space="preserve">Zeigen Sie, dass die Gerade </w:t>
      </w:r>
      <w:r w:rsidRPr="00322AF4">
        <w:rPr>
          <w:position w:val="-10"/>
        </w:rPr>
        <w:object w:dxaOrig="1040" w:dyaOrig="320">
          <v:shape id="_x0000_i1071" type="#_x0000_t75" style="width:52.4pt;height:16.4pt" o:ole="">
            <v:imagedata r:id="rId134" o:title=""/>
          </v:shape>
          <o:OLEObject Type="Embed" ProgID="Equation.3" ShapeID="_x0000_i1071" DrawAspect="Content" ObjectID="_1461532065" r:id="rId135"/>
        </w:object>
      </w:r>
      <w:r>
        <w:t xml:space="preserve"> mit </w:t>
      </w:r>
      <w:proofErr w:type="spellStart"/>
      <w:r>
        <w:rPr>
          <w:i/>
        </w:rPr>
        <w:t>K</w:t>
      </w:r>
      <w:r>
        <w:rPr>
          <w:i/>
          <w:vertAlign w:val="subscript"/>
        </w:rPr>
        <w:t>f</w:t>
      </w:r>
      <w:proofErr w:type="spellEnd"/>
      <w:r>
        <w:t xml:space="preserve"> keine gemeinsamen Punkte besitzt.</w:t>
      </w:r>
    </w:p>
    <w:p w:rsidR="00322AF4" w:rsidRDefault="00322AF4" w:rsidP="00322AF4">
      <w:pPr>
        <w:pStyle w:val="naufgabe"/>
        <w:numPr>
          <w:ilvl w:val="1"/>
          <w:numId w:val="37"/>
        </w:numPr>
      </w:pPr>
      <w:r>
        <w:t xml:space="preserve">Skizzieren Sie </w:t>
      </w:r>
      <w:proofErr w:type="spellStart"/>
      <w:r w:rsidRPr="00320E03">
        <w:rPr>
          <w:i/>
        </w:rPr>
        <w:t>K</w:t>
      </w:r>
      <w:r>
        <w:rPr>
          <w:vertAlign w:val="subscript"/>
        </w:rPr>
        <w:t>f</w:t>
      </w:r>
      <w:proofErr w:type="spellEnd"/>
      <w:r>
        <w:t>.</w:t>
      </w:r>
    </w:p>
    <w:p w:rsidR="00322AF4" w:rsidRDefault="00322AF4" w:rsidP="00322AF4">
      <w:pPr>
        <w:pStyle w:val="naufgabe"/>
        <w:numPr>
          <w:ilvl w:val="1"/>
          <w:numId w:val="37"/>
        </w:numPr>
      </w:pPr>
      <w:r>
        <w:t xml:space="preserve">Berechnen Sie den Flächeninhalt, den </w:t>
      </w:r>
      <w:proofErr w:type="spellStart"/>
      <w:r w:rsidRPr="00320E03">
        <w:rPr>
          <w:i/>
        </w:rPr>
        <w:t>K</w:t>
      </w:r>
      <w:r>
        <w:rPr>
          <w:vertAlign w:val="subscript"/>
        </w:rPr>
        <w:t>f</w:t>
      </w:r>
      <w:proofErr w:type="spellEnd"/>
      <w:r>
        <w:t xml:space="preserve"> mit den Koordinatenachsen einschließt, mit Hilfe der Stammfunktion.</w:t>
      </w:r>
    </w:p>
    <w:p w:rsidR="00322AF4" w:rsidRDefault="00322AF4" w:rsidP="00322AF4">
      <w:pPr>
        <w:pStyle w:val="naufgabe"/>
        <w:numPr>
          <w:ilvl w:val="1"/>
          <w:numId w:val="37"/>
        </w:numPr>
      </w:pPr>
      <w:r>
        <w:t xml:space="preserve">Bestimmen Sie die Gleichung der Tangente an </w:t>
      </w:r>
      <w:proofErr w:type="spellStart"/>
      <w:r w:rsidRPr="00320E03">
        <w:rPr>
          <w:i/>
        </w:rPr>
        <w:t>K</w:t>
      </w:r>
      <w:r>
        <w:rPr>
          <w:vertAlign w:val="subscript"/>
        </w:rPr>
        <w:t>f</w:t>
      </w:r>
      <w:proofErr w:type="spellEnd"/>
      <w:r>
        <w:t xml:space="preserve"> im Punkt </w:t>
      </w:r>
      <w:r>
        <w:rPr>
          <w:i/>
        </w:rPr>
        <w:t>P</w:t>
      </w:r>
      <w:r>
        <w:t>(0|4)</w:t>
      </w:r>
      <w:r w:rsidR="000712D7">
        <w:t xml:space="preserve"> und zeichnen Sie diese ein.</w:t>
      </w:r>
    </w:p>
    <w:p w:rsidR="00D52020" w:rsidRDefault="00322AF4" w:rsidP="000712D7">
      <w:pPr>
        <w:pStyle w:val="naufgabe"/>
        <w:numPr>
          <w:ilvl w:val="1"/>
          <w:numId w:val="37"/>
        </w:numPr>
      </w:pPr>
      <w:r>
        <w:t xml:space="preserve">Die </w:t>
      </w:r>
      <w:proofErr w:type="gramStart"/>
      <w:r w:rsidR="000712D7">
        <w:t xml:space="preserve">Funktion </w:t>
      </w:r>
      <w:proofErr w:type="gramEnd"/>
      <w:r w:rsidR="000712D7" w:rsidRPr="000712D7">
        <w:rPr>
          <w:position w:val="-24"/>
        </w:rPr>
        <w:object w:dxaOrig="2500" w:dyaOrig="620">
          <v:shape id="_x0000_i1072" type="#_x0000_t75" style="width:125.1pt;height:31pt" o:ole="">
            <v:imagedata r:id="rId136" o:title=""/>
          </v:shape>
          <o:OLEObject Type="Embed" ProgID="Equation.3" ShapeID="_x0000_i1072" DrawAspect="Content" ObjectID="_1461532066" r:id="rId137"/>
        </w:object>
      </w:r>
      <w:r w:rsidR="000712D7">
        <w:t xml:space="preserve">, </w:t>
      </w:r>
      <w:proofErr w:type="spellStart"/>
      <w:r w:rsidR="000712D7">
        <w:t>x</w:t>
      </w:r>
      <w:r w:rsidR="000712D7">
        <w:rPr>
          <w:rFonts w:cs="Arial"/>
        </w:rPr>
        <w:t>є</w:t>
      </w:r>
      <w:r w:rsidR="000712D7" w:rsidRPr="002E3829">
        <w:rPr>
          <w:outline/>
          <w:color w:val="000000"/>
          <w14:textOutline w14:w="9525" w14:cap="flat" w14:cmpd="sng" w14:algn="ctr">
            <w14:solidFill>
              <w14:srgbClr w14:val="000000"/>
            </w14:solidFill>
            <w14:prstDash w14:val="solid"/>
            <w14:round/>
          </w14:textOutline>
          <w14:textFill>
            <w14:noFill/>
          </w14:textFill>
        </w:rPr>
        <w:t>R</w:t>
      </w:r>
      <w:proofErr w:type="spellEnd"/>
      <w:r w:rsidR="000712D7">
        <w:t xml:space="preserve">, geht durch den Punkt </w:t>
      </w:r>
      <w:r w:rsidR="000712D7">
        <w:rPr>
          <w:i/>
        </w:rPr>
        <w:t>Q</w:t>
      </w:r>
      <w:r w:rsidR="000712D7">
        <w:t>(2|</w:t>
      </w:r>
      <w:r w:rsidR="000712D7">
        <w:rPr>
          <w:vertAlign w:val="superscript"/>
        </w:rPr>
        <w:t>10</w:t>
      </w:r>
      <w:r w:rsidR="000712D7">
        <w:t>/</w:t>
      </w:r>
      <w:r w:rsidR="000712D7">
        <w:rPr>
          <w:vertAlign w:val="subscript"/>
        </w:rPr>
        <w:t>3</w:t>
      </w:r>
      <w:r w:rsidR="000712D7">
        <w:t xml:space="preserve">) und schneidet </w:t>
      </w:r>
      <w:proofErr w:type="spellStart"/>
      <w:r w:rsidR="000712D7" w:rsidRPr="00320E03">
        <w:rPr>
          <w:i/>
        </w:rPr>
        <w:t>K</w:t>
      </w:r>
      <w:r w:rsidR="000712D7">
        <w:rPr>
          <w:vertAlign w:val="subscript"/>
        </w:rPr>
        <w:t>f</w:t>
      </w:r>
      <w:proofErr w:type="spellEnd"/>
      <w:r w:rsidR="000712D7">
        <w:t xml:space="preserve"> im gemeinsamen Schnittpunkt mit der 2. Achse rechtwinklig. Berechnen Sie </w:t>
      </w:r>
      <w:proofErr w:type="spellStart"/>
      <w:r w:rsidR="000712D7">
        <w:rPr>
          <w:i/>
        </w:rPr>
        <w:t>b,c</w:t>
      </w:r>
      <w:proofErr w:type="spellEnd"/>
      <w:r w:rsidR="000712D7">
        <w:rPr>
          <w:i/>
        </w:rPr>
        <w:t xml:space="preserve"> </w:t>
      </w:r>
      <w:r w:rsidR="000712D7">
        <w:t xml:space="preserve">und </w:t>
      </w:r>
      <w:r w:rsidR="000712D7">
        <w:rPr>
          <w:i/>
        </w:rPr>
        <w:t>d</w:t>
      </w:r>
      <w:r w:rsidR="000712D7">
        <w:t>.</w:t>
      </w:r>
      <w:r w:rsidR="00D52020">
        <w:br/>
      </w:r>
    </w:p>
    <w:p w:rsidR="00D52020" w:rsidRDefault="002E3829" w:rsidP="00D52020">
      <w:pPr>
        <w:pStyle w:val="naufgabe"/>
        <w:numPr>
          <w:ilvl w:val="0"/>
          <w:numId w:val="37"/>
        </w:numPr>
      </w:pPr>
      <w:r>
        <w:rPr>
          <w:noProof/>
        </w:rPr>
        <w:drawing>
          <wp:anchor distT="0" distB="0" distL="114300" distR="114300" simplePos="0" relativeHeight="251658752" behindDoc="0" locked="0" layoutInCell="1" allowOverlap="1">
            <wp:simplePos x="0" y="0"/>
            <wp:positionH relativeFrom="column">
              <wp:posOffset>5007610</wp:posOffset>
            </wp:positionH>
            <wp:positionV relativeFrom="paragraph">
              <wp:posOffset>115570</wp:posOffset>
            </wp:positionV>
            <wp:extent cx="1442720" cy="1283335"/>
            <wp:effectExtent l="0" t="0" r="5080" b="0"/>
            <wp:wrapSquare wrapText="bothSides"/>
            <wp:docPr id="100" name="Bild 100" descr="Skript_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kript_12-3"/>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442720" cy="1283335"/>
                    </a:xfrm>
                    <a:prstGeom prst="rect">
                      <a:avLst/>
                    </a:prstGeom>
                    <a:noFill/>
                    <a:ln>
                      <a:noFill/>
                    </a:ln>
                  </pic:spPr>
                </pic:pic>
              </a:graphicData>
            </a:graphic>
            <wp14:sizeRelH relativeFrom="page">
              <wp14:pctWidth>0</wp14:pctWidth>
            </wp14:sizeRelH>
            <wp14:sizeRelV relativeFrom="page">
              <wp14:pctHeight>0</wp14:pctHeight>
            </wp14:sizeRelV>
          </wp:anchor>
        </w:drawing>
      </w:r>
      <w:r w:rsidR="00D52020">
        <w:t>Gegeben sind die Funktionen f(x) = –0,</w:t>
      </w:r>
      <w:r w:rsidR="00D52020" w:rsidRPr="00D52020">
        <w:t>5x</w:t>
      </w:r>
      <w:r w:rsidR="00D52020" w:rsidRPr="00D52020">
        <w:rPr>
          <w:vertAlign w:val="superscript"/>
        </w:rPr>
        <w:t>3</w:t>
      </w:r>
      <w:r w:rsidR="00D52020">
        <w:t xml:space="preserve"> –2x</w:t>
      </w:r>
      <w:r w:rsidR="00D52020">
        <w:rPr>
          <w:vertAlign w:val="superscript"/>
        </w:rPr>
        <w:t>2</w:t>
      </w:r>
      <w:r w:rsidR="00D52020">
        <w:t xml:space="preserve"> +2,5 </w:t>
      </w:r>
      <w:r w:rsidR="00D52020" w:rsidRPr="00D52020">
        <w:t>und</w:t>
      </w:r>
      <w:r w:rsidR="00D52020">
        <w:t xml:space="preserve"> g(x) = 0,5x + 1 , </w:t>
      </w:r>
      <w:proofErr w:type="spellStart"/>
      <w:r w:rsidR="00D52020">
        <w:t>x</w:t>
      </w:r>
      <w:r w:rsidR="00D52020">
        <w:rPr>
          <w:rFonts w:cs="Arial"/>
        </w:rPr>
        <w:t>є</w:t>
      </w:r>
      <w:r w:rsidR="00D52020" w:rsidRPr="002E3829">
        <w:rPr>
          <w:outline/>
          <w:color w:val="000000"/>
          <w14:textOutline w14:w="9525" w14:cap="flat" w14:cmpd="sng" w14:algn="ctr">
            <w14:solidFill>
              <w14:srgbClr w14:val="000000"/>
            </w14:solidFill>
            <w14:prstDash w14:val="solid"/>
            <w14:round/>
          </w14:textOutline>
          <w14:textFill>
            <w14:noFill/>
          </w14:textFill>
        </w:rPr>
        <w:t>R</w:t>
      </w:r>
      <w:proofErr w:type="spellEnd"/>
      <w:r w:rsidR="00D52020">
        <w:t xml:space="preserve"> </w:t>
      </w:r>
    </w:p>
    <w:p w:rsidR="00D52020" w:rsidRDefault="00D52020" w:rsidP="00D52020">
      <w:pPr>
        <w:pStyle w:val="naufgabe"/>
        <w:numPr>
          <w:ilvl w:val="1"/>
          <w:numId w:val="37"/>
        </w:numPr>
      </w:pPr>
      <w:r>
        <w:t>Bestimmen Sie die Nullstellen von f(x)</w:t>
      </w:r>
      <w:r w:rsidR="003A3C59">
        <w:t>.</w:t>
      </w:r>
    </w:p>
    <w:p w:rsidR="00B838E6" w:rsidRDefault="00D52020" w:rsidP="00D52020">
      <w:pPr>
        <w:pStyle w:val="naufgabe"/>
        <w:numPr>
          <w:ilvl w:val="1"/>
          <w:numId w:val="37"/>
        </w:numPr>
      </w:pPr>
      <w:r>
        <w:t>Verschieben Sie g(x) gedanklich so weit nach oben, bis sich die beiden Funktionsgraphen in genau 2 Punkten schneiden</w:t>
      </w:r>
      <w:r w:rsidR="00E0080C">
        <w:t xml:space="preserve"> und bestimmen Sie die Funktionsgleichung</w:t>
      </w:r>
      <w:r w:rsidR="00B838E6">
        <w:t>.</w:t>
      </w:r>
      <w:r w:rsidR="00E0080C">
        <w:t xml:space="preserve"> A ist der Punkt, in dem g f tangential schneidet.</w:t>
      </w:r>
    </w:p>
    <w:p w:rsidR="00490D26" w:rsidRDefault="00B838E6" w:rsidP="00D52020">
      <w:pPr>
        <w:pStyle w:val="naufgabe"/>
        <w:numPr>
          <w:ilvl w:val="1"/>
          <w:numId w:val="37"/>
        </w:numPr>
      </w:pPr>
      <w:r>
        <w:t>Berechnen Sie die sich ergebende Fläche, die von den Kurven eingeschlossen sind, siehe Abb</w:t>
      </w:r>
      <w:proofErr w:type="gramStart"/>
      <w:r>
        <w:t>..</w:t>
      </w:r>
      <w:proofErr w:type="gramEnd"/>
      <w:r w:rsidR="00D52020">
        <w:t xml:space="preserve"> </w:t>
      </w:r>
    </w:p>
    <w:p w:rsidR="000712D7" w:rsidRDefault="00490D26" w:rsidP="00490D26">
      <w:pPr>
        <w:pStyle w:val="naufgabe"/>
        <w:numPr>
          <w:ilvl w:val="0"/>
          <w:numId w:val="0"/>
        </w:numPr>
        <w:ind w:left="340"/>
      </w:pPr>
      <w:r>
        <w:t xml:space="preserve">[D. </w:t>
      </w:r>
      <w:proofErr w:type="spellStart"/>
      <w:r>
        <w:t>Hinske</w:t>
      </w:r>
      <w:proofErr w:type="spellEnd"/>
      <w:r>
        <w:t>: Berechnung mit dem Newton-Verfahren, TR: fx-991ES]</w:t>
      </w:r>
      <w:r w:rsidR="000712D7">
        <w:br/>
      </w:r>
      <w:r w:rsidR="00B21B55">
        <w:br/>
      </w:r>
    </w:p>
    <w:p w:rsidR="00B21B55" w:rsidRDefault="00B21B55" w:rsidP="00B21B55">
      <w:pPr>
        <w:pStyle w:val="naufgabe"/>
        <w:numPr>
          <w:ilvl w:val="0"/>
          <w:numId w:val="37"/>
        </w:numPr>
      </w:pPr>
      <w:r>
        <w:t xml:space="preserve">Die folgende Kurve kann durch eine Funktion in der Form </w:t>
      </w:r>
      <w:r>
        <w:rPr>
          <w:i/>
        </w:rPr>
        <w:t>f(x) = a</w:t>
      </w:r>
      <w:r w:rsidR="00141D28">
        <w:rPr>
          <w:i/>
        </w:rPr>
        <w:t xml:space="preserve"> </w:t>
      </w:r>
      <w:r w:rsidR="00141D28">
        <w:t>∙</w:t>
      </w:r>
      <w:r>
        <w:rPr>
          <w:i/>
        </w:rPr>
        <w:t xml:space="preserve"> cos(</w:t>
      </w:r>
      <w:proofErr w:type="spellStart"/>
      <w:r>
        <w:rPr>
          <w:i/>
        </w:rPr>
        <w:t>b</w:t>
      </w:r>
      <w:r w:rsidR="00141D28">
        <w:t>∙</w:t>
      </w:r>
      <w:r>
        <w:rPr>
          <w:i/>
        </w:rPr>
        <w:t>x</w:t>
      </w:r>
      <w:proofErr w:type="spellEnd"/>
      <w:r>
        <w:rPr>
          <w:i/>
        </w:rPr>
        <w:t xml:space="preserve">)+c </w:t>
      </w:r>
      <w:r>
        <w:t>beschrieben werden:</w:t>
      </w:r>
    </w:p>
    <w:p w:rsidR="00B21B55" w:rsidRDefault="002E3829" w:rsidP="00141D28">
      <w:pPr>
        <w:pStyle w:val="naufgabe"/>
        <w:numPr>
          <w:ilvl w:val="0"/>
          <w:numId w:val="0"/>
        </w:numPr>
        <w:jc w:val="center"/>
      </w:pPr>
      <w:r>
        <w:rPr>
          <w:noProof/>
        </w:rPr>
        <w:drawing>
          <wp:inline distT="0" distB="0" distL="0" distR="0">
            <wp:extent cx="2637790" cy="1056005"/>
            <wp:effectExtent l="0" t="0" r="0" b="0"/>
            <wp:docPr id="54" name="Bild 54" descr="cosFk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osFkt1"/>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637790" cy="1056005"/>
                    </a:xfrm>
                    <a:prstGeom prst="rect">
                      <a:avLst/>
                    </a:prstGeom>
                    <a:noFill/>
                    <a:ln>
                      <a:noFill/>
                    </a:ln>
                  </pic:spPr>
                </pic:pic>
              </a:graphicData>
            </a:graphic>
          </wp:inline>
        </w:drawing>
      </w:r>
    </w:p>
    <w:p w:rsidR="00141D28" w:rsidRDefault="00141D28" w:rsidP="00B21B55">
      <w:pPr>
        <w:pStyle w:val="naufgabe"/>
        <w:numPr>
          <w:ilvl w:val="1"/>
          <w:numId w:val="37"/>
        </w:numPr>
      </w:pPr>
      <w:r>
        <w:t xml:space="preserve">Ermitteln Sie Werte der Parameter </w:t>
      </w:r>
      <w:proofErr w:type="spellStart"/>
      <w:r>
        <w:t>a</w:t>
      </w:r>
      <w:proofErr w:type="gramStart"/>
      <w:r>
        <w:t>,b</w:t>
      </w:r>
      <w:proofErr w:type="spellEnd"/>
      <w:proofErr w:type="gramEnd"/>
      <w:r>
        <w:t xml:space="preserve"> und c.</w:t>
      </w:r>
    </w:p>
    <w:p w:rsidR="00156C9C" w:rsidRDefault="00156C9C" w:rsidP="00B21B55">
      <w:pPr>
        <w:pStyle w:val="naufgabe"/>
        <w:numPr>
          <w:ilvl w:val="1"/>
          <w:numId w:val="37"/>
        </w:numPr>
      </w:pPr>
      <w:r>
        <w:t xml:space="preserve">Bestimmen Sie den Flächenwert, der von der Kurve und der 1. Achse eingeschlossen ist, </w:t>
      </w:r>
      <w:proofErr w:type="spellStart"/>
      <w:r>
        <w:t>x</w:t>
      </w:r>
      <w:r>
        <w:rPr>
          <w:rFonts w:cs="Arial"/>
        </w:rPr>
        <w:t>є</w:t>
      </w:r>
      <w:proofErr w:type="spellEnd"/>
      <w:r>
        <w:rPr>
          <w:rFonts w:cs="Arial"/>
        </w:rPr>
        <w:t>[0;</w:t>
      </w:r>
      <w:r w:rsidRPr="00156C9C">
        <w:rPr>
          <w:rFonts w:ascii="Symbol" w:hAnsi="Symbol" w:cs="Arial"/>
          <w:vertAlign w:val="superscript"/>
        </w:rPr>
        <w:t></w:t>
      </w:r>
      <w:r w:rsidRPr="00156C9C">
        <w:rPr>
          <w:rFonts w:ascii="Symbol" w:hAnsi="Symbol" w:cs="Arial"/>
        </w:rPr>
        <w:t></w:t>
      </w:r>
      <w:r>
        <w:rPr>
          <w:rFonts w:cs="Arial"/>
        </w:rPr>
        <w:t>]</w:t>
      </w:r>
      <w:r w:rsidRPr="002E3829">
        <w:rPr>
          <w:outline/>
          <w:color w:val="000000"/>
          <w:vertAlign w:val="subscript"/>
          <w14:textOutline w14:w="9525" w14:cap="flat" w14:cmpd="sng" w14:algn="ctr">
            <w14:solidFill>
              <w14:srgbClr w14:val="000000"/>
            </w14:solidFill>
            <w14:prstDash w14:val="solid"/>
            <w14:round/>
          </w14:textOutline>
          <w14:textFill>
            <w14:noFill/>
          </w14:textFill>
        </w:rPr>
        <w:t>R</w:t>
      </w:r>
    </w:p>
    <w:p w:rsidR="00641B1C" w:rsidRPr="00641B1C" w:rsidRDefault="00641B1C" w:rsidP="00641B1C">
      <w:pPr>
        <w:pStyle w:val="naufgabe"/>
        <w:numPr>
          <w:ilvl w:val="0"/>
          <w:numId w:val="0"/>
        </w:numPr>
        <w:ind w:left="340"/>
        <w:rPr>
          <w:i/>
        </w:rPr>
      </w:pPr>
      <w:r>
        <w:t xml:space="preserve">Gegeben ist die Funktion </w:t>
      </w:r>
      <w:r>
        <w:rPr>
          <w:i/>
        </w:rPr>
        <w:t>g(x) = -0,5</w:t>
      </w:r>
      <w:r>
        <w:t>∙</w:t>
      </w:r>
      <w:r>
        <w:rPr>
          <w:i/>
        </w:rPr>
        <w:t xml:space="preserve">sin(2x), </w:t>
      </w:r>
      <w:proofErr w:type="spellStart"/>
      <w:r>
        <w:t>x</w:t>
      </w:r>
      <w:r>
        <w:rPr>
          <w:rFonts w:cs="Arial"/>
        </w:rPr>
        <w:t>є</w:t>
      </w:r>
      <w:proofErr w:type="spellEnd"/>
      <w:r>
        <w:rPr>
          <w:rFonts w:cs="Arial"/>
        </w:rPr>
        <w:t>[-1</w:t>
      </w:r>
      <w:proofErr w:type="gramStart"/>
      <w:r>
        <w:rPr>
          <w:rFonts w:cs="Arial"/>
        </w:rPr>
        <w:t>;4</w:t>
      </w:r>
      <w:proofErr w:type="gramEnd"/>
      <w:r>
        <w:rPr>
          <w:rFonts w:cs="Arial"/>
        </w:rPr>
        <w:t>]</w:t>
      </w:r>
      <w:r w:rsidRPr="002E3829">
        <w:rPr>
          <w:outline/>
          <w:color w:val="000000"/>
          <w:vertAlign w:val="subscript"/>
          <w14:textOutline w14:w="9525" w14:cap="flat" w14:cmpd="sng" w14:algn="ctr">
            <w14:solidFill>
              <w14:srgbClr w14:val="000000"/>
            </w14:solidFill>
            <w14:prstDash w14:val="solid"/>
            <w14:round/>
          </w14:textOutline>
          <w14:textFill>
            <w14:noFill/>
          </w14:textFill>
        </w:rPr>
        <w:t>R</w:t>
      </w:r>
    </w:p>
    <w:p w:rsidR="00641B1C" w:rsidRDefault="00641B1C" w:rsidP="00B21B55">
      <w:pPr>
        <w:pStyle w:val="naufgabe"/>
        <w:numPr>
          <w:ilvl w:val="1"/>
          <w:numId w:val="37"/>
        </w:numPr>
      </w:pPr>
      <w:r>
        <w:t>Untersuchen Sie g(x) auf Schnittpunkte mit den Achsen und bestimmen Sie Hoch-, Tief- und Wendepunkte.</w:t>
      </w:r>
    </w:p>
    <w:p w:rsidR="00B21B55" w:rsidRDefault="00641B1C" w:rsidP="00B21B55">
      <w:pPr>
        <w:pStyle w:val="naufgabe"/>
        <w:numPr>
          <w:ilvl w:val="1"/>
          <w:numId w:val="37"/>
        </w:numPr>
      </w:pPr>
      <w:r>
        <w:t xml:space="preserve">Weisen Sie rechnerisch nach, dass g(x) die Funktion </w:t>
      </w:r>
      <w:r w:rsidR="00156C9C">
        <w:rPr>
          <w:i/>
        </w:rPr>
        <w:t>h(x) = cos(x</w:t>
      </w:r>
      <w:r w:rsidR="00156C9C">
        <w:t>) im Punkt P(</w:t>
      </w:r>
      <w:r w:rsidR="00156C9C" w:rsidRPr="00156C9C">
        <w:rPr>
          <w:rFonts w:ascii="Symbol" w:hAnsi="Symbol" w:cs="Arial"/>
          <w:vertAlign w:val="superscript"/>
        </w:rPr>
        <w:t></w:t>
      </w:r>
      <w:r w:rsidR="00156C9C">
        <w:rPr>
          <w:rFonts w:ascii="Symbol" w:hAnsi="Symbol" w:cs="Arial"/>
        </w:rPr>
        <w:t></w:t>
      </w:r>
      <w:r w:rsidR="00156C9C" w:rsidRPr="00156C9C">
        <w:rPr>
          <w:rFonts w:ascii="Symbol" w:hAnsi="Symbol" w:cs="Arial"/>
          <w:vertAlign w:val="subscript"/>
        </w:rPr>
        <w:t></w:t>
      </w:r>
      <w:r w:rsidR="00156C9C">
        <w:t xml:space="preserve">|0) senkrecht schneidet. </w:t>
      </w:r>
    </w:p>
    <w:p w:rsidR="00B21B55" w:rsidRDefault="00B21B55" w:rsidP="00490D26">
      <w:pPr>
        <w:pStyle w:val="naufgabe"/>
        <w:numPr>
          <w:ilvl w:val="0"/>
          <w:numId w:val="0"/>
        </w:numPr>
        <w:ind w:left="340"/>
      </w:pPr>
    </w:p>
    <w:p w:rsidR="000530BE" w:rsidRDefault="000530BE" w:rsidP="000530BE">
      <w:pPr>
        <w:pStyle w:val="naufgabe"/>
        <w:numPr>
          <w:ilvl w:val="0"/>
          <w:numId w:val="37"/>
        </w:numPr>
      </w:pPr>
      <w:r>
        <w:t xml:space="preserve">Sie ziehen aus einem Kartenspiel </w:t>
      </w:r>
      <w:proofErr w:type="gramStart"/>
      <w:r>
        <w:t>…</w:t>
      </w:r>
      <w:r>
        <w:tab/>
      </w:r>
      <w:r>
        <w:tab/>
        <w:t>…</w:t>
      </w:r>
      <w:proofErr w:type="gramEnd"/>
      <w:r>
        <w:t xml:space="preserve"> mit diesen 9 Karten:</w:t>
      </w:r>
      <w:r>
        <w:br/>
      </w:r>
      <w:r w:rsidR="002E3829">
        <w:rPr>
          <w:noProof/>
        </w:rPr>
        <w:drawing>
          <wp:inline distT="0" distB="0" distL="0" distR="0">
            <wp:extent cx="2517140" cy="1797050"/>
            <wp:effectExtent l="0" t="0" r="0" b="0"/>
            <wp:docPr id="55" name="Bild 55" descr="Kart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arten2"/>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517140" cy="1797050"/>
                    </a:xfrm>
                    <a:prstGeom prst="rect">
                      <a:avLst/>
                    </a:prstGeom>
                    <a:noFill/>
                    <a:ln>
                      <a:noFill/>
                    </a:ln>
                  </pic:spPr>
                </pic:pic>
              </a:graphicData>
            </a:graphic>
          </wp:inline>
        </w:drawing>
      </w:r>
      <w:r>
        <w:t xml:space="preserve">   </w:t>
      </w:r>
      <w:r w:rsidR="002E3829">
        <w:rPr>
          <w:noProof/>
        </w:rPr>
        <w:drawing>
          <wp:inline distT="0" distB="0" distL="0" distR="0">
            <wp:extent cx="2348865" cy="1797050"/>
            <wp:effectExtent l="0" t="0" r="0" b="0"/>
            <wp:docPr id="56" name="Bild 56" descr="Kart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Karten1"/>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348865" cy="1797050"/>
                    </a:xfrm>
                    <a:prstGeom prst="rect">
                      <a:avLst/>
                    </a:prstGeom>
                    <a:noFill/>
                    <a:ln>
                      <a:noFill/>
                    </a:ln>
                  </pic:spPr>
                </pic:pic>
              </a:graphicData>
            </a:graphic>
          </wp:inline>
        </w:drawing>
      </w:r>
      <w:r>
        <w:br/>
        <w:t xml:space="preserve">zwei Karten. Berechnen Sie </w:t>
      </w:r>
      <w:r w:rsidR="00EA08C1">
        <w:t xml:space="preserve">jeweils </w:t>
      </w:r>
      <w:r>
        <w:t>die Wahrscheinlichkeiten folgender Ereignisse:</w:t>
      </w:r>
    </w:p>
    <w:p w:rsidR="000530BE" w:rsidRDefault="000530BE" w:rsidP="000530BE">
      <w:pPr>
        <w:pStyle w:val="naufgabe"/>
        <w:numPr>
          <w:ilvl w:val="1"/>
          <w:numId w:val="37"/>
        </w:numPr>
      </w:pPr>
      <w:r>
        <w:t>Sie ziehen zwei Asse</w:t>
      </w:r>
    </w:p>
    <w:p w:rsidR="000530BE" w:rsidRDefault="000530BE" w:rsidP="000530BE">
      <w:pPr>
        <w:pStyle w:val="naufgabe"/>
        <w:numPr>
          <w:ilvl w:val="1"/>
          <w:numId w:val="37"/>
        </w:numPr>
      </w:pPr>
      <w:r>
        <w:t>Sie ziehe</w:t>
      </w:r>
      <w:r w:rsidR="00EA08C1">
        <w:t>n</w:t>
      </w:r>
      <w:r>
        <w:t xml:space="preserve"> zwei Buben</w:t>
      </w:r>
    </w:p>
    <w:p w:rsidR="000530BE" w:rsidRDefault="000530BE" w:rsidP="000530BE">
      <w:pPr>
        <w:pStyle w:val="naufgabe"/>
        <w:numPr>
          <w:ilvl w:val="1"/>
          <w:numId w:val="37"/>
        </w:numPr>
      </w:pPr>
      <w:r>
        <w:t>Sie ziehen ein Paar, also entweder 2 Buben oder 2 Asse usw.</w:t>
      </w:r>
    </w:p>
    <w:p w:rsidR="00B86871" w:rsidRDefault="00B86871" w:rsidP="000530BE">
      <w:pPr>
        <w:pStyle w:val="naufgabe"/>
        <w:numPr>
          <w:ilvl w:val="1"/>
          <w:numId w:val="37"/>
        </w:numPr>
      </w:pPr>
      <w:r>
        <w:t>Formulieren Sie das Gegenereignis zu (c) und berechnen Sie dessen Wahrscheinlichkeit.</w:t>
      </w:r>
    </w:p>
    <w:p w:rsidR="00B86871" w:rsidRDefault="00B86871" w:rsidP="00B86871">
      <w:pPr>
        <w:pStyle w:val="naufgabe"/>
        <w:numPr>
          <w:ilvl w:val="1"/>
          <w:numId w:val="37"/>
        </w:numPr>
      </w:pPr>
      <w:r>
        <w:t>wenn Sie 3 Karten ziehen: wie groß ist die Wahrscheinlichkeit für eine „Straße“ der gleichen Farbe?</w:t>
      </w:r>
    </w:p>
    <w:p w:rsidR="00B86871" w:rsidRDefault="00B86871" w:rsidP="00B86871">
      <w:pPr>
        <w:pStyle w:val="naufgabe"/>
        <w:numPr>
          <w:ilvl w:val="0"/>
          <w:numId w:val="0"/>
        </w:numPr>
        <w:ind w:left="340"/>
      </w:pPr>
    </w:p>
    <w:p w:rsidR="00B86871" w:rsidRDefault="00B86871" w:rsidP="00B86871">
      <w:pPr>
        <w:pStyle w:val="naufgabe"/>
        <w:numPr>
          <w:ilvl w:val="0"/>
          <w:numId w:val="0"/>
        </w:numPr>
        <w:ind w:left="340"/>
      </w:pPr>
      <w:r>
        <w:t>Ein Glücksspielbetreiber mach</w:t>
      </w:r>
      <w:r w:rsidR="00EA08C1">
        <w:t>t</w:t>
      </w:r>
      <w:r>
        <w:t xml:space="preserve"> daraus ein kleines Spiel: Der Einsatz beträgt 1 €, man zieht zweimal.</w:t>
      </w:r>
    </w:p>
    <w:p w:rsidR="00B86871" w:rsidRDefault="00B86871" w:rsidP="00B86871">
      <w:pPr>
        <w:pStyle w:val="naufgabe"/>
        <w:numPr>
          <w:ilvl w:val="0"/>
          <w:numId w:val="38"/>
        </w:numPr>
      </w:pPr>
      <w:r>
        <w:lastRenderedPageBreak/>
        <w:t>Zieht man ein Paar erhält man 6 €</w:t>
      </w:r>
    </w:p>
    <w:p w:rsidR="00B86871" w:rsidRDefault="00B86871" w:rsidP="00B86871">
      <w:pPr>
        <w:pStyle w:val="naufgabe"/>
        <w:numPr>
          <w:ilvl w:val="0"/>
          <w:numId w:val="38"/>
        </w:numPr>
      </w:pPr>
      <w:r>
        <w:t>Zieht man zwei Karten gleicher Farbe erhält man 4 €</w:t>
      </w:r>
    </w:p>
    <w:p w:rsidR="00B86871" w:rsidRDefault="00B21B55" w:rsidP="000530BE">
      <w:pPr>
        <w:pStyle w:val="naufgabe"/>
        <w:numPr>
          <w:ilvl w:val="1"/>
          <w:numId w:val="37"/>
        </w:numPr>
      </w:pPr>
      <w:r w:rsidRPr="00B21B55">
        <w:t>Welchen Gewinn würden Sie (im Du</w:t>
      </w:r>
      <w:r>
        <w:t>rchschnitt) erwarten, wenn Sie 1</w:t>
      </w:r>
      <w:r w:rsidRPr="00B21B55">
        <w:t>0€ einsetzen?</w:t>
      </w:r>
    </w:p>
    <w:p w:rsidR="00B21B55" w:rsidRDefault="00B21B55" w:rsidP="000530BE">
      <w:pPr>
        <w:pStyle w:val="naufgabe"/>
        <w:numPr>
          <w:ilvl w:val="1"/>
          <w:numId w:val="37"/>
        </w:numPr>
      </w:pPr>
      <w:r>
        <w:t xml:space="preserve">Wie verändert sich allgemein die Lage, wenn man </w:t>
      </w:r>
      <w:proofErr w:type="gramStart"/>
      <w:r>
        <w:t>2 mal</w:t>
      </w:r>
      <w:proofErr w:type="gramEnd"/>
      <w:r>
        <w:t xml:space="preserve"> hintereinander zieht und die erste Karte wieder einmischt?</w:t>
      </w:r>
    </w:p>
    <w:p w:rsidR="000803CF" w:rsidRDefault="000803CF" w:rsidP="00B90C3C">
      <w:pPr>
        <w:pStyle w:val="naufgabe"/>
        <w:numPr>
          <w:ilvl w:val="0"/>
          <w:numId w:val="0"/>
        </w:numPr>
        <w:jc w:val="both"/>
      </w:pPr>
    </w:p>
    <w:p w:rsidR="006E7DB5" w:rsidRDefault="002E3829" w:rsidP="006E7DB5">
      <w:pPr>
        <w:pStyle w:val="naufgabe"/>
        <w:numPr>
          <w:ilvl w:val="0"/>
          <w:numId w:val="37"/>
        </w:numPr>
      </w:pPr>
      <w:r>
        <w:rPr>
          <w:noProof/>
        </w:rPr>
        <w:drawing>
          <wp:anchor distT="0" distB="0" distL="114300" distR="114300" simplePos="0" relativeHeight="251660800" behindDoc="0" locked="0" layoutInCell="1" allowOverlap="1">
            <wp:simplePos x="0" y="0"/>
            <wp:positionH relativeFrom="column">
              <wp:posOffset>4626610</wp:posOffset>
            </wp:positionH>
            <wp:positionV relativeFrom="paragraph">
              <wp:posOffset>237490</wp:posOffset>
            </wp:positionV>
            <wp:extent cx="1886585" cy="1189990"/>
            <wp:effectExtent l="0" t="0" r="0" b="0"/>
            <wp:wrapSquare wrapText="bothSides"/>
            <wp:docPr id="105" name="Bild 105" descr="Lsg12-0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Lsg12-06c"/>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886585"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EF6">
        <w:t xml:space="preserve">Gegeben ist die </w:t>
      </w:r>
      <w:r w:rsidR="00754EF6" w:rsidRPr="00A7150B">
        <w:t>Funktion</w:t>
      </w:r>
      <w:r w:rsidR="00754EF6">
        <w:t xml:space="preserve"> </w:t>
      </w:r>
      <w:r w:rsidR="00754EF6" w:rsidRPr="003736A6">
        <w:rPr>
          <w:i/>
        </w:rPr>
        <w:t>f</w:t>
      </w:r>
      <w:r w:rsidR="00754EF6">
        <w:t>(</w:t>
      </w:r>
      <w:r w:rsidR="00754EF6">
        <w:rPr>
          <w:i/>
        </w:rPr>
        <w:t>t</w:t>
      </w:r>
      <w:r w:rsidR="00754EF6">
        <w:t>) ,die in der nachfolgenden Abb.</w:t>
      </w:r>
      <w:r w:rsidR="006E7DB5">
        <w:t xml:space="preserve"> (exponentieller Verlauf)</w:t>
      </w:r>
      <w:r w:rsidR="00754EF6">
        <w:t xml:space="preserve"> dargestellt ist; es ist die mathematische Beschreibung eines Ausschaltvorganges:</w:t>
      </w:r>
      <w:r w:rsidR="006F78CC">
        <w:t xml:space="preserve"> </w:t>
      </w:r>
      <w:r w:rsidR="006E7DB5">
        <w:br/>
        <w:t xml:space="preserve">Die Funktion kann durch den Term </w:t>
      </w:r>
      <w:r w:rsidR="0003576F" w:rsidRPr="0005365F">
        <w:rPr>
          <w:position w:val="-10"/>
        </w:rPr>
        <w:object w:dxaOrig="1760" w:dyaOrig="420">
          <v:shape id="_x0000_i1073" type="#_x0000_t75" style="width:88.4pt;height:21.05pt" o:ole="">
            <v:imagedata r:id="rId143" o:title=""/>
          </v:shape>
          <o:OLEObject Type="Embed" ProgID="Equation.3" ShapeID="_x0000_i1073" DrawAspect="Content" ObjectID="_1461532067" r:id="rId144"/>
        </w:object>
      </w:r>
      <w:r w:rsidR="006E7DB5">
        <w:t xml:space="preserve"> ;   </w:t>
      </w:r>
      <w:r w:rsidR="006E7DB5" w:rsidRPr="00A7150B">
        <w:rPr>
          <w:i/>
        </w:rPr>
        <w:t>x</w:t>
      </w:r>
      <w:r w:rsidR="006E7DB5">
        <w:t xml:space="preserve"> </w:t>
      </w:r>
      <w:r w:rsidR="006E7DB5">
        <w:rPr>
          <w:rFonts w:ascii="Symbol" w:hAnsi="Symbol" w:cs="Symbol"/>
        </w:rPr>
        <w:t></w:t>
      </w:r>
      <w:r w:rsidR="006E7DB5" w:rsidRPr="00A7150B">
        <w:rPr>
          <w:rFonts w:ascii="Lucida Sans Unicode" w:hAnsi="Lucida Sans Unicode"/>
        </w:rPr>
        <w:t xml:space="preserve"> ℝ</w:t>
      </w:r>
      <w:r w:rsidR="006E7DB5">
        <w:t xml:space="preserve">, x </w:t>
      </w:r>
      <w:r w:rsidR="006E7DB5" w:rsidRPr="00E463C4">
        <w:t>≥</w:t>
      </w:r>
      <w:r w:rsidR="006E7DB5">
        <w:t xml:space="preserve"> 0  beschrieben werden</w:t>
      </w:r>
    </w:p>
    <w:p w:rsidR="006E7DB5" w:rsidRPr="006E7DB5" w:rsidRDefault="006E7DB5" w:rsidP="006E7DB5">
      <w:pPr>
        <w:pStyle w:val="naufgabe"/>
        <w:numPr>
          <w:ilvl w:val="1"/>
          <w:numId w:val="37"/>
        </w:numPr>
      </w:pPr>
      <w:r>
        <w:t xml:space="preserve">Fassen Sie die Kurve zunächst als Stromkurve (Startwert: 3mA) auf und berechnen Sie die Ladung, die insgesamt abfließt (bis </w:t>
      </w:r>
      <w:r>
        <w:rPr>
          <w:rFonts w:cs="Arial"/>
        </w:rPr>
        <w:t>∞).</w:t>
      </w:r>
    </w:p>
    <w:p w:rsidR="006F78CC" w:rsidRDefault="006E7DB5" w:rsidP="006E7DB5">
      <w:pPr>
        <w:pStyle w:val="naufgabe"/>
        <w:numPr>
          <w:ilvl w:val="1"/>
          <w:numId w:val="37"/>
        </w:numPr>
      </w:pPr>
      <w:r>
        <w:t xml:space="preserve">Berechnen Sie die Fläche, die sich zwischen der eingezeichneten Geraden </w:t>
      </w:r>
      <w:r>
        <w:rPr>
          <w:i/>
        </w:rPr>
        <w:t>g</w:t>
      </w:r>
      <w:r>
        <w:t>(</w:t>
      </w:r>
      <w:r w:rsidRPr="006E7DB5">
        <w:rPr>
          <w:i/>
        </w:rPr>
        <w:t>t</w:t>
      </w:r>
      <w:r>
        <w:t xml:space="preserve">) – bekannte Punkte (0|3) und (3|0) – und </w:t>
      </w:r>
      <w:r w:rsidR="006F78CC">
        <w:rPr>
          <w:i/>
        </w:rPr>
        <w:t>f</w:t>
      </w:r>
      <w:r w:rsidR="006F78CC">
        <w:t>(</w:t>
      </w:r>
      <w:r w:rsidR="006F78CC" w:rsidRPr="006E7DB5">
        <w:rPr>
          <w:i/>
        </w:rPr>
        <w:t>t</w:t>
      </w:r>
      <w:r w:rsidR="006F78CC">
        <w:t>)</w:t>
      </w:r>
      <w:r>
        <w:t xml:space="preserve"> </w:t>
      </w:r>
      <w:r w:rsidR="006F78CC">
        <w:t>ergibt.</w:t>
      </w:r>
    </w:p>
    <w:p w:rsidR="006E7DB5" w:rsidRDefault="006F78CC" w:rsidP="006E7DB5">
      <w:pPr>
        <w:pStyle w:val="naufgabe"/>
        <w:numPr>
          <w:ilvl w:val="1"/>
          <w:numId w:val="37"/>
        </w:numPr>
      </w:pPr>
      <w:r>
        <w:t xml:space="preserve">Verschieben Sie die Gerade durch Parallelverschiebung, so dass sie mit </w:t>
      </w:r>
      <w:r>
        <w:rPr>
          <w:i/>
        </w:rPr>
        <w:t>f</w:t>
      </w:r>
      <w:r>
        <w:t>(</w:t>
      </w:r>
      <w:r w:rsidRPr="006E7DB5">
        <w:rPr>
          <w:i/>
        </w:rPr>
        <w:t>t</w:t>
      </w:r>
      <w:r>
        <w:t>) genau einen Schnittpunkt hat und geben Sie die dazu gehörige Funktionsgleichung an.</w:t>
      </w:r>
      <w:r w:rsidR="006E7DB5">
        <w:t xml:space="preserve"> </w:t>
      </w:r>
    </w:p>
    <w:p w:rsidR="006E7DB5" w:rsidRDefault="006E7DB5" w:rsidP="00CE5579">
      <w:pPr>
        <w:pStyle w:val="naufgabe"/>
        <w:numPr>
          <w:ilvl w:val="0"/>
          <w:numId w:val="0"/>
        </w:numPr>
      </w:pPr>
    </w:p>
    <w:p w:rsidR="00C3725D" w:rsidRDefault="00C3725D" w:rsidP="00CE5579">
      <w:pPr>
        <w:pStyle w:val="naufgabe"/>
        <w:numPr>
          <w:ilvl w:val="0"/>
          <w:numId w:val="0"/>
        </w:numPr>
      </w:pPr>
      <w:r>
        <w:t>Mathematisieren Sie folgendes Zufallsexperiment: Man würfelt mit 2 ununterscheidbaren Würfeln in einem Wurf.</w:t>
      </w:r>
      <w:r>
        <w:br/>
        <w:t>a)</w:t>
      </w:r>
      <w:r>
        <w:tab/>
        <w:t>Wie groß ist die Wahrscheinlichkeit für ein „Pasch“ (2 gleiche Zahlen)?</w:t>
      </w:r>
      <w:r>
        <w:br/>
        <w:t>b)</w:t>
      </w:r>
      <w:r>
        <w:tab/>
        <w:t>Wie groß ist die Wahrscheinlichkeit für die Augenzahlsumme „9“?</w:t>
      </w:r>
      <w:r>
        <w:br/>
        <w:t>c)</w:t>
      </w:r>
      <w:r>
        <w:tab/>
        <w:t>Wie groß ist die Wahrscheinlichkeit für die Augenzahlsumme „6“?</w:t>
      </w:r>
      <w:r>
        <w:br/>
        <w:t>d)</w:t>
      </w:r>
      <w:r>
        <w:tab/>
        <w:t>Wie groß ist die Wahrscheinlichkeit für eine ungerade Augenzahlsumme?</w:t>
      </w:r>
    </w:p>
    <w:p w:rsidR="00C3725D" w:rsidRDefault="00C3725D" w:rsidP="00CE5579">
      <w:pPr>
        <w:pStyle w:val="naufgabe"/>
        <w:numPr>
          <w:ilvl w:val="0"/>
          <w:numId w:val="0"/>
        </w:numPr>
      </w:pPr>
    </w:p>
    <w:p w:rsidR="00C3725D" w:rsidRDefault="00C3725D" w:rsidP="00C3725D">
      <w:pPr>
        <w:pStyle w:val="naufgabe"/>
        <w:numPr>
          <w:ilvl w:val="0"/>
          <w:numId w:val="37"/>
        </w:numPr>
      </w:pPr>
      <w:r>
        <w:t>Betrachten</w:t>
      </w:r>
      <w:r w:rsidRPr="00C3725D">
        <w:t xml:space="preserve"> Sie folgendes Zufallsexperiment: Man würfe</w:t>
      </w:r>
      <w:r>
        <w:t>lt mit 2</w:t>
      </w:r>
      <w:r w:rsidRPr="00C3725D">
        <w:t xml:space="preserve"> Würfeln</w:t>
      </w:r>
      <w:r>
        <w:t xml:space="preserve"> verschiedener Farbe, rot und blau.</w:t>
      </w:r>
    </w:p>
    <w:p w:rsidR="00C3725D" w:rsidRDefault="00C3725D" w:rsidP="00C3725D">
      <w:pPr>
        <w:pStyle w:val="naufgabe"/>
        <w:numPr>
          <w:ilvl w:val="1"/>
          <w:numId w:val="37"/>
        </w:numPr>
      </w:pPr>
      <w:r>
        <w:t>Entwerfen Sie eine Ereignismenge und erläutern sie, in wie fern es eine Rolle dabei spielen kann, ob die Würfel verschiedene Farben haben oder ununterscheidbar sind.</w:t>
      </w:r>
    </w:p>
    <w:p w:rsidR="00C3725D" w:rsidRDefault="00C3725D" w:rsidP="00C3725D">
      <w:pPr>
        <w:pStyle w:val="naufgabe"/>
        <w:numPr>
          <w:ilvl w:val="1"/>
          <w:numId w:val="37"/>
        </w:numPr>
      </w:pPr>
      <w:r>
        <w:t>Berechnen Sie die Wahrscheinlichkeit für folgende Ereignisse:</w:t>
      </w:r>
    </w:p>
    <w:p w:rsidR="00C3725D" w:rsidRDefault="00C3725D" w:rsidP="00C3725D">
      <w:pPr>
        <w:pStyle w:val="naufgabe"/>
        <w:numPr>
          <w:ilvl w:val="2"/>
          <w:numId w:val="37"/>
        </w:numPr>
      </w:pPr>
      <w:r>
        <w:t>mit beiden Würfeln wird die gleiche Zahl geworfen</w:t>
      </w:r>
    </w:p>
    <w:p w:rsidR="00C3725D" w:rsidRDefault="00C3725D" w:rsidP="00C3725D">
      <w:pPr>
        <w:pStyle w:val="naufgabe"/>
        <w:numPr>
          <w:ilvl w:val="2"/>
          <w:numId w:val="37"/>
        </w:numPr>
      </w:pPr>
      <w:r>
        <w:t>die Augensumme beträgt 8</w:t>
      </w:r>
    </w:p>
    <w:p w:rsidR="00520995" w:rsidRDefault="00520995" w:rsidP="00520995">
      <w:pPr>
        <w:pStyle w:val="naufgabe"/>
        <w:numPr>
          <w:ilvl w:val="2"/>
          <w:numId w:val="37"/>
        </w:numPr>
      </w:pPr>
      <w:r>
        <w:t>die Augensumme ist ungerade</w:t>
      </w:r>
    </w:p>
    <w:p w:rsidR="00C3725D" w:rsidRDefault="00C3725D" w:rsidP="00C3725D">
      <w:pPr>
        <w:pStyle w:val="naufgabe"/>
        <w:numPr>
          <w:ilvl w:val="2"/>
          <w:numId w:val="37"/>
        </w:numPr>
      </w:pPr>
      <w:r>
        <w:t>die Augenzahl des roten ist größer als die des blauen Würfels</w:t>
      </w:r>
    </w:p>
    <w:p w:rsidR="00C3725D" w:rsidRDefault="00C3725D" w:rsidP="00C3725D">
      <w:pPr>
        <w:pStyle w:val="naufgabe"/>
        <w:numPr>
          <w:ilvl w:val="2"/>
          <w:numId w:val="37"/>
        </w:numPr>
      </w:pPr>
      <w:r>
        <w:t>die geworfene Augenzahlen beider Würfel unterscheiden sich</w:t>
      </w:r>
    </w:p>
    <w:p w:rsidR="00C3725D" w:rsidRDefault="00C3725D" w:rsidP="00C3725D">
      <w:pPr>
        <w:pStyle w:val="naufgabe"/>
        <w:numPr>
          <w:ilvl w:val="2"/>
          <w:numId w:val="37"/>
        </w:numPr>
      </w:pPr>
      <w:r>
        <w:t xml:space="preserve">zwei Spieler werfen hintereinander </w:t>
      </w:r>
      <w:proofErr w:type="spellStart"/>
      <w:r>
        <w:t>die selbe</w:t>
      </w:r>
      <w:proofErr w:type="spellEnd"/>
      <w:r>
        <w:t xml:space="preserve"> Zahlenkombination</w:t>
      </w:r>
    </w:p>
    <w:p w:rsidR="00C3725D" w:rsidRDefault="00520995" w:rsidP="00C3725D">
      <w:pPr>
        <w:pStyle w:val="naufgabe"/>
        <w:numPr>
          <w:ilvl w:val="1"/>
          <w:numId w:val="37"/>
        </w:numPr>
      </w:pPr>
      <w:r>
        <w:t xml:space="preserve">Wie unterscheidet sich die Mathematisierung allgemein, wenn Sie aus 12 Karten mit den Werten „1“ bis „6“, die jeweils doppelt vorkommen, 2 Karten ziehen? Nehmen Sie auch konkret zu den in </w:t>
      </w:r>
      <w:proofErr w:type="spellStart"/>
      <w:r>
        <w:t>Teilaufg</w:t>
      </w:r>
      <w:proofErr w:type="spellEnd"/>
      <w:r>
        <w:t>. (b) gefragten Wahrscheinlichkeiten Stellung.</w:t>
      </w:r>
    </w:p>
    <w:p w:rsidR="00520995" w:rsidRDefault="00520995" w:rsidP="00520995">
      <w:pPr>
        <w:pStyle w:val="naufgabe"/>
        <w:numPr>
          <w:ilvl w:val="0"/>
          <w:numId w:val="0"/>
        </w:numPr>
        <w:ind w:left="340" w:hanging="340"/>
      </w:pPr>
    </w:p>
    <w:p w:rsidR="0050528A" w:rsidRDefault="00176BE8" w:rsidP="00322088">
      <w:pPr>
        <w:pStyle w:val="naufgabe"/>
        <w:numPr>
          <w:ilvl w:val="0"/>
          <w:numId w:val="37"/>
        </w:numPr>
      </w:pPr>
      <w:r>
        <w:t xml:space="preserve">Wir hinterfragen die Ausnutzung des Rohstoffs </w:t>
      </w:r>
      <w:r>
        <w:rPr>
          <w:i/>
        </w:rPr>
        <w:t>Glas</w:t>
      </w:r>
      <w:r>
        <w:t xml:space="preserve"> am Beispiel eines Marmeladenglases. </w:t>
      </w:r>
      <w:r w:rsidR="002E3829">
        <w:rPr>
          <w:noProof/>
        </w:rPr>
        <w:drawing>
          <wp:anchor distT="0" distB="0" distL="114300" distR="114300" simplePos="0" relativeHeight="251661824" behindDoc="0" locked="0" layoutInCell="1" allowOverlap="1" wp14:anchorId="07629BE4" wp14:editId="6D0325A9">
            <wp:simplePos x="0" y="0"/>
            <wp:positionH relativeFrom="column">
              <wp:align>right</wp:align>
            </wp:positionH>
            <wp:positionV relativeFrom="paragraph">
              <wp:posOffset>3810</wp:posOffset>
            </wp:positionV>
            <wp:extent cx="704850" cy="1228725"/>
            <wp:effectExtent l="0" t="0" r="0" b="9525"/>
            <wp:wrapSquare wrapText="bothSides"/>
            <wp:docPr id="106" name="Bild 106" descr="Marmeladen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armeladenglas"/>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7048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0A67">
        <w:t xml:space="preserve">Das nebenstehende Glas hat die Abmessungen Höhe: 10cm, Durchmesser: </w:t>
      </w:r>
      <w:r w:rsidR="0050528A">
        <w:t>6</w:t>
      </w:r>
      <w:r w:rsidR="00F00A67">
        <w:t xml:space="preserve">cm. Sie können in guter Näherung davon ausgehen, dass es sich um einen „idealen“ Zylinder handelt, also ohne Berücksichtigung der Wandstärke. </w:t>
      </w:r>
      <w:r w:rsidR="0050528A">
        <w:t>Der Inhalt beträgt 283ml.</w:t>
      </w:r>
      <w:r w:rsidR="0050528A">
        <w:br/>
      </w:r>
      <w:r w:rsidR="0050528A">
        <w:br/>
        <w:t>Betrachten Sie nur das Glas ohne Deckel und geben Sie an, um wie viel Prozent sich d</w:t>
      </w:r>
      <w:r w:rsidR="00991DC0">
        <w:t>er Glasverbrauch optimieren ließe</w:t>
      </w:r>
      <w:r w:rsidR="0050528A">
        <w:t>.</w:t>
      </w:r>
      <w:r w:rsidR="00322088">
        <w:br/>
      </w:r>
    </w:p>
    <w:p w:rsidR="00322088" w:rsidRDefault="00322088" w:rsidP="00322088">
      <w:pPr>
        <w:pStyle w:val="naufgabe"/>
        <w:numPr>
          <w:ilvl w:val="0"/>
          <w:numId w:val="0"/>
        </w:numPr>
      </w:pPr>
      <w:r>
        <w:rPr>
          <w:noProof/>
        </w:rPr>
        <w:drawing>
          <wp:anchor distT="0" distB="0" distL="114300" distR="114300" simplePos="0" relativeHeight="251671040" behindDoc="0" locked="0" layoutInCell="1" allowOverlap="1" wp14:anchorId="12C0ED23" wp14:editId="0E561D1A">
            <wp:simplePos x="0" y="0"/>
            <wp:positionH relativeFrom="column">
              <wp:align>right</wp:align>
            </wp:positionH>
            <wp:positionV relativeFrom="paragraph">
              <wp:posOffset>0</wp:posOffset>
            </wp:positionV>
            <wp:extent cx="1692000" cy="1530000"/>
            <wp:effectExtent l="0" t="0" r="3810" b="0"/>
            <wp:wrapSquare wrapText="bothSides"/>
            <wp:docPr id="52" name="Bild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E:\temp\Union_Kühlhaus_Neumühlen_1963.jpg"/>
                    <pic:cNvPicPr>
                      <a:picLocks noChangeAspect="1" noChangeArrowheads="1"/>
                    </pic:cNvPicPr>
                  </pic:nvPicPr>
                  <pic:blipFill>
                    <a:blip r:embed="rId146" cstate="print">
                      <a:extLst>
                        <a:ext uri="{28A0092B-C50C-407E-A947-70E740481C1C}">
                          <a14:useLocalDpi xmlns:a14="http://schemas.microsoft.com/office/drawing/2010/main" val="0"/>
                        </a:ext>
                      </a:extLst>
                    </a:blip>
                    <a:stretch>
                      <a:fillRect/>
                    </a:stretch>
                  </pic:blipFill>
                  <pic:spPr bwMode="auto">
                    <a:xfrm>
                      <a:off x="0" y="0"/>
                      <a:ext cx="16920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088" w:rsidRDefault="00322088" w:rsidP="00322088">
      <w:pPr>
        <w:pStyle w:val="naufgabe"/>
      </w:pPr>
      <w:r>
        <w:t>In einem großen Kühlhaus fällt die Energieversorgung aus, was unmittelbar Alarm auslöst. Die Kühltemperatur beträgt in diesem Augenblick -22,5°C. Nach 3 Std. stellt das herbeigerufene Team von Technikern fest, dass ein Kurz</w:t>
      </w:r>
      <w:r>
        <w:softHyphen/>
        <w:t>schluss in einem Trafo vorliegt. Die Reparatur sei nach deren Angaben spätestens in 8Std. erledigt. Zu diesem Zeitpunkt beträgt die Temperatur noch -21,3°C. Treffen Sie eine Entscheidung, ob weitere Maßnahmen nötig sind um die gekühlten Waren, die nach Überschreitung von -18,5°C verderben würden, zu retten. Begründen Sie Ihre Entscheidung im Fachdiskurs.</w:t>
      </w:r>
    </w:p>
    <w:p w:rsidR="00322088" w:rsidRDefault="00322088" w:rsidP="00322088">
      <w:pPr>
        <w:pStyle w:val="naufgabe"/>
        <w:numPr>
          <w:ilvl w:val="0"/>
          <w:numId w:val="0"/>
        </w:numPr>
        <w:ind w:left="340" w:hanging="340"/>
        <w:rPr>
          <w:rFonts w:cs="Arial"/>
        </w:rPr>
      </w:pPr>
    </w:p>
    <w:p w:rsidR="0050528A" w:rsidRPr="00176BE8" w:rsidRDefault="0050528A" w:rsidP="00520995">
      <w:pPr>
        <w:pStyle w:val="naufgabe"/>
        <w:numPr>
          <w:ilvl w:val="0"/>
          <w:numId w:val="0"/>
        </w:numPr>
        <w:ind w:left="340" w:hanging="340"/>
      </w:pPr>
    </w:p>
    <w:sectPr w:rsidR="0050528A" w:rsidRPr="00176BE8">
      <w:headerReference w:type="default" r:id="rId147"/>
      <w:footnotePr>
        <w:pos w:val="beneathText"/>
      </w:footnotePr>
      <w:pgSz w:w="11906" w:h="16838"/>
      <w:pgMar w:top="567" w:right="567" w:bottom="1021" w:left="1134"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5DB" w:rsidRDefault="00E615DB">
      <w:r>
        <w:separator/>
      </w:r>
    </w:p>
  </w:endnote>
  <w:endnote w:type="continuationSeparator" w:id="0">
    <w:p w:rsidR="00E615DB" w:rsidRDefault="00E6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Bats">
    <w:charset w:val="02"/>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5DB" w:rsidRDefault="00E615DB">
      <w:r>
        <w:separator/>
      </w:r>
    </w:p>
  </w:footnote>
  <w:footnote w:type="continuationSeparator" w:id="0">
    <w:p w:rsidR="00E615DB" w:rsidRDefault="00E61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ECD" w:rsidRDefault="00501ECD">
    <w:pPr>
      <w:pStyle w:val="Kopfzeile"/>
      <w:pBdr>
        <w:bottom w:val="single" w:sz="6" w:space="1" w:color="auto"/>
      </w:pBdr>
      <w:tabs>
        <w:tab w:val="clear" w:pos="4536"/>
        <w:tab w:val="clear" w:pos="9072"/>
        <w:tab w:val="right" w:pos="10206"/>
      </w:tabs>
      <w:rPr>
        <w:sz w:val="18"/>
      </w:rPr>
    </w:pPr>
    <w:r>
      <w:rPr>
        <w:sz w:val="18"/>
      </w:rPr>
      <w:t xml:space="preserve">FSCN </w:t>
    </w:r>
    <w:r>
      <w:rPr>
        <w:sz w:val="18"/>
      </w:rPr>
      <w:sym w:font="Symbol" w:char="F0AE"/>
    </w:r>
    <w:r>
      <w:rPr>
        <w:sz w:val="18"/>
      </w:rPr>
      <w:t xml:space="preserve"> Mathematik</w:t>
    </w:r>
    <w:r>
      <w:rPr>
        <w:sz w:val="18"/>
      </w:rPr>
      <w:tab/>
      <w:t>OVM, N. Micus (www.ks2002.de/pub/mathe/</w:t>
    </w:r>
    <w:r>
      <w:rPr>
        <w:sz w:val="18"/>
      </w:rPr>
      <w:fldChar w:fldCharType="begin"/>
    </w:r>
    <w:r>
      <w:rPr>
        <w:sz w:val="18"/>
      </w:rPr>
      <w:instrText xml:space="preserve"> FILENAME </w:instrText>
    </w:r>
    <w:r>
      <w:rPr>
        <w:sz w:val="18"/>
      </w:rPr>
      <w:fldChar w:fldCharType="separate"/>
    </w:r>
    <w:r>
      <w:rPr>
        <w:noProof/>
        <w:sz w:val="18"/>
      </w:rPr>
      <w:t>math-aufgaben.docx</w:t>
    </w:r>
    <w:r>
      <w:rPr>
        <w:sz w:val="18"/>
      </w:rPr>
      <w:fldChar w:fldCharType="end"/>
    </w:r>
    <w:r>
      <w:rPr>
        <w:sz w:val="18"/>
      </w:rPr>
      <w:t xml:space="preserve">) vom </w:t>
    </w:r>
    <w:r>
      <w:rPr>
        <w:sz w:val="18"/>
      </w:rPr>
      <w:fldChar w:fldCharType="begin"/>
    </w:r>
    <w:r>
      <w:rPr>
        <w:sz w:val="18"/>
      </w:rPr>
      <w:instrText xml:space="preserve"> DATE \@ "dd.MM.yyyy" </w:instrText>
    </w:r>
    <w:r>
      <w:rPr>
        <w:sz w:val="18"/>
      </w:rPr>
      <w:fldChar w:fldCharType="separate"/>
    </w:r>
    <w:r>
      <w:rPr>
        <w:noProof/>
        <w:sz w:val="18"/>
      </w:rPr>
      <w:t>13.05.2014</w:t>
    </w:r>
    <w:r>
      <w:rPr>
        <w:sz w:val="18"/>
      </w:rPr>
      <w:fldChar w:fldCharType="end"/>
    </w:r>
    <w:r>
      <w:rPr>
        <w:sz w:val="18"/>
      </w:rPr>
      <w:t>, S.</w:t>
    </w:r>
    <w:r>
      <w:rPr>
        <w:rStyle w:val="Seitenzahl"/>
        <w:sz w:val="18"/>
      </w:rPr>
      <w:fldChar w:fldCharType="begin"/>
    </w:r>
    <w:r>
      <w:rPr>
        <w:rStyle w:val="Seitenzahl"/>
        <w:sz w:val="18"/>
      </w:rPr>
      <w:instrText xml:space="preserve"> PAGE </w:instrText>
    </w:r>
    <w:r>
      <w:rPr>
        <w:rStyle w:val="Seitenzahl"/>
        <w:sz w:val="18"/>
      </w:rPr>
      <w:fldChar w:fldCharType="separate"/>
    </w:r>
    <w:r w:rsidR="00B647E2">
      <w:rPr>
        <w:rStyle w:val="Seitenzahl"/>
        <w:noProof/>
        <w:sz w:val="18"/>
      </w:rPr>
      <w:t>22</w:t>
    </w:r>
    <w:r>
      <w:rPr>
        <w:rStyle w:val="Seitenzahl"/>
        <w:sz w:val="18"/>
      </w:rPr>
      <w:fldChar w:fldCharType="end"/>
    </w:r>
    <w:r>
      <w:rPr>
        <w:rStyle w:val="Seitenzahl"/>
        <w:sz w:val="18"/>
      </w:rPr>
      <w:t>(</w:t>
    </w:r>
    <w:r>
      <w:rPr>
        <w:rStyle w:val="Seitenzahl"/>
        <w:sz w:val="18"/>
      </w:rPr>
      <w:fldChar w:fldCharType="begin"/>
    </w:r>
    <w:r>
      <w:rPr>
        <w:rStyle w:val="Seitenzahl"/>
        <w:sz w:val="18"/>
      </w:rPr>
      <w:instrText xml:space="preserve"> NUMPAGES </w:instrText>
    </w:r>
    <w:r>
      <w:rPr>
        <w:rStyle w:val="Seitenzahl"/>
        <w:sz w:val="18"/>
      </w:rPr>
      <w:fldChar w:fldCharType="separate"/>
    </w:r>
    <w:r w:rsidR="00B647E2">
      <w:rPr>
        <w:rStyle w:val="Seitenzahl"/>
        <w:noProof/>
        <w:sz w:val="18"/>
      </w:rPr>
      <w:t>23</w:t>
    </w:r>
    <w:r>
      <w:rPr>
        <w:rStyle w:val="Seitenzahl"/>
        <w:sz w:val="18"/>
      </w:rPr>
      <w:fldChar w:fldCharType="end"/>
    </w:r>
    <w:r>
      <w:rPr>
        <w:rStyle w:val="Seitenzahl"/>
        <w:sz w:val="18"/>
      </w:rPr>
      <w:t>)</w:t>
    </w:r>
  </w:p>
  <w:p w:rsidR="00501ECD" w:rsidRDefault="00501E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8E7CCCB2"/>
    <w:lvl w:ilvl="0">
      <w:start w:val="1"/>
      <w:numFmt w:val="none"/>
      <w:pStyle w:val="berschrift1"/>
      <w:suff w:val="nothing"/>
      <w:lvlText w:val=""/>
      <w:lvlJc w:val="left"/>
    </w:lvl>
    <w:lvl w:ilvl="1">
      <w:start w:val="1"/>
      <w:numFmt w:val="none"/>
      <w:pStyle w:val="berschrift2"/>
      <w:suff w:val="nothing"/>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000001"/>
    <w:multiLevelType w:val="multilevel"/>
    <w:tmpl w:val="00000001"/>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nsid w:val="021C084E"/>
    <w:multiLevelType w:val="multilevel"/>
    <w:tmpl w:val="61EC1926"/>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00"/>
        </w:tabs>
        <w:ind w:left="680" w:hanging="3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1004B6"/>
    <w:multiLevelType w:val="singleLevel"/>
    <w:tmpl w:val="BDA27EE8"/>
    <w:lvl w:ilvl="0">
      <w:start w:val="1"/>
      <w:numFmt w:val="lowerLetter"/>
      <w:lvlText w:val="%1)"/>
      <w:legacy w:legacy="1" w:legacySpace="120" w:legacyIndent="360"/>
      <w:lvlJc w:val="left"/>
      <w:pPr>
        <w:ind w:left="720" w:hanging="360"/>
      </w:pPr>
    </w:lvl>
  </w:abstractNum>
  <w:abstractNum w:abstractNumId="4">
    <w:nsid w:val="0D7879E8"/>
    <w:multiLevelType w:val="hybridMultilevel"/>
    <w:tmpl w:val="3022DCE8"/>
    <w:lvl w:ilvl="0" w:tplc="03F2ADA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0E67F1E"/>
    <w:multiLevelType w:val="multilevel"/>
    <w:tmpl w:val="61EC1926"/>
    <w:lvl w:ilvl="0">
      <w:start w:val="1"/>
      <w:numFmt w:val="decimal"/>
      <w:pStyle w:val="naufgabe"/>
      <w:lvlText w:val="%1)"/>
      <w:lvlJc w:val="left"/>
      <w:pPr>
        <w:tabs>
          <w:tab w:val="num" w:pos="360"/>
        </w:tabs>
        <w:ind w:left="340" w:hanging="340"/>
      </w:pPr>
      <w:rPr>
        <w:rFonts w:hint="default"/>
      </w:rPr>
    </w:lvl>
    <w:lvl w:ilvl="1">
      <w:start w:val="1"/>
      <w:numFmt w:val="lowerLetter"/>
      <w:lvlText w:val="%2)"/>
      <w:lvlJc w:val="left"/>
      <w:pPr>
        <w:tabs>
          <w:tab w:val="num" w:pos="700"/>
        </w:tabs>
        <w:ind w:left="680" w:hanging="3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91B2528"/>
    <w:multiLevelType w:val="multilevel"/>
    <w:tmpl w:val="70E2EDD0"/>
    <w:lvl w:ilvl="0">
      <w:start w:val="1"/>
      <w:numFmt w:val="decimal"/>
      <w:pStyle w:val="nkapitel"/>
      <w:suff w:val="space"/>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D320B12"/>
    <w:multiLevelType w:val="singleLevel"/>
    <w:tmpl w:val="BDA27EE8"/>
    <w:lvl w:ilvl="0">
      <w:start w:val="1"/>
      <w:numFmt w:val="lowerLetter"/>
      <w:lvlText w:val="%1)"/>
      <w:legacy w:legacy="1" w:legacySpace="120" w:legacyIndent="360"/>
      <w:lvlJc w:val="left"/>
      <w:pPr>
        <w:ind w:left="720" w:hanging="360"/>
      </w:pPr>
    </w:lvl>
  </w:abstractNum>
  <w:abstractNum w:abstractNumId="8">
    <w:nsid w:val="2F6D1D35"/>
    <w:multiLevelType w:val="hybridMultilevel"/>
    <w:tmpl w:val="64B046C6"/>
    <w:lvl w:ilvl="0" w:tplc="A7CA9B38">
      <w:start w:val="1"/>
      <w:numFmt w:val="bullet"/>
      <w:pStyle w:val="ntipp"/>
      <w:lvlText w:val="!"/>
      <w:lvlJc w:val="left"/>
      <w:pPr>
        <w:tabs>
          <w:tab w:val="num" w:pos="360"/>
        </w:tabs>
        <w:ind w:left="340" w:hanging="340"/>
      </w:pPr>
      <w:rPr>
        <w:rFonts w:hAnsi="Arial" w:hint="default"/>
        <w:b/>
        <w:i w:val="0"/>
        <w:sz w:val="32"/>
        <w:u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2D3618D"/>
    <w:multiLevelType w:val="hybridMultilevel"/>
    <w:tmpl w:val="A81A81BA"/>
    <w:lvl w:ilvl="0" w:tplc="7932D5C0">
      <w:start w:val="1"/>
      <w:numFmt w:val="lowerLetter"/>
      <w:lvlText w:val="%1)"/>
      <w:lvlJc w:val="left"/>
      <w:pPr>
        <w:tabs>
          <w:tab w:val="num" w:pos="705"/>
        </w:tabs>
        <w:ind w:left="705" w:hanging="70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nsid w:val="513930E2"/>
    <w:multiLevelType w:val="multilevel"/>
    <w:tmpl w:val="61EC1926"/>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00"/>
        </w:tabs>
        <w:ind w:left="680" w:hanging="3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2D5075D"/>
    <w:multiLevelType w:val="hybridMultilevel"/>
    <w:tmpl w:val="3F96C2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69012896"/>
    <w:multiLevelType w:val="hybridMultilevel"/>
    <w:tmpl w:val="EB2EF2FC"/>
    <w:lvl w:ilvl="0" w:tplc="61CAE75E">
      <w:start w:val="1"/>
      <w:numFmt w:val="decimal"/>
      <w:lvlText w:val="%1)"/>
      <w:lvlJc w:val="left"/>
      <w:pPr>
        <w:tabs>
          <w:tab w:val="num" w:pos="450"/>
        </w:tabs>
        <w:ind w:left="450" w:hanging="450"/>
      </w:pPr>
      <w:rPr>
        <w:rFonts w:hint="default"/>
      </w:rPr>
    </w:lvl>
    <w:lvl w:ilvl="1" w:tplc="74F2DA0A">
      <w:start w:val="1"/>
      <w:numFmt w:val="upperRoman"/>
      <w:lvlText w:val="%2."/>
      <w:lvlJc w:val="right"/>
      <w:pPr>
        <w:tabs>
          <w:tab w:val="num" w:pos="1260"/>
        </w:tabs>
        <w:ind w:left="1260" w:hanging="18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6E336E96"/>
    <w:multiLevelType w:val="hybridMultilevel"/>
    <w:tmpl w:val="A60A7E32"/>
    <w:lvl w:ilvl="0" w:tplc="04070001">
      <w:start w:val="1"/>
      <w:numFmt w:val="bullet"/>
      <w:lvlText w:val=""/>
      <w:lvlJc w:val="left"/>
      <w:pPr>
        <w:tabs>
          <w:tab w:val="num" w:pos="1433"/>
        </w:tabs>
        <w:ind w:left="1433" w:hanging="360"/>
      </w:pPr>
      <w:rPr>
        <w:rFonts w:ascii="Symbol" w:hAnsi="Symbol" w:hint="default"/>
      </w:rPr>
    </w:lvl>
    <w:lvl w:ilvl="1" w:tplc="04070003" w:tentative="1">
      <w:start w:val="1"/>
      <w:numFmt w:val="bullet"/>
      <w:lvlText w:val="o"/>
      <w:lvlJc w:val="left"/>
      <w:pPr>
        <w:tabs>
          <w:tab w:val="num" w:pos="2153"/>
        </w:tabs>
        <w:ind w:left="2153" w:hanging="360"/>
      </w:pPr>
      <w:rPr>
        <w:rFonts w:ascii="Courier New" w:hAnsi="Courier New" w:cs="Courier New" w:hint="default"/>
      </w:rPr>
    </w:lvl>
    <w:lvl w:ilvl="2" w:tplc="04070005" w:tentative="1">
      <w:start w:val="1"/>
      <w:numFmt w:val="bullet"/>
      <w:lvlText w:val=""/>
      <w:lvlJc w:val="left"/>
      <w:pPr>
        <w:tabs>
          <w:tab w:val="num" w:pos="2873"/>
        </w:tabs>
        <w:ind w:left="2873" w:hanging="360"/>
      </w:pPr>
      <w:rPr>
        <w:rFonts w:ascii="Wingdings" w:hAnsi="Wingdings" w:hint="default"/>
      </w:rPr>
    </w:lvl>
    <w:lvl w:ilvl="3" w:tplc="04070001" w:tentative="1">
      <w:start w:val="1"/>
      <w:numFmt w:val="bullet"/>
      <w:lvlText w:val=""/>
      <w:lvlJc w:val="left"/>
      <w:pPr>
        <w:tabs>
          <w:tab w:val="num" w:pos="3593"/>
        </w:tabs>
        <w:ind w:left="3593" w:hanging="360"/>
      </w:pPr>
      <w:rPr>
        <w:rFonts w:ascii="Symbol" w:hAnsi="Symbol" w:hint="default"/>
      </w:rPr>
    </w:lvl>
    <w:lvl w:ilvl="4" w:tplc="04070003" w:tentative="1">
      <w:start w:val="1"/>
      <w:numFmt w:val="bullet"/>
      <w:lvlText w:val="o"/>
      <w:lvlJc w:val="left"/>
      <w:pPr>
        <w:tabs>
          <w:tab w:val="num" w:pos="4313"/>
        </w:tabs>
        <w:ind w:left="4313" w:hanging="360"/>
      </w:pPr>
      <w:rPr>
        <w:rFonts w:ascii="Courier New" w:hAnsi="Courier New" w:cs="Courier New" w:hint="default"/>
      </w:rPr>
    </w:lvl>
    <w:lvl w:ilvl="5" w:tplc="04070005" w:tentative="1">
      <w:start w:val="1"/>
      <w:numFmt w:val="bullet"/>
      <w:lvlText w:val=""/>
      <w:lvlJc w:val="left"/>
      <w:pPr>
        <w:tabs>
          <w:tab w:val="num" w:pos="5033"/>
        </w:tabs>
        <w:ind w:left="5033" w:hanging="360"/>
      </w:pPr>
      <w:rPr>
        <w:rFonts w:ascii="Wingdings" w:hAnsi="Wingdings" w:hint="default"/>
      </w:rPr>
    </w:lvl>
    <w:lvl w:ilvl="6" w:tplc="04070001" w:tentative="1">
      <w:start w:val="1"/>
      <w:numFmt w:val="bullet"/>
      <w:lvlText w:val=""/>
      <w:lvlJc w:val="left"/>
      <w:pPr>
        <w:tabs>
          <w:tab w:val="num" w:pos="5753"/>
        </w:tabs>
        <w:ind w:left="5753" w:hanging="360"/>
      </w:pPr>
      <w:rPr>
        <w:rFonts w:ascii="Symbol" w:hAnsi="Symbol" w:hint="default"/>
      </w:rPr>
    </w:lvl>
    <w:lvl w:ilvl="7" w:tplc="04070003" w:tentative="1">
      <w:start w:val="1"/>
      <w:numFmt w:val="bullet"/>
      <w:lvlText w:val="o"/>
      <w:lvlJc w:val="left"/>
      <w:pPr>
        <w:tabs>
          <w:tab w:val="num" w:pos="6473"/>
        </w:tabs>
        <w:ind w:left="6473" w:hanging="360"/>
      </w:pPr>
      <w:rPr>
        <w:rFonts w:ascii="Courier New" w:hAnsi="Courier New" w:cs="Courier New" w:hint="default"/>
      </w:rPr>
    </w:lvl>
    <w:lvl w:ilvl="8" w:tplc="04070005" w:tentative="1">
      <w:start w:val="1"/>
      <w:numFmt w:val="bullet"/>
      <w:lvlText w:val=""/>
      <w:lvlJc w:val="left"/>
      <w:pPr>
        <w:tabs>
          <w:tab w:val="num" w:pos="7193"/>
        </w:tabs>
        <w:ind w:left="7193" w:hanging="360"/>
      </w:pPr>
      <w:rPr>
        <w:rFonts w:ascii="Wingdings" w:hAnsi="Wingdings" w:hint="default"/>
      </w:rPr>
    </w:lvl>
  </w:abstractNum>
  <w:abstractNum w:abstractNumId="14">
    <w:nsid w:val="7A293B60"/>
    <w:multiLevelType w:val="hybridMultilevel"/>
    <w:tmpl w:val="443ADE44"/>
    <w:lvl w:ilvl="0" w:tplc="57AE3526">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7D7421BE"/>
    <w:multiLevelType w:val="hybridMultilevel"/>
    <w:tmpl w:val="7B76DB5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
  </w:num>
  <w:num w:numId="4">
    <w:abstractNumId w:val="11"/>
  </w:num>
  <w:num w:numId="5">
    <w:abstractNumId w:val="9"/>
  </w:num>
  <w:num w:numId="6">
    <w:abstractNumId w:val="6"/>
  </w:num>
  <w:num w:numId="7">
    <w:abstractNumId w:val="15"/>
  </w:num>
  <w:num w:numId="8">
    <w:abstractNumId w:val="5"/>
  </w:num>
  <w:num w:numId="9">
    <w:abstractNumId w:val="4"/>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
  </w:num>
  <w:num w:numId="33">
    <w:abstractNumId w:val="5"/>
  </w:num>
  <w:num w:numId="34">
    <w:abstractNumId w:val="5"/>
  </w:num>
  <w:num w:numId="35">
    <w:abstractNumId w:val="5"/>
  </w:num>
  <w:num w:numId="36">
    <w:abstractNumId w:val="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120"/>
  <w:drawingGridVerticalSpacing w:val="120"/>
  <w:displayVerticalDrawingGridEvery w:val="0"/>
  <w:doNotUseMarginsForDrawingGridOrigin/>
  <w:noPunctuationKerning/>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25"/>
    <w:rsid w:val="00002A3D"/>
    <w:rsid w:val="0002586C"/>
    <w:rsid w:val="0002710C"/>
    <w:rsid w:val="0003576F"/>
    <w:rsid w:val="000442F6"/>
    <w:rsid w:val="00046F18"/>
    <w:rsid w:val="000530BE"/>
    <w:rsid w:val="000655DF"/>
    <w:rsid w:val="00065B25"/>
    <w:rsid w:val="00065E52"/>
    <w:rsid w:val="000712D7"/>
    <w:rsid w:val="00072102"/>
    <w:rsid w:val="0007358B"/>
    <w:rsid w:val="000803A7"/>
    <w:rsid w:val="000803CF"/>
    <w:rsid w:val="00093C03"/>
    <w:rsid w:val="000A0627"/>
    <w:rsid w:val="000B189D"/>
    <w:rsid w:val="000C7535"/>
    <w:rsid w:val="000D1AF3"/>
    <w:rsid w:val="000E24A8"/>
    <w:rsid w:val="000E3595"/>
    <w:rsid w:val="0010384F"/>
    <w:rsid w:val="001260BD"/>
    <w:rsid w:val="00127A3D"/>
    <w:rsid w:val="00141D28"/>
    <w:rsid w:val="0014597A"/>
    <w:rsid w:val="00150567"/>
    <w:rsid w:val="0015512E"/>
    <w:rsid w:val="00156C9C"/>
    <w:rsid w:val="001615B2"/>
    <w:rsid w:val="00176BE8"/>
    <w:rsid w:val="0019071C"/>
    <w:rsid w:val="001B449C"/>
    <w:rsid w:val="001B667B"/>
    <w:rsid w:val="001C65FB"/>
    <w:rsid w:val="001D2F11"/>
    <w:rsid w:val="001D6CE7"/>
    <w:rsid w:val="001F227F"/>
    <w:rsid w:val="00207FE3"/>
    <w:rsid w:val="0021076E"/>
    <w:rsid w:val="002251EE"/>
    <w:rsid w:val="00230283"/>
    <w:rsid w:val="00233AE5"/>
    <w:rsid w:val="002570DE"/>
    <w:rsid w:val="00261888"/>
    <w:rsid w:val="002626F5"/>
    <w:rsid w:val="00287699"/>
    <w:rsid w:val="002A0095"/>
    <w:rsid w:val="002A780A"/>
    <w:rsid w:val="002B0632"/>
    <w:rsid w:val="002B3F63"/>
    <w:rsid w:val="002B7108"/>
    <w:rsid w:val="002D1240"/>
    <w:rsid w:val="002D552B"/>
    <w:rsid w:val="002E2BAF"/>
    <w:rsid w:val="002E3829"/>
    <w:rsid w:val="002F0514"/>
    <w:rsid w:val="002F51F8"/>
    <w:rsid w:val="00300349"/>
    <w:rsid w:val="00301C1A"/>
    <w:rsid w:val="00302EAB"/>
    <w:rsid w:val="00320E03"/>
    <w:rsid w:val="00322088"/>
    <w:rsid w:val="00322AF4"/>
    <w:rsid w:val="00326B37"/>
    <w:rsid w:val="003306C1"/>
    <w:rsid w:val="00330B9E"/>
    <w:rsid w:val="00343A38"/>
    <w:rsid w:val="003530EF"/>
    <w:rsid w:val="00356B91"/>
    <w:rsid w:val="003634C2"/>
    <w:rsid w:val="00364BDD"/>
    <w:rsid w:val="00373564"/>
    <w:rsid w:val="003A3C59"/>
    <w:rsid w:val="003A70BE"/>
    <w:rsid w:val="003B540C"/>
    <w:rsid w:val="003D25EA"/>
    <w:rsid w:val="003D647B"/>
    <w:rsid w:val="003F2347"/>
    <w:rsid w:val="003F3D0C"/>
    <w:rsid w:val="00400CC0"/>
    <w:rsid w:val="00405F3C"/>
    <w:rsid w:val="004073F1"/>
    <w:rsid w:val="00407DD4"/>
    <w:rsid w:val="00425ED9"/>
    <w:rsid w:val="00433C4C"/>
    <w:rsid w:val="004402E3"/>
    <w:rsid w:val="00440E50"/>
    <w:rsid w:val="00453192"/>
    <w:rsid w:val="004532FF"/>
    <w:rsid w:val="00455128"/>
    <w:rsid w:val="00465B61"/>
    <w:rsid w:val="004728C5"/>
    <w:rsid w:val="00475222"/>
    <w:rsid w:val="00482B3F"/>
    <w:rsid w:val="00490BD2"/>
    <w:rsid w:val="00490D26"/>
    <w:rsid w:val="004911C6"/>
    <w:rsid w:val="00493697"/>
    <w:rsid w:val="00495853"/>
    <w:rsid w:val="004977CC"/>
    <w:rsid w:val="004A0D8B"/>
    <w:rsid w:val="004A16D3"/>
    <w:rsid w:val="004C310E"/>
    <w:rsid w:val="004C7B6F"/>
    <w:rsid w:val="004D2E86"/>
    <w:rsid w:val="004D3020"/>
    <w:rsid w:val="004D36FC"/>
    <w:rsid w:val="004F10A4"/>
    <w:rsid w:val="004F65B4"/>
    <w:rsid w:val="00501ECD"/>
    <w:rsid w:val="0050528A"/>
    <w:rsid w:val="00511E1C"/>
    <w:rsid w:val="00520995"/>
    <w:rsid w:val="00527FB4"/>
    <w:rsid w:val="00535850"/>
    <w:rsid w:val="005372E2"/>
    <w:rsid w:val="00560784"/>
    <w:rsid w:val="00561FA4"/>
    <w:rsid w:val="00574D63"/>
    <w:rsid w:val="00581190"/>
    <w:rsid w:val="00587E94"/>
    <w:rsid w:val="00590487"/>
    <w:rsid w:val="005A0095"/>
    <w:rsid w:val="005B031D"/>
    <w:rsid w:val="005B5EED"/>
    <w:rsid w:val="005C1BEB"/>
    <w:rsid w:val="005D0A14"/>
    <w:rsid w:val="005F13E6"/>
    <w:rsid w:val="006024E9"/>
    <w:rsid w:val="00606027"/>
    <w:rsid w:val="006105E2"/>
    <w:rsid w:val="00613470"/>
    <w:rsid w:val="00613598"/>
    <w:rsid w:val="00617C9F"/>
    <w:rsid w:val="006258CB"/>
    <w:rsid w:val="00630E2F"/>
    <w:rsid w:val="0064014B"/>
    <w:rsid w:val="00641B1C"/>
    <w:rsid w:val="006444F1"/>
    <w:rsid w:val="00665DAD"/>
    <w:rsid w:val="006664DB"/>
    <w:rsid w:val="00670437"/>
    <w:rsid w:val="006728F6"/>
    <w:rsid w:val="00680736"/>
    <w:rsid w:val="00684ED8"/>
    <w:rsid w:val="00691214"/>
    <w:rsid w:val="00693656"/>
    <w:rsid w:val="006A214B"/>
    <w:rsid w:val="006A75D6"/>
    <w:rsid w:val="006A7839"/>
    <w:rsid w:val="006B3943"/>
    <w:rsid w:val="006C1C19"/>
    <w:rsid w:val="006C6BCC"/>
    <w:rsid w:val="006E6638"/>
    <w:rsid w:val="006E7DB5"/>
    <w:rsid w:val="006F3067"/>
    <w:rsid w:val="006F42B2"/>
    <w:rsid w:val="006F78CC"/>
    <w:rsid w:val="00703B8B"/>
    <w:rsid w:val="00704218"/>
    <w:rsid w:val="00710170"/>
    <w:rsid w:val="0071642B"/>
    <w:rsid w:val="0072606B"/>
    <w:rsid w:val="0072634B"/>
    <w:rsid w:val="00742779"/>
    <w:rsid w:val="00743EF5"/>
    <w:rsid w:val="00746744"/>
    <w:rsid w:val="00754EF6"/>
    <w:rsid w:val="00756D2C"/>
    <w:rsid w:val="00776601"/>
    <w:rsid w:val="00777B54"/>
    <w:rsid w:val="00783EBB"/>
    <w:rsid w:val="007A5CDB"/>
    <w:rsid w:val="007B267F"/>
    <w:rsid w:val="007C08EE"/>
    <w:rsid w:val="007C264C"/>
    <w:rsid w:val="00803CBF"/>
    <w:rsid w:val="008043B9"/>
    <w:rsid w:val="008060F9"/>
    <w:rsid w:val="00833157"/>
    <w:rsid w:val="008477B4"/>
    <w:rsid w:val="00854CB4"/>
    <w:rsid w:val="00855420"/>
    <w:rsid w:val="00897037"/>
    <w:rsid w:val="008A4481"/>
    <w:rsid w:val="008A6818"/>
    <w:rsid w:val="008B4F53"/>
    <w:rsid w:val="008E3911"/>
    <w:rsid w:val="008E5468"/>
    <w:rsid w:val="008F5C6F"/>
    <w:rsid w:val="00912CB2"/>
    <w:rsid w:val="00930270"/>
    <w:rsid w:val="00932FB3"/>
    <w:rsid w:val="00941A81"/>
    <w:rsid w:val="00943CE8"/>
    <w:rsid w:val="00960943"/>
    <w:rsid w:val="009617EA"/>
    <w:rsid w:val="00963569"/>
    <w:rsid w:val="00964558"/>
    <w:rsid w:val="00970CCF"/>
    <w:rsid w:val="00974108"/>
    <w:rsid w:val="0097797C"/>
    <w:rsid w:val="009800EC"/>
    <w:rsid w:val="00984E6B"/>
    <w:rsid w:val="009864D7"/>
    <w:rsid w:val="00991DC0"/>
    <w:rsid w:val="0099423D"/>
    <w:rsid w:val="0099690A"/>
    <w:rsid w:val="00997892"/>
    <w:rsid w:val="009A21A2"/>
    <w:rsid w:val="009B04FD"/>
    <w:rsid w:val="009C2CFF"/>
    <w:rsid w:val="009D3FE9"/>
    <w:rsid w:val="009D682C"/>
    <w:rsid w:val="009D68A8"/>
    <w:rsid w:val="009F175C"/>
    <w:rsid w:val="009F2902"/>
    <w:rsid w:val="009F64F4"/>
    <w:rsid w:val="00A115EC"/>
    <w:rsid w:val="00A120B1"/>
    <w:rsid w:val="00A27488"/>
    <w:rsid w:val="00A35ECF"/>
    <w:rsid w:val="00A500E8"/>
    <w:rsid w:val="00A51A30"/>
    <w:rsid w:val="00A65C39"/>
    <w:rsid w:val="00A7199A"/>
    <w:rsid w:val="00A766DE"/>
    <w:rsid w:val="00A8176E"/>
    <w:rsid w:val="00A90337"/>
    <w:rsid w:val="00A92BAD"/>
    <w:rsid w:val="00A95A3C"/>
    <w:rsid w:val="00A96C8F"/>
    <w:rsid w:val="00AA2C63"/>
    <w:rsid w:val="00AB3179"/>
    <w:rsid w:val="00AB7736"/>
    <w:rsid w:val="00AB7C36"/>
    <w:rsid w:val="00AC691E"/>
    <w:rsid w:val="00AE6F76"/>
    <w:rsid w:val="00AF6E33"/>
    <w:rsid w:val="00B00240"/>
    <w:rsid w:val="00B026A4"/>
    <w:rsid w:val="00B04A41"/>
    <w:rsid w:val="00B055B2"/>
    <w:rsid w:val="00B21B55"/>
    <w:rsid w:val="00B2498B"/>
    <w:rsid w:val="00B25C55"/>
    <w:rsid w:val="00B26E3B"/>
    <w:rsid w:val="00B27432"/>
    <w:rsid w:val="00B35C52"/>
    <w:rsid w:val="00B422FE"/>
    <w:rsid w:val="00B50A39"/>
    <w:rsid w:val="00B647E2"/>
    <w:rsid w:val="00B838E6"/>
    <w:rsid w:val="00B84A9C"/>
    <w:rsid w:val="00B86871"/>
    <w:rsid w:val="00B86E99"/>
    <w:rsid w:val="00B900D1"/>
    <w:rsid w:val="00B90C3C"/>
    <w:rsid w:val="00B935E7"/>
    <w:rsid w:val="00B93B5C"/>
    <w:rsid w:val="00BA4B9C"/>
    <w:rsid w:val="00BA7774"/>
    <w:rsid w:val="00BB0152"/>
    <w:rsid w:val="00BB466C"/>
    <w:rsid w:val="00BB5DCC"/>
    <w:rsid w:val="00BC0A0C"/>
    <w:rsid w:val="00BC26AD"/>
    <w:rsid w:val="00BC4D17"/>
    <w:rsid w:val="00BD36EB"/>
    <w:rsid w:val="00BD43EF"/>
    <w:rsid w:val="00BE09E4"/>
    <w:rsid w:val="00BE3FEF"/>
    <w:rsid w:val="00C143EA"/>
    <w:rsid w:val="00C16BC4"/>
    <w:rsid w:val="00C246D2"/>
    <w:rsid w:val="00C2488A"/>
    <w:rsid w:val="00C2655A"/>
    <w:rsid w:val="00C305E9"/>
    <w:rsid w:val="00C3719F"/>
    <w:rsid w:val="00C3725D"/>
    <w:rsid w:val="00C42DEC"/>
    <w:rsid w:val="00C75774"/>
    <w:rsid w:val="00C90F29"/>
    <w:rsid w:val="00C95FB0"/>
    <w:rsid w:val="00CA651F"/>
    <w:rsid w:val="00CB07C2"/>
    <w:rsid w:val="00CB3617"/>
    <w:rsid w:val="00CC4903"/>
    <w:rsid w:val="00CD44CA"/>
    <w:rsid w:val="00CE4B25"/>
    <w:rsid w:val="00CE5579"/>
    <w:rsid w:val="00CF3457"/>
    <w:rsid w:val="00CF4C60"/>
    <w:rsid w:val="00CF6E80"/>
    <w:rsid w:val="00D05133"/>
    <w:rsid w:val="00D05D63"/>
    <w:rsid w:val="00D14974"/>
    <w:rsid w:val="00D154B9"/>
    <w:rsid w:val="00D24217"/>
    <w:rsid w:val="00D31536"/>
    <w:rsid w:val="00D52020"/>
    <w:rsid w:val="00D53BD0"/>
    <w:rsid w:val="00D602D6"/>
    <w:rsid w:val="00D60D33"/>
    <w:rsid w:val="00D62B0A"/>
    <w:rsid w:val="00D637D6"/>
    <w:rsid w:val="00D739F4"/>
    <w:rsid w:val="00D742DF"/>
    <w:rsid w:val="00D76C6D"/>
    <w:rsid w:val="00D807AF"/>
    <w:rsid w:val="00D833CA"/>
    <w:rsid w:val="00D84803"/>
    <w:rsid w:val="00DA2488"/>
    <w:rsid w:val="00DB0188"/>
    <w:rsid w:val="00DC14AD"/>
    <w:rsid w:val="00DC6FB0"/>
    <w:rsid w:val="00DD473A"/>
    <w:rsid w:val="00DE03C0"/>
    <w:rsid w:val="00DF5FC6"/>
    <w:rsid w:val="00E0080C"/>
    <w:rsid w:val="00E10E8B"/>
    <w:rsid w:val="00E32819"/>
    <w:rsid w:val="00E352C7"/>
    <w:rsid w:val="00E369F5"/>
    <w:rsid w:val="00E430F5"/>
    <w:rsid w:val="00E5089E"/>
    <w:rsid w:val="00E52CCC"/>
    <w:rsid w:val="00E53A0D"/>
    <w:rsid w:val="00E53DFA"/>
    <w:rsid w:val="00E615DB"/>
    <w:rsid w:val="00E61F97"/>
    <w:rsid w:val="00E702BA"/>
    <w:rsid w:val="00E84F0D"/>
    <w:rsid w:val="00E85D15"/>
    <w:rsid w:val="00E93820"/>
    <w:rsid w:val="00EA08C1"/>
    <w:rsid w:val="00EA2BE8"/>
    <w:rsid w:val="00EA2F27"/>
    <w:rsid w:val="00EC15D3"/>
    <w:rsid w:val="00EC1B39"/>
    <w:rsid w:val="00EC5EF7"/>
    <w:rsid w:val="00ED1B84"/>
    <w:rsid w:val="00EE10ED"/>
    <w:rsid w:val="00EE151B"/>
    <w:rsid w:val="00EE39B6"/>
    <w:rsid w:val="00EF3FDF"/>
    <w:rsid w:val="00EF4C81"/>
    <w:rsid w:val="00F00A67"/>
    <w:rsid w:val="00F03EA4"/>
    <w:rsid w:val="00F119EB"/>
    <w:rsid w:val="00F1684A"/>
    <w:rsid w:val="00F20A44"/>
    <w:rsid w:val="00F20D78"/>
    <w:rsid w:val="00F216B6"/>
    <w:rsid w:val="00F22BE2"/>
    <w:rsid w:val="00F27BFC"/>
    <w:rsid w:val="00F501B3"/>
    <w:rsid w:val="00F564A4"/>
    <w:rsid w:val="00F60EDF"/>
    <w:rsid w:val="00F64A2C"/>
    <w:rsid w:val="00F70680"/>
    <w:rsid w:val="00F90776"/>
    <w:rsid w:val="00FB14D4"/>
    <w:rsid w:val="00FB776D"/>
    <w:rsid w:val="00FC1B62"/>
    <w:rsid w:val="00FD5C65"/>
    <w:rsid w:val="00FD7450"/>
    <w:rsid w:val="00FE1EDA"/>
    <w:rsid w:val="00FE2AAD"/>
    <w:rsid w:val="00FF33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9"/>
    <o:shapelayout v:ext="edit">
      <o:idmap v:ext="edit" data="1"/>
    </o:shapelayout>
  </w:shapeDefaults>
  <w:decimalSymbol w:val=","/>
  <w:listSeparator w:val=";"/>
  <w15:docId w15:val="{51E2EE03-F21A-4A71-B32D-24DB0ED6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overflowPunct w:val="0"/>
      <w:autoSpaceDE w:val="0"/>
      <w:autoSpaceDN w:val="0"/>
      <w:adjustRightInd w:val="0"/>
      <w:textAlignment w:val="baseline"/>
    </w:pPr>
    <w:rPr>
      <w:rFonts w:ascii="Arial" w:hAnsi="Arial"/>
    </w:rPr>
  </w:style>
  <w:style w:type="paragraph" w:styleId="berschrift1">
    <w:name w:val="heading 1"/>
    <w:basedOn w:val="berschrift"/>
    <w:next w:val="Textkrper"/>
    <w:qFormat/>
    <w:pPr>
      <w:numPr>
        <w:numId w:val="1"/>
      </w:numPr>
      <w:outlineLvl w:val="0"/>
    </w:pPr>
    <w:rPr>
      <w:b/>
      <w:sz w:val="32"/>
    </w:rPr>
  </w:style>
  <w:style w:type="paragraph" w:styleId="berschrift2">
    <w:name w:val="heading 2"/>
    <w:basedOn w:val="berschrift"/>
    <w:next w:val="Textkrper"/>
    <w:qFormat/>
    <w:pPr>
      <w:numPr>
        <w:ilvl w:val="1"/>
        <w:numId w:val="1"/>
      </w:numPr>
      <w:outlineLvl w:val="1"/>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80"/>
      <w:u w:val="single"/>
    </w:rPr>
  </w:style>
  <w:style w:type="character" w:customStyle="1" w:styleId="Aufzhlungszeichen1">
    <w:name w:val="Aufzählungszeichen1"/>
    <w:rPr>
      <w:rFonts w:ascii="StarBats" w:hAnsi="StarBats"/>
      <w:sz w:val="18"/>
    </w:rPr>
  </w:style>
  <w:style w:type="paragraph" w:styleId="Fuzeile">
    <w:name w:val="footer"/>
    <w:basedOn w:val="Standard"/>
    <w:pPr>
      <w:tabs>
        <w:tab w:val="center" w:pos="5102"/>
        <w:tab w:val="right" w:pos="10205"/>
      </w:tabs>
    </w:pPr>
  </w:style>
  <w:style w:type="paragraph" w:customStyle="1" w:styleId="HorizontaleLinie">
    <w:name w:val="Horizontale Linie"/>
    <w:basedOn w:val="Standard"/>
    <w:next w:val="Textkrper"/>
    <w:pPr>
      <w:pBdr>
        <w:bottom w:val="double" w:sz="6" w:space="0" w:color="808080"/>
      </w:pBdr>
      <w:spacing w:after="283"/>
    </w:pPr>
    <w:rPr>
      <w:sz w:val="12"/>
    </w:rPr>
  </w:style>
  <w:style w:type="paragraph" w:styleId="Textkrper">
    <w:name w:val="Body Text"/>
    <w:basedOn w:val="Standard"/>
    <w:pPr>
      <w:spacing w:after="120"/>
    </w:pPr>
  </w:style>
  <w:style w:type="paragraph" w:customStyle="1" w:styleId="berschrift">
    <w:name w:val="Überschrift"/>
    <w:basedOn w:val="Standard"/>
    <w:next w:val="Textkrper"/>
    <w:pPr>
      <w:keepNext/>
      <w:spacing w:before="240" w:after="120"/>
    </w:pPr>
    <w:rPr>
      <w:sz w:val="28"/>
    </w:rPr>
  </w:style>
  <w:style w:type="paragraph" w:customStyle="1" w:styleId="TabellenInhalt">
    <w:name w:val="Tabellen Inhalt"/>
    <w:basedOn w:val="Textkrper"/>
  </w:style>
  <w:style w:type="paragraph" w:customStyle="1" w:styleId="Tabellenberschrift">
    <w:name w:val="Tabellen Überschrift"/>
    <w:basedOn w:val="TabellenInhalt"/>
    <w:pPr>
      <w:jc w:val="center"/>
    </w:pPr>
    <w:rPr>
      <w:b/>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Verzeichnis1">
    <w:name w:val="toc 1"/>
    <w:basedOn w:val="Standard"/>
    <w:next w:val="Standard"/>
    <w:autoRedefine/>
    <w:uiPriority w:val="39"/>
  </w:style>
  <w:style w:type="paragraph" w:customStyle="1" w:styleId="nkapitel">
    <w:name w:val="n_kapitel"/>
    <w:basedOn w:val="berschrift1"/>
    <w:pPr>
      <w:numPr>
        <w:numId w:val="6"/>
      </w:numPr>
      <w:ind w:left="431" w:hanging="431"/>
    </w:pPr>
    <w:rPr>
      <w:bCs/>
      <w:sz w:val="22"/>
    </w:rPr>
  </w:style>
  <w:style w:type="paragraph" w:customStyle="1" w:styleId="naufgabe">
    <w:name w:val="n_aufgabe"/>
    <w:basedOn w:val="Standard"/>
    <w:pPr>
      <w:numPr>
        <w:numId w:val="13"/>
      </w:numPr>
    </w:pPr>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styleId="BesuchterHyperlink">
    <w:name w:val="FollowedHyperlink"/>
    <w:rsid w:val="00CB3617"/>
    <w:rPr>
      <w:color w:val="800080"/>
      <w:u w:val="single"/>
    </w:rPr>
  </w:style>
  <w:style w:type="paragraph" w:customStyle="1" w:styleId="ntipp">
    <w:name w:val="n_tipp"/>
    <w:basedOn w:val="Standard"/>
    <w:pPr>
      <w:numPr>
        <w:numId w:val="10"/>
      </w:numPr>
    </w:pPr>
  </w:style>
  <w:style w:type="paragraph" w:styleId="Sprechblasentext">
    <w:name w:val="Balloon Text"/>
    <w:basedOn w:val="Standard"/>
    <w:link w:val="SprechblasentextZchn"/>
    <w:uiPriority w:val="99"/>
    <w:semiHidden/>
    <w:unhideWhenUsed/>
    <w:rsid w:val="00613470"/>
    <w:rPr>
      <w:rFonts w:ascii="Tahoma" w:hAnsi="Tahoma" w:cs="Tahoma"/>
      <w:sz w:val="16"/>
      <w:szCs w:val="16"/>
    </w:rPr>
  </w:style>
  <w:style w:type="character" w:customStyle="1" w:styleId="SprechblasentextZchn">
    <w:name w:val="Sprechblasentext Zchn"/>
    <w:link w:val="Sprechblasentext"/>
    <w:uiPriority w:val="99"/>
    <w:semiHidden/>
    <w:rsid w:val="00613470"/>
    <w:rPr>
      <w:rFonts w:ascii="Tahoma" w:hAnsi="Tahoma" w:cs="Tahoma"/>
      <w:sz w:val="16"/>
      <w:szCs w:val="16"/>
    </w:rPr>
  </w:style>
  <w:style w:type="paragraph" w:styleId="Beschriftung">
    <w:name w:val="caption"/>
    <w:basedOn w:val="Standard"/>
    <w:next w:val="Standard"/>
    <w:uiPriority w:val="35"/>
    <w:unhideWhenUsed/>
    <w:qFormat/>
    <w:rsid w:val="00FC1B62"/>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image" Target="media/image9.wmf"/><Relationship Id="rId42" Type="http://schemas.openxmlformats.org/officeDocument/2006/relationships/oleObject" Target="embeddings/oleObject12.bin"/><Relationship Id="rId63" Type="http://schemas.openxmlformats.org/officeDocument/2006/relationships/oleObject" Target="embeddings/oleObject22.bin"/><Relationship Id="rId84" Type="http://schemas.openxmlformats.org/officeDocument/2006/relationships/oleObject" Target="embeddings/oleObject33.bin"/><Relationship Id="rId138" Type="http://schemas.openxmlformats.org/officeDocument/2006/relationships/image" Target="media/image69.png"/><Relationship Id="rId107" Type="http://schemas.openxmlformats.org/officeDocument/2006/relationships/image" Target="media/image53.wmf"/><Relationship Id="rId11" Type="http://schemas.openxmlformats.org/officeDocument/2006/relationships/image" Target="media/image3.png"/><Relationship Id="rId32" Type="http://schemas.openxmlformats.org/officeDocument/2006/relationships/oleObject" Target="embeddings/oleObject7.bin"/><Relationship Id="rId53" Type="http://schemas.openxmlformats.org/officeDocument/2006/relationships/oleObject" Target="embeddings/oleObject17.bin"/><Relationship Id="rId74" Type="http://schemas.openxmlformats.org/officeDocument/2006/relationships/image" Target="media/image35.wmf"/><Relationship Id="rId128" Type="http://schemas.openxmlformats.org/officeDocument/2006/relationships/image" Target="media/image64.wmf"/><Relationship Id="rId149"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image" Target="media/image46.wmf"/><Relationship Id="rId22" Type="http://schemas.openxmlformats.org/officeDocument/2006/relationships/oleObject" Target="embeddings/oleObject5.bin"/><Relationship Id="rId27" Type="http://schemas.openxmlformats.org/officeDocument/2006/relationships/customXml" Target="ink/ink2.xml"/><Relationship Id="rId43" Type="http://schemas.openxmlformats.org/officeDocument/2006/relationships/image" Target="media/image20.wmf"/><Relationship Id="rId48" Type="http://schemas.openxmlformats.org/officeDocument/2006/relationships/oleObject" Target="embeddings/oleObject15.bin"/><Relationship Id="rId64" Type="http://schemas.openxmlformats.org/officeDocument/2006/relationships/image" Target="media/image30.wmf"/><Relationship Id="rId69" Type="http://schemas.openxmlformats.org/officeDocument/2006/relationships/oleObject" Target="embeddings/oleObject25.bin"/><Relationship Id="rId113" Type="http://schemas.openxmlformats.org/officeDocument/2006/relationships/image" Target="media/image56.wmf"/><Relationship Id="rId118" Type="http://schemas.openxmlformats.org/officeDocument/2006/relationships/oleObject" Target="embeddings/oleObject47.bin"/><Relationship Id="rId134" Type="http://schemas.openxmlformats.org/officeDocument/2006/relationships/image" Target="media/image67.wmf"/><Relationship Id="rId139" Type="http://schemas.openxmlformats.org/officeDocument/2006/relationships/image" Target="media/image70.png"/><Relationship Id="rId80" Type="http://schemas.openxmlformats.org/officeDocument/2006/relationships/image" Target="media/image38.wmf"/><Relationship Id="rId85" Type="http://schemas.openxmlformats.org/officeDocument/2006/relationships/image" Target="media/image40.png"/><Relationship Id="rId12" Type="http://schemas.openxmlformats.org/officeDocument/2006/relationships/image" Target="media/image4.jpeg"/><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0.bin"/><Relationship Id="rId59" Type="http://schemas.openxmlformats.org/officeDocument/2006/relationships/oleObject" Target="embeddings/oleObject20.bin"/><Relationship Id="rId103" Type="http://schemas.openxmlformats.org/officeDocument/2006/relationships/image" Target="media/image51.wmf"/><Relationship Id="rId108" Type="http://schemas.openxmlformats.org/officeDocument/2006/relationships/oleObject" Target="embeddings/oleObject42.bin"/><Relationship Id="rId124" Type="http://schemas.openxmlformats.org/officeDocument/2006/relationships/oleObject" Target="embeddings/oleObject49.bin"/><Relationship Id="rId129" Type="http://schemas.openxmlformats.org/officeDocument/2006/relationships/oleObject" Target="embeddings/oleObject51.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28.bin"/><Relationship Id="rId91" Type="http://schemas.openxmlformats.org/officeDocument/2006/relationships/image" Target="media/image44.wmf"/><Relationship Id="rId96" Type="http://schemas.openxmlformats.org/officeDocument/2006/relationships/oleObject" Target="embeddings/oleObject38.bin"/><Relationship Id="rId140" Type="http://schemas.openxmlformats.org/officeDocument/2006/relationships/image" Target="media/image71.jpeg"/><Relationship Id="rId145" Type="http://schemas.openxmlformats.org/officeDocument/2006/relationships/image" Target="media/image75.jpe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0.wmf"/><Relationship Id="rId28" Type="http://schemas.openxmlformats.org/officeDocument/2006/relationships/image" Target="media/image12.emf"/><Relationship Id="rId49" Type="http://schemas.openxmlformats.org/officeDocument/2006/relationships/hyperlink" Target="http://www.arndt-bruenner.de/mathe/pdf/logarithmengesetze1.pdf" TargetMode="External"/><Relationship Id="rId114" Type="http://schemas.openxmlformats.org/officeDocument/2006/relationships/oleObject" Target="embeddings/oleObject45.bin"/><Relationship Id="rId119" Type="http://schemas.openxmlformats.org/officeDocument/2006/relationships/image" Target="media/image59.wmf"/><Relationship Id="rId44" Type="http://schemas.openxmlformats.org/officeDocument/2006/relationships/oleObject" Target="embeddings/oleObject13.bin"/><Relationship Id="rId60" Type="http://schemas.openxmlformats.org/officeDocument/2006/relationships/image" Target="media/image28.wmf"/><Relationship Id="rId65" Type="http://schemas.openxmlformats.org/officeDocument/2006/relationships/oleObject" Target="embeddings/oleObject23.bin"/><Relationship Id="rId81" Type="http://schemas.openxmlformats.org/officeDocument/2006/relationships/oleObject" Target="embeddings/oleObject31.bin"/><Relationship Id="rId86" Type="http://schemas.openxmlformats.org/officeDocument/2006/relationships/image" Target="media/image41.wmf"/><Relationship Id="rId130" Type="http://schemas.openxmlformats.org/officeDocument/2006/relationships/image" Target="media/image65.wmf"/><Relationship Id="rId135" Type="http://schemas.openxmlformats.org/officeDocument/2006/relationships/oleObject" Target="embeddings/oleObject54.bin"/><Relationship Id="rId13" Type="http://schemas.openxmlformats.org/officeDocument/2006/relationships/image" Target="media/image5.wmf"/><Relationship Id="rId18" Type="http://schemas.openxmlformats.org/officeDocument/2006/relationships/oleObject" Target="embeddings/oleObject3.bin"/><Relationship Id="rId39" Type="http://schemas.openxmlformats.org/officeDocument/2006/relationships/image" Target="media/image18.wmf"/><Relationship Id="rId109" Type="http://schemas.openxmlformats.org/officeDocument/2006/relationships/image" Target="media/image54.wmf"/><Relationship Id="rId34" Type="http://schemas.openxmlformats.org/officeDocument/2006/relationships/oleObject" Target="embeddings/oleObject8.bin"/><Relationship Id="rId50" Type="http://schemas.openxmlformats.org/officeDocument/2006/relationships/image" Target="media/image23.wmf"/><Relationship Id="rId55" Type="http://schemas.openxmlformats.org/officeDocument/2006/relationships/oleObject" Target="embeddings/oleObject18.bin"/><Relationship Id="rId76" Type="http://schemas.openxmlformats.org/officeDocument/2006/relationships/image" Target="media/image36.wmf"/><Relationship Id="rId97" Type="http://schemas.openxmlformats.org/officeDocument/2006/relationships/image" Target="media/image47.png"/><Relationship Id="rId104" Type="http://schemas.openxmlformats.org/officeDocument/2006/relationships/oleObject" Target="embeddings/oleObject40.bin"/><Relationship Id="rId120" Type="http://schemas.openxmlformats.org/officeDocument/2006/relationships/oleObject" Target="embeddings/oleObject48.bin"/><Relationship Id="rId125" Type="http://schemas.openxmlformats.org/officeDocument/2006/relationships/image" Target="media/image62.png"/><Relationship Id="rId141" Type="http://schemas.openxmlformats.org/officeDocument/2006/relationships/image" Target="media/image72.jpeg"/><Relationship Id="rId146" Type="http://schemas.openxmlformats.org/officeDocument/2006/relationships/image" Target="media/image76.jpeg"/><Relationship Id="rId7" Type="http://schemas.openxmlformats.org/officeDocument/2006/relationships/hyperlink" Target="mailto:n.micus@ovm-kassel.de" TargetMode="External"/><Relationship Id="rId71" Type="http://schemas.openxmlformats.org/officeDocument/2006/relationships/oleObject" Target="embeddings/oleObject26.bin"/><Relationship Id="rId92" Type="http://schemas.openxmlformats.org/officeDocument/2006/relationships/oleObject" Target="embeddings/oleObject36.bin"/><Relationship Id="rId2" Type="http://schemas.openxmlformats.org/officeDocument/2006/relationships/styles" Target="styles.xml"/><Relationship Id="rId29" Type="http://schemas.openxmlformats.org/officeDocument/2006/relationships/customXml" Target="ink/ink3.xml"/><Relationship Id="rId24" Type="http://schemas.openxmlformats.org/officeDocument/2006/relationships/oleObject" Target="embeddings/oleObject6.bin"/><Relationship Id="rId40" Type="http://schemas.openxmlformats.org/officeDocument/2006/relationships/oleObject" Target="embeddings/oleObject11.bin"/><Relationship Id="rId45" Type="http://schemas.openxmlformats.org/officeDocument/2006/relationships/image" Target="media/image21.wmf"/><Relationship Id="rId66" Type="http://schemas.openxmlformats.org/officeDocument/2006/relationships/image" Target="media/image31.wmf"/><Relationship Id="rId87" Type="http://schemas.openxmlformats.org/officeDocument/2006/relationships/oleObject" Target="embeddings/oleObject34.bin"/><Relationship Id="rId110" Type="http://schemas.openxmlformats.org/officeDocument/2006/relationships/oleObject" Target="embeddings/oleObject43.bin"/><Relationship Id="rId115" Type="http://schemas.openxmlformats.org/officeDocument/2006/relationships/image" Target="media/image57.wmf"/><Relationship Id="rId131" Type="http://schemas.openxmlformats.org/officeDocument/2006/relationships/oleObject" Target="embeddings/oleObject52.bin"/><Relationship Id="rId136" Type="http://schemas.openxmlformats.org/officeDocument/2006/relationships/image" Target="media/image68.wmf"/><Relationship Id="rId61" Type="http://schemas.openxmlformats.org/officeDocument/2006/relationships/oleObject" Target="embeddings/oleObject21.bin"/><Relationship Id="rId82" Type="http://schemas.openxmlformats.org/officeDocument/2006/relationships/image" Target="media/image39.wmf"/><Relationship Id="rId19" Type="http://schemas.openxmlformats.org/officeDocument/2006/relationships/image" Target="media/image8.wmf"/><Relationship Id="rId14" Type="http://schemas.openxmlformats.org/officeDocument/2006/relationships/oleObject" Target="embeddings/oleObject1.bin"/><Relationship Id="rId30" Type="http://schemas.openxmlformats.org/officeDocument/2006/relationships/image" Target="media/image13.emf"/><Relationship Id="rId35" Type="http://schemas.openxmlformats.org/officeDocument/2006/relationships/image" Target="media/image16.wmf"/><Relationship Id="rId56" Type="http://schemas.openxmlformats.org/officeDocument/2006/relationships/image" Target="media/image26.wmf"/><Relationship Id="rId77" Type="http://schemas.openxmlformats.org/officeDocument/2006/relationships/oleObject" Target="embeddings/oleObject29.bin"/><Relationship Id="rId100" Type="http://schemas.openxmlformats.org/officeDocument/2006/relationships/oleObject" Target="embeddings/oleObject39.bin"/><Relationship Id="rId105" Type="http://schemas.openxmlformats.org/officeDocument/2006/relationships/image" Target="media/image52.wmf"/><Relationship Id="rId126" Type="http://schemas.openxmlformats.org/officeDocument/2006/relationships/image" Target="media/image63.wmf"/><Relationship Id="rId147"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oleObject" Target="embeddings/oleObject16.bin"/><Relationship Id="rId72" Type="http://schemas.openxmlformats.org/officeDocument/2006/relationships/image" Target="media/image34.wmf"/><Relationship Id="rId93" Type="http://schemas.openxmlformats.org/officeDocument/2006/relationships/image" Target="media/image45.wmf"/><Relationship Id="rId98" Type="http://schemas.openxmlformats.org/officeDocument/2006/relationships/image" Target="media/image48.jpeg"/><Relationship Id="rId121" Type="http://schemas.openxmlformats.org/officeDocument/2006/relationships/hyperlink" Target="http://its-bsa.de/solarlog1/" TargetMode="External"/><Relationship Id="rId142" Type="http://schemas.openxmlformats.org/officeDocument/2006/relationships/image" Target="media/image73.png"/><Relationship Id="rId3" Type="http://schemas.openxmlformats.org/officeDocument/2006/relationships/settings" Target="settings.xml"/><Relationship Id="rId25" Type="http://schemas.openxmlformats.org/officeDocument/2006/relationships/customXml" Target="ink/ink1.xml"/><Relationship Id="rId46" Type="http://schemas.openxmlformats.org/officeDocument/2006/relationships/oleObject" Target="embeddings/oleObject14.bin"/><Relationship Id="rId67" Type="http://schemas.openxmlformats.org/officeDocument/2006/relationships/oleObject" Target="embeddings/oleObject24.bin"/><Relationship Id="rId116" Type="http://schemas.openxmlformats.org/officeDocument/2006/relationships/oleObject" Target="embeddings/oleObject46.bin"/><Relationship Id="rId137" Type="http://schemas.openxmlformats.org/officeDocument/2006/relationships/oleObject" Target="embeddings/oleObject55.bin"/><Relationship Id="rId20" Type="http://schemas.openxmlformats.org/officeDocument/2006/relationships/oleObject" Target="embeddings/oleObject4.bin"/><Relationship Id="rId41" Type="http://schemas.openxmlformats.org/officeDocument/2006/relationships/image" Target="media/image19.wmf"/><Relationship Id="rId62" Type="http://schemas.openxmlformats.org/officeDocument/2006/relationships/image" Target="media/image29.wmf"/><Relationship Id="rId83" Type="http://schemas.openxmlformats.org/officeDocument/2006/relationships/oleObject" Target="embeddings/oleObject32.bin"/><Relationship Id="rId88" Type="http://schemas.openxmlformats.org/officeDocument/2006/relationships/image" Target="media/image42.wmf"/><Relationship Id="rId111" Type="http://schemas.openxmlformats.org/officeDocument/2006/relationships/image" Target="media/image55.wmf"/><Relationship Id="rId132" Type="http://schemas.openxmlformats.org/officeDocument/2006/relationships/image" Target="media/image66.wmf"/><Relationship Id="rId15" Type="http://schemas.openxmlformats.org/officeDocument/2006/relationships/image" Target="media/image6.wmf"/><Relationship Id="rId36" Type="http://schemas.openxmlformats.org/officeDocument/2006/relationships/oleObject" Target="embeddings/oleObject9.bin"/><Relationship Id="rId57" Type="http://schemas.openxmlformats.org/officeDocument/2006/relationships/oleObject" Target="embeddings/oleObject19.bin"/><Relationship Id="rId106" Type="http://schemas.openxmlformats.org/officeDocument/2006/relationships/oleObject" Target="embeddings/oleObject41.bin"/><Relationship Id="rId127" Type="http://schemas.openxmlformats.org/officeDocument/2006/relationships/oleObject" Target="embeddings/oleObject50.bin"/><Relationship Id="rId10" Type="http://schemas.openxmlformats.org/officeDocument/2006/relationships/hyperlink" Target="http://www.ks2002.de/pub/bsyst/subnetcalc.htm" TargetMode="External"/><Relationship Id="rId31" Type="http://schemas.openxmlformats.org/officeDocument/2006/relationships/image" Target="media/image14.wmf"/><Relationship Id="rId52" Type="http://schemas.openxmlformats.org/officeDocument/2006/relationships/image" Target="media/image24.wmf"/><Relationship Id="rId73" Type="http://schemas.openxmlformats.org/officeDocument/2006/relationships/oleObject" Target="embeddings/oleObject27.bin"/><Relationship Id="rId78" Type="http://schemas.openxmlformats.org/officeDocument/2006/relationships/image" Target="media/image37.wmf"/><Relationship Id="rId94" Type="http://schemas.openxmlformats.org/officeDocument/2006/relationships/oleObject" Target="embeddings/oleObject37.bin"/><Relationship Id="rId99" Type="http://schemas.openxmlformats.org/officeDocument/2006/relationships/image" Target="media/image49.wmf"/><Relationship Id="rId101" Type="http://schemas.openxmlformats.org/officeDocument/2006/relationships/hyperlink" Target="http://www.youtube.com/watch?v=oVlwkISGjc0" TargetMode="External"/><Relationship Id="rId122" Type="http://schemas.openxmlformats.org/officeDocument/2006/relationships/image" Target="media/image60.png"/><Relationship Id="rId143" Type="http://schemas.openxmlformats.org/officeDocument/2006/relationships/image" Target="media/image74.wmf"/><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26" Type="http://schemas.openxmlformats.org/officeDocument/2006/relationships/image" Target="media/image11.emf"/><Relationship Id="rId47" Type="http://schemas.openxmlformats.org/officeDocument/2006/relationships/image" Target="media/image22.wmf"/><Relationship Id="rId68" Type="http://schemas.openxmlformats.org/officeDocument/2006/relationships/image" Target="media/image32.wmf"/><Relationship Id="rId89" Type="http://schemas.openxmlformats.org/officeDocument/2006/relationships/oleObject" Target="embeddings/oleObject35.bin"/><Relationship Id="rId112" Type="http://schemas.openxmlformats.org/officeDocument/2006/relationships/oleObject" Target="embeddings/oleObject44.bin"/><Relationship Id="rId133" Type="http://schemas.openxmlformats.org/officeDocument/2006/relationships/oleObject" Target="embeddings/oleObject53.bin"/><Relationship Id="rId16" Type="http://schemas.openxmlformats.org/officeDocument/2006/relationships/oleObject" Target="embeddings/oleObject2.bin"/><Relationship Id="rId37" Type="http://schemas.openxmlformats.org/officeDocument/2006/relationships/image" Target="media/image17.wmf"/><Relationship Id="rId58" Type="http://schemas.openxmlformats.org/officeDocument/2006/relationships/image" Target="media/image27.wmf"/><Relationship Id="rId79" Type="http://schemas.openxmlformats.org/officeDocument/2006/relationships/oleObject" Target="embeddings/oleObject30.bin"/><Relationship Id="rId102" Type="http://schemas.openxmlformats.org/officeDocument/2006/relationships/image" Target="media/image50.jpeg"/><Relationship Id="rId123" Type="http://schemas.openxmlformats.org/officeDocument/2006/relationships/image" Target="media/image61.wmf"/><Relationship Id="rId144" Type="http://schemas.openxmlformats.org/officeDocument/2006/relationships/oleObject" Target="embeddings/oleObject56.bin"/><Relationship Id="rId90" Type="http://schemas.openxmlformats.org/officeDocument/2006/relationships/image" Target="media/image43.png"/></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uebung.dot" TargetMode="External"/></Relationships>
</file>

<file path=word/ink/ink1.xml><?xml version="1.0" encoding="utf-8"?>
<inkml:ink xmlns:inkml="http://www.w3.org/2003/InkML">
  <inkml:definitions>
    <inkml:context xml:id="ctx0">
      <inkml:inkSource xml:id="inkSrc0">
        <inkml:traceFormat>
          <inkml:channel name="X" type="integer" max="24780" units="in"/>
          <inkml:channel name="Y" type="integer" max="18630" units="in"/>
          <inkml:channel name="F" type="integer" max="255" units="dev"/>
        </inkml:traceFormat>
        <inkml:channelProperties>
          <inkml:channelProperty channel="X" name="resolution" value="2540.23584" units="1/in"/>
          <inkml:channelProperty channel="Y" name="resolution" value="2540.22363" units="1/in"/>
          <inkml:channelProperty channel="F" name="resolution" value="0" units="1/dev"/>
        </inkml:channelProperties>
      </inkml:inkSource>
      <inkml:timestamp xml:id="ts0" timeString="2013-09-11T10:27:26.892"/>
    </inkml:context>
    <inkml:brush xml:id="br0">
      <inkml:brushProperty name="width" value="0.07938" units="cm"/>
      <inkml:brushProperty name="height" value="0.07938" units="cm"/>
      <inkml:brushProperty name="fitToCurve" value="1"/>
    </inkml:brush>
  </inkml:definitions>
  <inkml:trace contextRef="#ctx0" brushRef="#br0">322 0 14,'-11'28'10,"-7"3"0,-3 8-1,-6 6-3,-4-1-2,-1-1-2,3-6-1,4-4-4,6-9 0,10-10-1,9-14 0,15-15 0,6-8 0,7-7 0,3-4 1,1-3 2,-1 1 1,-4 6 0,-7 6 1,-6 9 0,-5 8 1,-9 7 1,-1 15 1,-7 4 0,-8 10-1,-5 6 2,-4 7-1,-5 4-1,-1-2 0,1-1-2,5-4-1,5-9-1,7-8-2,9-11 1,12-11-1,7-8 1,6-6-1,4-4 0,1-1 2,0 2 0,-2 2 0,-2 8 0,-6 6 1,-6 8 1,-5 11 1,-6 8-1,-7 10 1,-4 6 1,-6 7-1,-5 3 2,-3 1-3,0-1 1,1-6-2,5-4 0,4-11-2,6-6 0,7-9-1,3-16 1,15 7-1,0-12 1,4-3 0,2-2 1,2-2 0,1 2 1,-1 2 0,-2 3-1,-3 6-1,-5 7 1,-5 6-1,-8 10 0,-7 10 1,-7 7 1,-10 6 0,-8 5 2,-6 6 0,-4 0 1,1-5 0,2-7-1,6-8 0,6-11 0,10-14-2,17-13 1,13-24-1,14-14-1,13-13 1,8-12 0,9-7 2,6-7-1,0 1 1,-3 4 1,-6 8 0,-6 11 0,-10 10 0,-6 10-1,-10 9 0,-5 9-1,-6 9 1,-11 6 0,3 13-1,-13 9 0,-6 7 0,-5 11 1,-4 8-1,-6 9 0,0 6-1,-2 2-1,6-2-3,5-5 0,9-5-4,7-10 0,9-8-2,9-12-1,9-13 2,6-11 1,7-10 2,4-8 3,3-10 4,4-6 1,0-5 3,-1-4 1,-1 3 1,-4 0 0,-5 5 0,-5 5-2,-5 5 0,-5 8-2,-5 7 2,-4 9-2,-10 2-1,2 23 0,-10 4 0,-5 7 1,-5 9 0,-3 4-1,-5 6-1,-1 0-1,6-2-1,1-8-2,9-7-1,4-11 0,10-11 1,9-12-1,6-12 0,8-9 1,5-7 2,4-6-1,2-4 3,0-5 0,2 1 0,-3 3 0,0 3 0,-3 5-1,-5 5 1,-6 3 1,-2 9-1,-6 5 0,-6 8 1,-6 9 0,-8 8 0,-6 8 1,-7 6-1,-2 7 1,-6 4 0,0 4-1,0 0 0,2-4-2,4-5 0,7-6-1,6-7 0,8-9 0,7-11 0,7-9 0,10-7 0,4-8 0,3-3 1,3-4 1,2-1-1,-2 1-1,-2 5 1,-3 4 0,-6 5 0,-5 6 0,-3 8 0,-5 7 1,-5 7 1,-5 7 0,-5 6-1,-3 5 1,-2 3-1,-2 1 0,3 0 1,0-4-4,5-4 2,4-7 0,6-5-1,6-7 0,6-8 2,6-7-2,4-7 1,5-3-1,1-5 1,3-1 0,-1-1 1,-1 0-1,-1 3-1,-5 3 1,-4 3 0,-5 4-1,-2 4 1,-5 3 0,-1 5 1,-3 2 0,-5 6 0,0 2 3,-3 4-2,0 2-1,-1 0 0,3-1 0,0-1-3,3-4 1,6-6-1,5-8-2,6-6 2,2-7 0,4-4 1,0-2 0,1-2 0,-3 1 1,-5 3 0,-3 6 0,-5 4 0,-3 4 1,-4 3 0,-7 0 2,6 16-1,-6-4 2,0 2-2,-2 3 1,0-2-1,0 0 0,1-1-2,0-4 0,4-2-1,-3-8 1,13 1 0,-3-5-1,1-2 1,1 0 0,0-2 0,1 4-1,-2-2 0,-2 4 1,-1 3-1,-8-1 1,10 9 0,-6 2 1,-3 2 0,-2 0 1,-1 1-1,0 2 0,-1-3 0,2-3-1,1-10-1,7 5 1,8-15-1,4-6 1,8-5-1,4-2 1,2-1 0,0 1-1,-2 4 1,-4 6 0,-6 9 1,-7 8 0,-7 9 0,-7 9 1,-6 4-1,-1 6 0,-2 0 1,0 2-1,2-4-1,4-5-1,7-9 1,8-8 0,8-11-1,5-8 1,6-4 0,1-4 0,-1 1 0,-4 1-1,-3 4 1,-5 6 0,-6 7 0,-5 7 0,-6 5 0,-3 5 0,0 2 1,-2 2 0,0-2-1,1 1 0,3-4 0,3-5 0,4-8-2,6-7 2,6-8 0,3-4 0,3-4 0,1-2 0,-2 0 0,-2 2 0,-5 6 1,-3 3-2,-5 6 1,-10 5 0,10 3-1,-10-3 1,10 13-1,-3-6 1,3 0 1,3-2-2,3-3 1,3-3 1,1-1-1,1-2 1,0-1-1,-2-1 0,-2 2-1,-2 2 2,-3 2-2,-4 1 1,2 2 0,-10-3 0,15 11 0,-5-5 0,1 1 0,1 1 0,3-1 1,1 1-1,1 1 0,2-1 0,2-1 0,0-1 0,3-3 0,0 0 0,2 0 0,-2-2 0,0 1 0,-2 0 0,-1 1 0,-3 2 0,0-1 0,-1 1-1,-1 0 1,1 1 0,1-2 0,0-1 0,3 0 0,0 1 0,1-1 0,1 1 1,-1-1-1,0 0 0,-1-2 0,0 0 0,-2-3 0,1-1 0,-1-1 1,-3-2-1,-1 1 0,-1-2 0,-1 3 0,-1 0 0,-2 2-1,-2 3 1,1 1 0,-1 0 0,4 1 0,3-2 0,6-5 0,5-4-2,5-4 1,2-5-2,4-2 1,-1-2-1,-3-1 0,-4 4 0,-7 2 3,-6 6 0,-6 3 3,-10 7 1,0 0-1,2 14 1,-6-2 0,-2 4-1,1 4 0,1 1-1,2 1-1,2-1-2,4-4-1,5-4 0,3-4 0,3-6 0,3-3-1,2-4 1,-2-1 0,0-2 1,-1 0-2,-2 1 3,-1 3-1,-4 1 0,1 3 0,0 1 0,1 1 1,2 2-1,1 0 2,2 1-1,3-2 1,2-1 0,4-1 0,1-4 0,0 0 1,2-4 0,-1 0-1,1-1 0,-3-1 0,-1 2-1,-4 0 1,-1 3 0,-3 0-1,0 4 0,-2 1 0,1 0 1,6 2-1,1-1 0,7-3 0,4-1-1,6-2 0,2-4 1,-1 0-1,-1-1 0,-4 0 0,-5 3 1,-6 1 1,-6 4 1,-7 0 0,-3 5 0,-9-5 1,10 13 0,-5-5 0,1 2-1,2-2-1,6-1 0,3-3 0,7-6-1,5-3 0,4-6 0,6-3 0,0-3-1,1-1 0,-1-2 1,-4 2-1,-4 4 1,-3 4 0,-4 3 0,-4 5 0,-1 3 0,-2 4 0,2 1 0,0 2-1,1 0 1,2 0 0,0 0 0,1-3 0,0-1 0,-2-1 1,1-2-1,0-2 0,-1 1 0,0 1 0,0 0 0,3 2 0,-1 1 1,0 0-2,1 3 1,0 0 0,1 0 0,0-1 0,-1-1 0,2-1 0,1-1 0,-1-2 0,-1 1 1,-3 1-1,-1-1 0,0 3 0,-2 0 0,-2 4 0,-3 0 0,1 0 0,-1 1-1,1-1 1,1 0 1,0-3-1,0-2 0,1-2 0,2 0 0,0-3 1,3 0-1,0-1 0,3-2 1,2-1-1,4-1 0,5-2 0,2-3 0,1-2 0,1-1 0,-2-1 0,-4 1 0,-4 3 0,-6 0 0,-6 3 0,-4 3 0,-4 4 1,-3 3-1,1 2 1,0 1-1,2 2 0,4 1 0,2-2 0,2 0 0,3-2 0,1-3-1,0-1 1,0-3 0,-2-1 0,-1-2 1,-3-1-1,0 0 0,0 0 0,1-2 0,5 2 0,0-1 0,3 2 0,2-2 0,2 2-1,-1 1 1,0 2 0,-3 0 0,-2 2-1,-3 2 2,-4 2-1,-1 3 1,-2 1 0,-3 4 0,0 1 0,1 5 0,-1 0-1,1-1 0,2 0 0,0-1 0,4-4-1,1-3 1,2-4 0,-1-4 0,3-2 0,0-2-1,-1-2 2,-2 0-1,1 1 0,-2 1 0,0 1 0,-1 2 0,1 1-1,-1 0 2,0 0-1,-1 0 0,-2 0 0,-2 0 0,-1 0 1,-2 0-1,0-2 0,-1 1 1,1-1-1,2 2 1,1 0 0,3 0 0,2-1-1,2 1 0,2 1 1,-1 0-1,0 1 0,-2 0 0,1-2 0,-1 2 0,-3 0 0,-2-1 1,-2 2-2,0 1 1,-1 1 0,1 1 0,-2 1 0,0 0 1,0 1-1,2-2-1,3-1 2,1-1 0,3-4-1,2-3 0,2-3 1,4-2-1,3-4 0,1-1 1,-1 1-1,-1 0 0,-3 1 0,-2 4-1,-2 4 1,-4 2 0,-5 5 1,-3 5 0,-4 3 0,-2 4 0,-2 4 0,-1 0 0,0 2 0,2 0-1,4-4 0,5-7 0,8-6-1,4-8-1,11-8 1,5-6-1,5-9 1,1-5 0,2 0-1,-5 1 1,-4 4 1,-4 4 0,-8 6 1,-7 4 0,-4 9 0,-4 5 0,-11-2 0,12 16 1,-7-6-1,1 3 0,-3-3 0,2 1 1,3-5-1,1-3-1,6-6 1,3-4-1,2-6 1,5-5-1,5-4 0,5-2-1,-1-1 1,-2 0 0,-4 3 0,-3 4-1,-5 3 1,-5 5-1,-4 6 1,-11 4 0,8 3 0,-8 4 0,0 3 1,-2 0-1,2-1 0,0 2 1,0-3-1,1 0 0,-1-8 0,10 2 1,2-9-1,4-3 0,5-3 0,3-2 0,1 0 0,1-1-1,-1 2 1,-3 4-1,-4 5 1,-5 3-1,-3 3 0,-2 6 1,-4 4 0,-2 4 0,-1 6 0,-4 2 1,0 2-1,-3 3 0,2 0 1,-2-2-1,2-2 0,2-5 0,4-5-1,4-5 1,2-4-1,5-6 1,2-1 0,3-3-1,2-2 1,2-2-1,1-1 1,0 0 0,2 1 0,-2 1 0,-3 2 0,0-2 1,-5 4-2,-2 1 1,-3 1 0,-3 2 0,-7 0 0,0 0 1,0 0-1,6 11 1,-6-11 0,-6 12-1,4-4 1,2-8 0,-7 12-1,7-12 0,-7 8 0,7-8 0,0 0 0,7-12-1,2-4 1,8-6 0,5-7 0,9-7 0,7-9 0,6-6 0,5-5 0,4-1 0,0-4-1,-3 0 2,-2 2-1,-4 2 1,-5 5-1,-4 7 0,-3 4 0,-4 7 0,-5 10 0,-3 8-1,-2 9-1,-7 9 1,-4 10-1,-7 10 0,-9 10 1,-5 7 0,-6 7 0,-5 4 1,-4 4-1,-1 3 1,-1-1 0,3-2 0,5-5 0,3-4 0,5-6 0,6-5 0,2-7 0,6-6 0,0-7 1,3-5 0,-2-9-1,17-7 1,0-9 0,4-7 1,6-5-1,5-7-1,5-6 0,5-5 1,0-2-1,-1-2 0,-4 1 0,-3 3-1,-5 2 2,-5 7 1,-6 4-1,-5 8-1,-5 6 0,-3 7-1,-5 12 1,0 0-1,-11 19 0,-4 4 0,-6 7 0,-4 8 0,-5 8 1,-4 7 0,-1 3 0,0 2 0,1 1 0,3 1 0,5-3-1,4-3 1,6-10-1,4-6 1,5-7-1,1-9 2,4-11 0,2-11 0,15-19 0,2-6-1,3-11 2,7-8 0,4-12-1,7-5-1,0-6 1,2-2-1,-1-4 2,-3 1-1,-3 1 0,-3 2 1,-4 2 0,-2 5-1,-2 7 0,-2 7 0,-3 9 0,0 8-1,-1 8-1,-2 8-2,-1 10 0,-3 6 1,-5 12-1,-6 6 1,-5 10-1,-8 8 2,-6 9 0,-6 6 1,-4 7 0,-2 5 0,1-1 0,3-3 0,6-2 0,4-6 0,7-8 0,5-8 0,4-10 1,2-9 1,4-9 1,8-11 0,4-13-1,8-8 1,5-13-1,8-8 1,6-12-1,7-7-2,5-8 0,2-2 0,1-4 0,-2-1 0,-5 4 0,-4 4 0,-5 9 1,-6 6-1,-8 10-1,-7 11-1,-7 10 1,-6 15-1,-8 10 0,1 19 1,-8 9-1,-7 10 1,-4 13 0,-5 8 1,-4 10 0,-4 5 0,0 7-1,0 2 0,2 1-1,2-4 0,5-4 0,4-6 0,6-7 0,2-12 1,5-10 0,1-11 2,3-11 2,6-12 0,3-14 0,9-12 1,6-13-1,6-9 0,3-15 0,8-10-1,3-9-2,4-5 1,1-5-1,-1 1 0,-6-1 1,-3 7-1,-5 9 2,-4 9-2,-6 10 1,-5 12-2,-6 13 1,-4 10-1,-8 15-1,8 12 1,-8 11-1,-3 7 0,-2 8 0,-2 8 1,-5 4 0,-4 3 0,-1 2 1,-2 0-1,1-5 1,1-2-1,4-7 1,2-8 0,6-5 0,4-9 1,3-9 0,6-11 1,6-10 0,6-9-1,5-10 1,4-7 0,5-10-1,4-6 0,-1-5-1,2-6 1,-4 1 0,-3 1-1,-4 2 0,-6 6 1,-5 5 0,-3 8 0,-4 9-1,-3 9-2,-3 9 0,-4 14 0,0 0 0,2 12 0,-4 8-1,-2 3 0,-1 7 1,-3 4 2,0 4-1,-2 1 0,1 1 1,-2 1 0,3 2-1,1-1 1,3 2-1,0-1-1,7 3-2,1-2-4,7 3-9,8-1-14,5-13 1,6-11 0</inkml:trace>
</inkml:ink>
</file>

<file path=word/ink/ink2.xml><?xml version="1.0" encoding="utf-8"?>
<inkml:ink xmlns:inkml="http://www.w3.org/2003/InkML">
  <inkml:definitions>
    <inkml:context xml:id="ctx0">
      <inkml:inkSource xml:id="inkSrc0">
        <inkml:traceFormat>
          <inkml:channel name="X" type="integer" max="24780" units="in"/>
          <inkml:channel name="Y" type="integer" max="18630" units="in"/>
          <inkml:channel name="F" type="integer" max="255" units="dev"/>
        </inkml:traceFormat>
        <inkml:channelProperties>
          <inkml:channelProperty channel="X" name="resolution" value="2540.23584" units="1/in"/>
          <inkml:channelProperty channel="Y" name="resolution" value="2540.22363" units="1/in"/>
          <inkml:channelProperty channel="F" name="resolution" value="0" units="1/dev"/>
        </inkml:channelProperties>
      </inkml:inkSource>
      <inkml:timestamp xml:id="ts0" timeString="2013-09-11T10:27:19.585"/>
    </inkml:context>
    <inkml:brush xml:id="br0">
      <inkml:brushProperty name="width" value="0.07938" units="cm"/>
      <inkml:brushProperty name="height" value="0.07938" units="cm"/>
      <inkml:brushProperty name="fitToCurve" value="1"/>
    </inkml:brush>
  </inkml:definitions>
  <inkml:trace contextRef="#ctx0" brushRef="#br0">220 0 3,'-24'43'5,"-5"6"1,-3 7-2,0 2 1,0-2-2,5-2 1,5-2-3,7-9-1,7-9-3,9-11 0,11-14-2,9-8-1,6-12-3</inkml:trace>
</inkml:ink>
</file>

<file path=word/ink/ink3.xml><?xml version="1.0" encoding="utf-8"?>
<inkml:ink xmlns:inkml="http://www.w3.org/2003/InkML">
  <inkml:definitions>
    <inkml:context xml:id="ctx0">
      <inkml:inkSource xml:id="inkSrc0">
        <inkml:traceFormat>
          <inkml:channel name="X" type="integer" max="24780" units="in"/>
          <inkml:channel name="Y" type="integer" max="18630" units="in"/>
          <inkml:channel name="F" type="integer" max="255" units="dev"/>
        </inkml:traceFormat>
        <inkml:channelProperties>
          <inkml:channelProperty channel="X" name="resolution" value="2540.23584" units="1/in"/>
          <inkml:channelProperty channel="Y" name="resolution" value="2540.22363" units="1/in"/>
          <inkml:channelProperty channel="F" name="resolution" value="0" units="1/dev"/>
        </inkml:channelProperties>
      </inkml:inkSource>
      <inkml:timestamp xml:id="ts0" timeString="2013-09-11T10:27:08.485"/>
    </inkml:context>
    <inkml:brush xml:id="br0">
      <inkml:brushProperty name="width" value="0.15875" units="cm"/>
      <inkml:brushProperty name="height" value="0.15875" units="cm"/>
      <inkml:brushProperty name="fitToCurve" value="1"/>
    </inkml:brush>
  </inkml:definitions>
  <inkml:trace contextRef="#ctx0" brushRef="#br0">11873 484 5,'-11'7'7,"11"-7"-1,-8 3 1,8-3 0,0 0 0,-8-2 0,8 2 0,-7-2-2,7 2 0,-13-2-2,13 2 0,-16 3-2,7-2 0,-1 1-2,-2-1 0,1 1-1,-1-1-1,3 0 1,-1-1 0,1 0 1,1 1-1,0 0 1,8-1 1,-13 3 1,13-3-1,-11 7 0,11-7 0,-9 7 1,9-7-1,-10 11 1,10-11 1,-9 10-1,9-10 0,-12 9 1,12-9 0,-14 9 0,7-5-1,-1 0 0,0 0 0,0 0 0,1-1-1,-1-1-1,8-2 2,-15 6-1,15-6 1,-14 5-1,14-5 1,-13 5-1,6-3 1,0 1 1,-1 0 0,0 0 0,0 0 1,-1 1-1,0 1-1,-1 1 1,-2 0 0,0 1-1,1 0-2,-1 1 1,-1 0-1,1 1 1,1-1 1,-1 0-1,3-2-1,0-1 3,1 0 0,8-5 0,-12 7-1,12-7 0,-12 5 0,12-5 0,-11 3-1,11-3 1,-11 5-1,3-3 0,0 0-1,-1 2 1,-1 0 0,-1 1 0,-2 2-1,0-1 1,0 2 0,0 1 0,-3 1 0,2-1 0,1 0-1,-1 0 1,1 1 0,0-1 0,1 0-1,1 0 1,1 0-1,1-1 1,1 0 1,8-8-1,-12 13 0,12-13 0,-8 10 1,8-10 1,-5 9-1,5-9 2,-4 10-2,4-10 1,-4 9 0,4-9 0,-4 7-1,4-7 0,0 0-1,-9 9 1,9-9 0,-7 4-1,7-4 0,-7 2 0,7-2 0,0 0 0,-12 1 0,12-1-2,-8 0 2,8 0 0,-7 1 0,7-1 0,-11 2 0,11-2 1,-8 3 0,8-3 0,-7 4-1,7-4 0,0 0 0,-9 4 0,9-4 0,0 0 0,-9 5 0,9-5 1,-11 3-1,4-1 1,0 2-1,-1-2 1,-1 3-1,1-1 0,0-1 0,0 1 0,8-4 0,-13 7 0,13-7 0,-12 5-1,12-5 1,-12 5 0,12-5 0,-9 9 0,9-9 0,-8 6 0,8-6 0,-9 9 1,9-9 0,-8 6-1,8-6 0,-7 5 0,7-5 1,0 0 0,-9 5 0,9-5 1,0 0-1,0 0 1,-8 8 0,8-8 0,-10 7 0,10-7 0,-11 10-1,3-6 0,0 2 0,-1 1 0,1 1 0,0-1-1,1 1 1,-1-1-1,1 1 1,-1-2 0,1 2 0,0-2-1,1 2 1,-1 0 0,1 0-1,-3-1 0,1 1 1,1-1-1,-2 1 0,1-1 0,-2-1 0,2 1 0,1 0 0,-2 0 0,1-1 0,0 1 0,0-1 0,1-1 0,-1 2-1,0-2 1,0 0 0,1 0 0,-1 1 0,-1-1 0,-1 0 0,0 1 0,1-2 0,0 1 0,-1 0 0,0-2 0,2 1 0,8-4 0,-14 7 0,6-3-1,1 1 1,-2 1 1,1-1 0,-1 2-2,0 1 2,-3 0 0,2 0-1,0 0 1,-1 0 0,2-1-1,0 0 0,0-1 1,1 0-1,-1 0 0,0 1 1,-1-2-1,1 2 0,-1 0 0,0 0 0,-1 1 1,0-1-1,1 3 0,1-1 0,0 1 0,0 0 0,0 1 0,2 0 0,-1-1 0,2 2 0,0-1 0,0-1 0,0 1 0,0-1 0,0 1 0,-1-1 0,1 1-1,-2-1 1,0-2 0,1 2 0,0 0-1,-1-1 1,-1-2 0,0 0 0,0-1 0,1 0-1,-2-1 1,0-1 0,0-1-1,-1-1 0,-1 1 0,1-2 0,-1 2 0,-2-1 0,1 0 0,-2 1 0,2 1 1,-3 0 0,1 0 0,2 0-1,-1 0 2,1 1-2,1-1 1,0-2 0,2 0 0,0 3 0,-1-4 0,1 4 1,-2-3-1,2 3 0,-2-1 0,1 1 1,-1-2 0,0 2 0,1 0-1,0 0 1,0 1 0,0-1 0,0 3-1,-1-2 0,-1 2 1,-1-1-2,0 0 1,0 0 0,0 1 0,-2-2-1,1 2 1,-1-1 0,1 0 0,-1 1 0,1 0-1,-1-1 1,-1 1 0,3 1 1,-2 0-1,0-1-1,-1 1 1,1 0 0,-1-1 1,1 2-1,0-2 0,0-1 0,3-1 0,0-1 0,-1-2 0,2-1 0,2 2 1,0-4-1,1-2-1,-1 1 1,0 1 0,1-1 0,1 1 0,-1 0 0,-1-1 0,0 2 0,0 1 1,1-2-2,0-2 1,0 0-1,0-1 1,1-2-1,1 0 1,-1-2 0,1 2 0,-2-1-1,1 2 1,1 0 0,-2 1 0,-1 2 0,0 0 0,-2 3 0,1-1 0,0 2 1,-2 0-1,2 0 1,-1 1-1,0 0 1,0 0-1,0 1 1,0-2-1,0 2 0,-1-4 0,0 3 0,0-3 0,-1 1 0,-1-2 0,0 1 0,0-1 0,-1-1 1,0 2-1,-3-2 1,2 1-1,-1 0 0,0 0 0,-1 0 0,0 2 0,-3 0 0,0 0 0,1 2-1,-1 1 1,-4-2 0,0 1 0,0 1-1,-1-1 1,1 2 0,0-2 0,1-2 0,1 2 0,3-2 0,1 0-1,2-1 2,3-1-1,1-2 0,0 0 0,1 1 0,1 1 1,-3-1-1,1 2 0,0 0 0,-3 0 1,3 1-1,-2-1 0,1 0 0,0 0-1,2-1 1,1 0 0,0-1 0,0 0 0,-1 0 0,1-1 0,1 0 0,-1 0 0,1-1 0,-2 0 0,-1 0 0,0 1 0,0 0 0,-1 0 0,-2 2 0,-2 0 0,0 0 0,1 1 0,-1 1 0,0-2 0,1 1 0,1-2 0,-1 0 0,2 0 0,1 0 0,-1 1 0,-1-1 0,0-2-1,-1 3 1,-1 0 0,0 0 0,-1 1 0,-1 0 0,0-2 0,2 1 0,-2 1 0,2-3 0,0 0 0,0-2 0,1 0 0,2 0 0,0-1 0,-1-1 0,0 1 0,0 3-1,0 0 1,-1 1 0,-1-2 0,-1 2 0,0 2 0,0 2 0,-1-1 0,0-1 1,-1 2-1,1-1 0,0 0 1,1 1-1,2-2-1,1-1 1,0-1 0,4 2 1,1-4-1,1 3 1,1-2-1,-1 2 1,0-2-1,0 2 1,-1 0-1,-1-1 0,0 2 1,-2-1-1,-1 0 0,2 0 0,-3 2 0,0-3 0,0 2 0,-1-1 0,0 1 0,2 0 0,-1 0 0,-1 1 1,2-1-1,2 2 0,1-2-1,1-1 1,1 0 0,1-1 0,1 1 0,1-2 0,-1 0 0,-1 2 0,1-2 1,-3 1-1,0 0 0,1 1 0,0-1 1,-1 1-1,2-2-1,-1-1 1,0 0 0,3-2 0,0 0 0,0 0 0,0-1 0,0 2 0,0-1 0,0 3 0,0-1 1,0 3-1,1-1 0,7 1 0,-14-1 0,14 1 0,-13-2 0,13 2 0,-12-3 0,12 3 0,-13-2 0,4 2 0,1-1 1,-2 2-1,-2 0 0,0 0 0,0 2 0,-2 1 0,-1-1-1,-1-1 2,1 2-2,-1-2 1,2-1 0,-1-3-1,0-2 1,2 1 0,0-3 0,2 2 0,-1-1-1,0 1 1,-1 1 0,1 1 0,-3 3 0,0 0 0,0 1 0,-1 2 1,1 0-1,-1 1 1,1-1-1,-2 1 1,4 0-1,0 1 0,-1-1 1,1 0-1,0-3 0,-1 1 0,1-2 0,-1 0 0,0 0 0,-1-3 0,2 2 0,-2-2 0,0 1 1,2-1-1,1 1 0,-1-1 0,0 0 0,1 0 1,0 0-1,2 0 0,-2 1 0,1 0 1,-1 1-1,0 0 0,0 2 0,1 0 0,-1 1 0,0 0 0,0 1 0,0 3 0,0-1 0,-1 2 0,2 1 0,-2-1 0,1 1 0,0-1 0,2-2 0,0 0 1,2-2-1,1 0 0,7-4 1,-13 4-1,13-4 0,-9 1 1,9-1-1,-14 2 0,6-1 1,-2-1-1,-1 1 0,-3 0 0,-1 2 0,-2-1 0,-1 1 0,-1-1 1,-1-1-2,1 1 1,-1 0-1,0-1 1,3-1 0,-2 1 0,2-2 0,0 1 0,1 3 0,-1-3 0,2 0 1,-2 1-1,1 0-1,1-1 1,-1 1 1,1-1-2,-1 0 1,1 2 0,-1-2 0,1 0-1,-1 0 2,2-1-1,-1-1 0,1 2 0,0-3 0,2 1 1,-1 0-1,0 0 0,0 0 0,0 0 0,1 1 0,1-1 0,-1 0 0,1-1-1,-1-1 1,3 1 0,-1 0 0,1-2 0,0 0 0,1-1 0,-1 2 0,1-1 0,0 0 0,0 0 0,1 0 0,7 5 0,-15-8 0,7 5 0,1 0 0,-1 1 0,0 0 0,0 3 0,-1-2 0,0 0 0,1 0 1,1 1-2,0-1 2,-1 2-1,1-2 0,-1-2 0,-1 3 1,-1 0-2,0 1 2,0 0-1,-1 0 0,1 0 0,-2-1 0,2 1 0,0-1 1,-1 0-1,1-1 0,0 0 0,0 0 2,1-1-2,0 0 0,0 0 0,0 2-2,2-2 2,7 2 0,-13-3 0,13 3 0,-14-4 0,14 4 0,-11-3 0,11 3 0,-11-4 2,11 4-2,-12-7-2,12 7 2,-10-7 0,10 7 0,-13-8 0,13 8 0,-13-8-1,5 6 1,1 0 0,-1 0 1,0 1-2,-1-2 1,1 3 0,-1-2 0,0 0 0,1 0 0,1-1 0,-2-1 0,1 3 0,-1-1 0,1 1 0,0 0 0,-1 1 0,-2-1 0,1 2 0,0 1 1,-2 1-1,2-3 0,-2 3 0,1-2 0,0 0 0,0 1 0,-1-2 0,1 1 2,0 2-4,-1-2 2,0 0 0,0 0 0,-1 1 0,0-1 0,-1 2 0,0-2 0,-2-2 0,1 2 0,-2-1 2,-1 0-4,0 1 4,-2 0-2,2 0-2,-2 0 2,-2-1-1,1 1 1,-2-2-1,1 2 1,-1-1-1,-1-1 1,0-1 0,-1 2-1,2 0 1,0 0 0,0 1 0,2-2-1,1 2 1,2 1 0,0-1 0,-1 2 0,0 1 0,1 0 0,1 3 0,-1-2 1,-3 1-1,1 0 0,0 1 1,1-2-1,-1 0 0,0-2 0,0-2 0,-1 2 0,0 0 0,2-2 0,-1 0 0,2 1 1,0 0-1,-1 0 0,3 0 0,-1 0 2,2 0-2,-1 0 0,-1 0 0,2 1 0,-1-1 0,3-2 2,-3 0-2,2-3-2,0 1 2,1-2 2,-2 0-2,0 0-2,1-1 4,0 1-2,2 1-2,-1-1 2,2 0 0,0 1 0,3-1 0,1 0 0,7 4 0,-13-9-1,13 9 1,-12-8 0,12 8 0,-12-10-1,12 10 2,-12-9-1,12 9-1,-12-9 1,12 9 1,-12-6-1,12 6 0,-13-5 0,5 3 0,-1-1 0,1 2 0,-1 0 0,0 0 0,0 0 0,-2-1 0,1 1 0,-1-3 0,0 4 0,-1-3 0,0 1 0,-1-1 0,-1 0 0,0 0 0,0 1 0,0 0 0,0-1 0,1 2 0,-1-3 0,-1 0 0,2 0 0,-1-1 0,0 0-1,0 1 1,0-2 0,0-1 0,-1 1-1,1-1 1,0 1 0,1 0 0,1 0 0,0 1 0,-3-1 0,3 3 0,-1-1 0,-2 2 0,2 0 0,-3-1 0,-1 2 0,2-2 0,-1 0 0,1 1 0,0-2 0,1 1 0,0-1 0,2 0 0,1 0 0,-1 0 0,1 0 0,1-3 1,0 2-1,0-1 0,1 0 0,-2 0 0,0-1 0,0 3 1,1-2-2,-2 1 1,2 1 0,-2-1 0,1 0 1,1 0-1,-1 1 0,1 0 0,1-1 0,-1 1 0,1-1 0,1 1-1,1 1 2,0-2-1,-1 0-1,0 1 1,-2-1-1,2 1 1,-1 0 0,-1 0 0,-1 0 0,1 1 0,-2 1 1,3-1-1,-1 0 0,-1-1 0,1 0 0,1 1 0,1-2 0,-1 1 0,0 1 0,1 0-1,1 0 0,0-1 1,7 4-1,-13-9 1,13 9 0,-12-12 0,12 12-1,-9-15 2,5 7-2,-1 0 2,-1 0-1,6 8 0,-12-13 0,4 8 0,0 1 0,-1 0 0,-1-1 0,1 3 0,1 0 0,-2-1 0,0 0 0,1 1 0,-1-1 0,2 1 0,0 1 0,-1-2 0,0-1 0,9 4 0,-14-5 0,6 1 0,1-1 0,-1 1-1,0-2 1,8 6 0,-13-11 0,6 3 0,1 0 0,0 1 0,1 0 0,5 7 1,-8-14-1,8 14 0,-8-12 0,8 12-1,-10-7 1,10 7 0,-10-5 0,10 5 0,-12-3 0,12 3 0,-13-3 0,13 3 0,-11-4 0,11 4 0,-15-5 0,8 2 0,7 3 0,-13-4 0,5 1 0,1 1 0,-1-1 0,8 3 0,-12-1 0,12 1 0,-11-1 0,11 1 0,-11-1 0,11 1 1,-10-2-1,10 2 0,-11-5 0,11 5 0,-10-8 0,10 8 0,-12-7 0,12 7 0,-11-7 0,11 7 0,-10-7 0,10 7 0,-10-5 0,10 5 1,-9-7-1,9 7 0,-8-6 1,8 6-1,-10-6 0,10 6 0,-10-6 1,10 6-1,-11-3 0,11 3 0,-12-3 0,12 3 0,-10-2 1,10 2-1,-10-1 0,10 1-1,-11-2 1,11 2 0,-9-3 0,9 3 0,-8-6 0,8 6-1,-5-9 0,5 9 1,-3-15 0,3 15 0,-3-13 0,3 13 0,-6-12 0,6 12 2,-5-7-3,5 7 2,-8 0-1,8 0 0,-9-1 0,9 1 0,0 0 0,-9 0 1,9 0-1,0 0 0,-7-6 1,7 6-1,0 0 0,-9-7 2,9 7-2,-11-5 0,11 5 0,-12-3 0,12 3 0,-11-5 0,11 5 0,-13-5 0,13 5-2,-12-7 2,12 7 0,-9-8 0,9 8 0,-9-15 0,6 7 0,2 0-1,-2-1 1,2 1 0,-1 0 0,0 0 0,2 8 0,-5-11 0,5 11 0,-9-6 0,9 6 1,-10-5-1,10 5-1,-11-4 1,11 4 1,-7-4-1,7 4-1,-7-7 1,7 7 0,-6-8 0,6 8 0,-6-8 1,6 8-2,-5-9 2,5 9 1,-6-8-2,6 8 0,-7-8 0,7 8 0,-6-11 0,6 11 0,-7-12 1,7 12 0,-7-14-1,4 7 0,3 7 0,-8-13 1,8 13-1,-11-11 0,11 11 0,-11-11 0,11 11 0,-13-9 1,5 4-2,1-1 1,7 6 0,-13-11 1,13 11-1,-13-9 0,13 9 0,-12-12 0,12 12 0,-12-9 0,12 9 0,-11-10 0,11 10 0,-12-13 0,5 6 0,0 1 0,-2-2 0,2 1 0,-1-1 0,-2 1 0,2 0 0,-2 1 0,1 0 0,0 1 1,1 0-1,-1 1 0,1 0-1,0 0 1,1-1 0,0 1 0,-1-1 0,8 5 0,-13-14 0,8 7 0,-3-2 0,0 1 0,1 0 0,0 0 0,-2 0 0,1 0 0,-1 0 0,0 0 0,1-1 0,1-1 0,0-1-1,0 1 1,1-1 0,-1-2 0,1 2 0,0-1 0,-1 1 0,1-2 0,0 1 0,0-1-1,-1 0 1,2 0 0,0 1 0,1 1 0,0 1-1,-1 1 2,-1 0-1,1 2 0,5 7 0,-12-12 0,5 8 1,-2 0-1,0-1 0,0 0 1,-1 2-2,1-2 1,-1 0 0,2-3 0,0 0 0,1 0 0,1-2 0,1 2 0,0-1 0,0-2-1,0 2 1,1 2 0,-1-1 0,5 8 0,-13-13 1,6 6-1,0 1 0,-1 2 1,-1 0-1,0-1 0,-3 1 1,2 0-1,0 1-1,-1 0 1,0-1 0,0 0 0,2 1-1,0 0 1,1-1 0,-1 1 0,0-1 0,0 1 0,0 1 0,1 0 0,0-1 1,1 1-1,0 0 0,7 2 0,-13-7 0,13 7 1,-9-8-1,9 8 0,-10-13 0,5 6 0,0-1 0,1 0 0,1 0 0,-1 0 0,0-2 0,0 1 0,0 2 0,4 7 0,-6-14 0,3 7 0,3 7 0,-5-12 0,5 12 0,-6-11 0,6 11 0,-6-11 0,6 11 0,-3-9 0,3 9 0,0 0 0,-6-9 0,6 9 0,0 0 0,0 0 0,-3-8 0,3 8 0,0 0 0,0 0-1,-3-9 1,3 9 0,0 0 0,-1-8 0,1 8 0,0 0 0,0 0 0,0 0 0,-1-8 0,1 8 0,0 0 0,0 0 0,0 0-1,0-8 1,0 8 0,0 0 0,0 0-1,3-7-1,-3 7-3,0 0-3,0 0-13,-2-10-13,2 10-1,-3-13 1</inkml:trace>
</inkml:ink>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uebung.dot</Template>
  <TotalTime>0</TotalTime>
  <Pages>1</Pages>
  <Words>7417</Words>
  <Characters>46730</Characters>
  <Application>Microsoft Office Word</Application>
  <DocSecurity>0</DocSecurity>
  <Lines>389</Lines>
  <Paragraphs>108</Paragraphs>
  <ScaleCrop>false</ScaleCrop>
  <HeadingPairs>
    <vt:vector size="2" baseType="variant">
      <vt:variant>
        <vt:lpstr>Titel</vt:lpstr>
      </vt:variant>
      <vt:variant>
        <vt:i4>1</vt:i4>
      </vt:variant>
    </vt:vector>
  </HeadingPairs>
  <TitlesOfParts>
    <vt:vector size="1" baseType="lpstr">
      <vt:lpstr>Betriebssystem -&gt; NT4/5 -&gt; Benutzerverwaltung -&gt; Anmeldeskript</vt:lpstr>
    </vt:vector>
  </TitlesOfParts>
  <Company/>
  <LinksUpToDate>false</LinksUpToDate>
  <CharactersWithSpaces>54039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Betriebssystem -&gt; NT4/5 -&gt; Benutzerverwaltung -&gt; Anmeldeskript</dc:title>
  <dc:creator>Norbert Micus</dc:creator>
  <cp:lastModifiedBy>Norbert Micus</cp:lastModifiedBy>
  <cp:revision>28</cp:revision>
  <cp:lastPrinted>2014-04-29T22:32:00Z</cp:lastPrinted>
  <dcterms:created xsi:type="dcterms:W3CDTF">2013-03-07T16:26:00Z</dcterms:created>
  <dcterms:modified xsi:type="dcterms:W3CDTF">2014-05-13T22:19:00Z</dcterms:modified>
</cp:coreProperties>
</file>